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113967E0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13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</w:tblGrid>
      <w:tr w:rsidR="000A7315" w14:paraId="24D79FA1" w14:textId="19F1C265" w:rsidTr="000A7315">
        <w:trPr>
          <w:trHeight w:val="448"/>
        </w:trPr>
        <w:tc>
          <w:tcPr>
            <w:tcW w:w="2722" w:type="dxa"/>
          </w:tcPr>
          <w:p w14:paraId="2949481A" w14:textId="4926EFDA" w:rsidR="000A7315" w:rsidRDefault="000A7315">
            <w:pPr>
              <w:pStyle w:val="LessonHead"/>
            </w:pPr>
            <w:r>
              <w:t>Classroom</w:t>
            </w:r>
          </w:p>
        </w:tc>
      </w:tr>
      <w:tr w:rsidR="000A7315" w14:paraId="53F905EB" w14:textId="2F4A0FEF" w:rsidTr="000A7315">
        <w:trPr>
          <w:trHeight w:val="329"/>
        </w:trPr>
        <w:tc>
          <w:tcPr>
            <w:tcW w:w="2722" w:type="dxa"/>
          </w:tcPr>
          <w:p w14:paraId="3C46668A" w14:textId="4E473D50" w:rsidR="000A7315" w:rsidRPr="006A21C4" w:rsidRDefault="00860A42">
            <w:pPr>
              <w:rPr>
                <w:highlight w:val="yellow"/>
              </w:rPr>
            </w:pPr>
            <w:r>
              <w:rPr>
                <w:highlight w:val="yellow"/>
              </w:rPr>
              <w:t>60</w:t>
            </w:r>
            <w:r w:rsidR="001B6FBC">
              <w:rPr>
                <w:highlight w:val="yellow"/>
              </w:rPr>
              <w:t>2</w:t>
            </w:r>
          </w:p>
        </w:tc>
      </w:tr>
    </w:tbl>
    <w:p w14:paraId="1FA04ACB" w14:textId="5C0D4E95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BE6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2E4EFF47" w14:textId="77777777" w:rsidTr="00BE6211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6679D928" w:rsidR="00827E34" w:rsidRDefault="00BE6211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7837BC03" w:rsidR="00827E34" w:rsidRDefault="001B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Johnson</w:t>
            </w:r>
          </w:p>
        </w:tc>
      </w:tr>
      <w:tr w:rsidR="00827E34" w14:paraId="0B77C237" w14:textId="77777777" w:rsidTr="001B6FB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A421E8" w14:textId="3AB85C23" w:rsidR="00827E34" w:rsidRDefault="00827E34">
            <w:r>
              <w:t>9:</w:t>
            </w:r>
            <w:r w:rsidR="00BE6211">
              <w:t>20</w:t>
            </w:r>
            <w:r>
              <w:t>-9:</w:t>
            </w:r>
            <w:r w:rsidR="001B6FBC">
              <w:t>4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EB59653" w14:textId="0C177BD5" w:rsidR="00827E34" w:rsidRDefault="001B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Henderson</w:t>
            </w:r>
          </w:p>
        </w:tc>
      </w:tr>
      <w:tr w:rsidR="00827E34" w14:paraId="02CFA498" w14:textId="77777777" w:rsidTr="00BE62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7E468C89" w:rsidR="00827E34" w:rsidRDefault="00827E34">
            <w:r>
              <w:t>9:50-10:1</w:t>
            </w:r>
            <w:r w:rsidR="00BE6211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0870EF3C" w:rsidR="00827E34" w:rsidRDefault="001B6FBC" w:rsidP="00827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  <w:r w:rsidR="00860A42">
              <w:t xml:space="preserve"> Online Class with Ms. </w:t>
            </w:r>
            <w:r>
              <w:t>Martin</w:t>
            </w:r>
          </w:p>
        </w:tc>
      </w:tr>
      <w:tr w:rsidR="00827E34" w14:paraId="53CB737C" w14:textId="77777777" w:rsidTr="00860A42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5A31E5DD" w14:textId="5C657278" w:rsidR="00827E34" w:rsidRDefault="00827E34">
            <w:r>
              <w:t>10:1</w:t>
            </w:r>
            <w:r w:rsidR="00BE6211">
              <w:t>0</w:t>
            </w:r>
            <w:r>
              <w:t>-</w:t>
            </w:r>
            <w:r w:rsidR="00BE6211">
              <w:t>10:40</w:t>
            </w:r>
          </w:p>
        </w:tc>
        <w:tc>
          <w:tcPr>
            <w:tcW w:w="6723" w:type="dxa"/>
          </w:tcPr>
          <w:p w14:paraId="3E33FDE5" w14:textId="4AF41055" w:rsidR="00827E34" w:rsidRDefault="00827E34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1B6FBC">
              <w:t>Math</w:t>
            </w:r>
            <w:r>
              <w:t xml:space="preserve"> work</w:t>
            </w:r>
          </w:p>
          <w:p w14:paraId="474C2FA5" w14:textId="1020E221" w:rsidR="00827E34" w:rsidRDefault="00860A4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</w:t>
            </w:r>
            <w:r w:rsidR="001B6FBC">
              <w:t xml:space="preserve">Martin </w:t>
            </w:r>
            <w:r w:rsidR="00827E34">
              <w:t>is available for extra help during this time.</w:t>
            </w:r>
          </w:p>
        </w:tc>
      </w:tr>
      <w:tr w:rsidR="00BE6211" w14:paraId="03F394B4" w14:textId="77777777" w:rsidTr="00BE621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6FF993D6" w14:textId="361EE291" w:rsidR="00BE6211" w:rsidRDefault="00BE6211">
            <w:r>
              <w:t>10:40-11:10</w:t>
            </w:r>
          </w:p>
        </w:tc>
        <w:tc>
          <w:tcPr>
            <w:tcW w:w="6723" w:type="dxa"/>
          </w:tcPr>
          <w:p w14:paraId="54A974D3" w14:textId="7117EFB0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904405" w:rsidRPr="00904405" w14:paraId="4614BF54" w14:textId="77777777" w:rsidTr="00BE621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1B6FB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00FFA057" w:rsidR="00827E34" w:rsidRDefault="00827E34">
            <w:r>
              <w:t>12:10-12:</w:t>
            </w:r>
            <w:r w:rsidR="001B6FBC">
              <w:t>3</w:t>
            </w:r>
            <w:r w:rsidR="00860A42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14E53691" w:rsidR="00827E34" w:rsidRDefault="001B6FBC" w:rsidP="00210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Mr. Glowa</w:t>
            </w:r>
          </w:p>
        </w:tc>
      </w:tr>
      <w:tr w:rsidR="00BE6211" w14:paraId="34CBC2BE" w14:textId="77777777" w:rsidTr="001B6F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27D46F9A" w14:textId="265ACB2B" w:rsidR="00BE6211" w:rsidRDefault="00BE6211">
            <w:r>
              <w:t>12:</w:t>
            </w:r>
            <w:r w:rsidR="001B6FBC">
              <w:t>3</w:t>
            </w:r>
            <w:r>
              <w:t>0-1</w:t>
            </w:r>
            <w:r w:rsidR="00860A42">
              <w:t>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1BCA23CA" w14:textId="56560854" w:rsidR="00BE6211" w:rsidRDefault="001B6FB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27E34" w14:paraId="7CE19C87" w14:textId="77777777" w:rsidTr="001B6FBC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57A7C475" w:rsidR="00827E34" w:rsidRDefault="00860A42">
            <w:r>
              <w:t>1:10-1:30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46C42B57" w:rsidR="00827E34" w:rsidRDefault="001B6FB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online class with Mr. Kozyra</w:t>
            </w:r>
          </w:p>
        </w:tc>
      </w:tr>
      <w:tr w:rsidR="002105AA" w14:paraId="2477FB8D" w14:textId="77777777" w:rsidTr="00BE621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D66E63E" w14:textId="6DBFD947" w:rsidR="002105AA" w:rsidRDefault="002105AA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F9BBB94" w14:textId="450A9F7F" w:rsidR="002105AA" w:rsidRDefault="001B6FBC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Harland</w:t>
            </w:r>
          </w:p>
        </w:tc>
      </w:tr>
      <w:tr w:rsidR="00827E34" w14:paraId="4B74B7EB" w14:textId="77777777" w:rsidTr="00860A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51FD90DD" w14:textId="2D24DAAE" w:rsidR="00827E34" w:rsidRDefault="00860A42">
            <w:r>
              <w:t>1:50-2:</w:t>
            </w:r>
            <w:r w:rsidR="001B6FBC">
              <w:t>2</w:t>
            </w:r>
            <w:r>
              <w:t>0</w:t>
            </w:r>
          </w:p>
        </w:tc>
        <w:tc>
          <w:tcPr>
            <w:tcW w:w="6723" w:type="dxa"/>
            <w:shd w:val="clear" w:color="auto" w:fill="FFFFFF" w:themeFill="background1"/>
          </w:tcPr>
          <w:p w14:paraId="1B80ACBD" w14:textId="1DD20B3C" w:rsidR="001B6FBC" w:rsidRDefault="001B6FBC" w:rsidP="001B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>
              <w:t>ELA</w:t>
            </w:r>
            <w:r>
              <w:t xml:space="preserve"> work</w:t>
            </w:r>
          </w:p>
          <w:p w14:paraId="07AB3FF6" w14:textId="760D662C" w:rsidR="00827E34" w:rsidRDefault="001B6FBC" w:rsidP="001B6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Ms. </w:t>
            </w:r>
            <w:r>
              <w:t>Harland</w:t>
            </w:r>
            <w:r>
              <w:t xml:space="preserve"> is available for extra help during this time.</w:t>
            </w:r>
          </w:p>
        </w:tc>
      </w:tr>
      <w:tr w:rsidR="00BE6211" w14:paraId="0F7A4DDF" w14:textId="77777777" w:rsidTr="00BE621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61BB413" w14:textId="05427778" w:rsidR="00BE6211" w:rsidRDefault="002105AA">
            <w:r>
              <w:t>2</w:t>
            </w:r>
            <w:r w:rsidR="00BE6211">
              <w:t>:</w:t>
            </w:r>
            <w:r w:rsidR="001B6FBC">
              <w:t>2</w:t>
            </w:r>
            <w:r w:rsidR="00BE6211">
              <w:t>0-3:15</w:t>
            </w:r>
          </w:p>
        </w:tc>
        <w:tc>
          <w:tcPr>
            <w:tcW w:w="6723" w:type="dxa"/>
            <w:shd w:val="clear" w:color="auto" w:fill="auto"/>
          </w:tcPr>
          <w:p w14:paraId="2FD813BF" w14:textId="0F546E11" w:rsidR="00BE6211" w:rsidRDefault="00BE6211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p w14:paraId="2EF8E5F7" w14:textId="77777777" w:rsidR="00BE6211" w:rsidRPr="00C722BF" w:rsidRDefault="00BE6211" w:rsidP="00BE6211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3F34" w14:textId="77777777" w:rsidR="00F250A3" w:rsidRDefault="00F250A3">
      <w:pPr>
        <w:spacing w:before="0" w:after="0"/>
      </w:pPr>
      <w:r>
        <w:separator/>
      </w:r>
    </w:p>
  </w:endnote>
  <w:endnote w:type="continuationSeparator" w:id="0">
    <w:p w14:paraId="65CDCEC7" w14:textId="77777777" w:rsidR="00F250A3" w:rsidRDefault="00F250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3BA0" w14:textId="77777777" w:rsidR="00F250A3" w:rsidRDefault="00F250A3">
      <w:pPr>
        <w:spacing w:before="0" w:after="0"/>
      </w:pPr>
      <w:r>
        <w:separator/>
      </w:r>
    </w:p>
  </w:footnote>
  <w:footnote w:type="continuationSeparator" w:id="0">
    <w:p w14:paraId="19A4E742" w14:textId="77777777" w:rsidR="00F250A3" w:rsidRDefault="00F250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A7315"/>
    <w:rsid w:val="000F2568"/>
    <w:rsid w:val="00111C03"/>
    <w:rsid w:val="001B6FBC"/>
    <w:rsid w:val="001C3259"/>
    <w:rsid w:val="002105AA"/>
    <w:rsid w:val="00266C86"/>
    <w:rsid w:val="0028329D"/>
    <w:rsid w:val="00286B6E"/>
    <w:rsid w:val="00297A24"/>
    <w:rsid w:val="002E2209"/>
    <w:rsid w:val="0031457A"/>
    <w:rsid w:val="00343DC4"/>
    <w:rsid w:val="0038751C"/>
    <w:rsid w:val="00393233"/>
    <w:rsid w:val="003B6F61"/>
    <w:rsid w:val="003D782B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52B08"/>
    <w:rsid w:val="007D6257"/>
    <w:rsid w:val="00806A63"/>
    <w:rsid w:val="0082433E"/>
    <w:rsid w:val="00827E34"/>
    <w:rsid w:val="0085237C"/>
    <w:rsid w:val="00860A42"/>
    <w:rsid w:val="0086465C"/>
    <w:rsid w:val="008A22EA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BE6211"/>
    <w:rsid w:val="00C323A8"/>
    <w:rsid w:val="00D0108E"/>
    <w:rsid w:val="00D05705"/>
    <w:rsid w:val="00D530F9"/>
    <w:rsid w:val="00D543C2"/>
    <w:rsid w:val="00D63BAB"/>
    <w:rsid w:val="00D9581C"/>
    <w:rsid w:val="00DC39B6"/>
    <w:rsid w:val="00E36469"/>
    <w:rsid w:val="00E45819"/>
    <w:rsid w:val="00EB17D9"/>
    <w:rsid w:val="00F250A3"/>
    <w:rsid w:val="00F30AA9"/>
    <w:rsid w:val="00F330E2"/>
    <w:rsid w:val="00FB46B7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2780A995-DEEE-452C-BC93-839E7690CE3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2020-12-14T18:37:00Z</cp:lastPrinted>
  <dcterms:created xsi:type="dcterms:W3CDTF">2021-05-10T19:45:00Z</dcterms:created>
  <dcterms:modified xsi:type="dcterms:W3CDTF">2021-05-10T19:45:00Z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