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113967E0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13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</w:tblGrid>
      <w:tr w:rsidR="000A7315" w14:paraId="24D79FA1" w14:textId="19F1C265" w:rsidTr="000A7315">
        <w:trPr>
          <w:trHeight w:val="448"/>
        </w:trPr>
        <w:tc>
          <w:tcPr>
            <w:tcW w:w="2722" w:type="dxa"/>
          </w:tcPr>
          <w:p w14:paraId="2949481A" w14:textId="4926EFDA" w:rsidR="000A7315" w:rsidRDefault="000A7315">
            <w:pPr>
              <w:pStyle w:val="LessonHead"/>
            </w:pPr>
            <w:r>
              <w:t>Classroom</w:t>
            </w:r>
          </w:p>
        </w:tc>
      </w:tr>
      <w:tr w:rsidR="000A7315" w14:paraId="53F905EB" w14:textId="2F4A0FEF" w:rsidTr="000A7315">
        <w:trPr>
          <w:trHeight w:val="329"/>
        </w:trPr>
        <w:tc>
          <w:tcPr>
            <w:tcW w:w="2722" w:type="dxa"/>
          </w:tcPr>
          <w:p w14:paraId="3C46668A" w14:textId="4979BFB6" w:rsidR="000A7315" w:rsidRPr="006A21C4" w:rsidRDefault="00860A42">
            <w:pPr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  <w:r w:rsidR="001D191E">
              <w:rPr>
                <w:highlight w:val="yellow"/>
              </w:rPr>
              <w:t>4</w:t>
            </w:r>
          </w:p>
        </w:tc>
      </w:tr>
    </w:tbl>
    <w:p w14:paraId="1FA04ACB" w14:textId="5C0D4E95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BE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6247" w14:paraId="2E4EFF47" w14:textId="77777777" w:rsidTr="00BE621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679D928" w:rsidR="00826247" w:rsidRDefault="00826247" w:rsidP="00826247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427F03F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 Online Class with Ms. </w:t>
            </w:r>
            <w:r w:rsidR="001D191E">
              <w:t>Pinkerton</w:t>
            </w:r>
          </w:p>
        </w:tc>
      </w:tr>
      <w:tr w:rsidR="00826247" w14:paraId="2A870B10" w14:textId="77777777" w:rsidTr="0082624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B047C24" w14:textId="7A04F9F6" w:rsidR="00826247" w:rsidRDefault="00826247" w:rsidP="00826247">
            <w:r>
              <w:t>9:20-9:50</w:t>
            </w:r>
          </w:p>
        </w:tc>
        <w:tc>
          <w:tcPr>
            <w:tcW w:w="6723" w:type="dxa"/>
            <w:shd w:val="clear" w:color="auto" w:fill="FFFFFF" w:themeFill="background1"/>
          </w:tcPr>
          <w:p w14:paraId="31A095E7" w14:textId="77777777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161B25D5" w14:textId="71E0543D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Ms. </w:t>
            </w:r>
            <w:r w:rsidR="001D191E">
              <w:t>Pinkerton</w:t>
            </w:r>
            <w:r>
              <w:t xml:space="preserve"> is available for extra help during this time.</w:t>
            </w:r>
          </w:p>
        </w:tc>
      </w:tr>
      <w:tr w:rsidR="001D191E" w14:paraId="02CFA498" w14:textId="77777777" w:rsidTr="00BE62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7E468C89" w:rsidR="001D191E" w:rsidRDefault="001D191E" w:rsidP="001D191E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71CFF22A" w:rsidR="001D191E" w:rsidRDefault="001D191E" w:rsidP="001D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 Studies Online Class with Mr. </w:t>
            </w:r>
            <w:r>
              <w:t>Solinski</w:t>
            </w:r>
          </w:p>
        </w:tc>
      </w:tr>
      <w:tr w:rsidR="00826247" w14:paraId="53CB737C" w14:textId="77777777" w:rsidTr="0082624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5A31E5DD" w14:textId="0923E766" w:rsidR="00826247" w:rsidRDefault="00826247" w:rsidP="00826247">
            <w:r>
              <w:t>10:10-10:30</w:t>
            </w:r>
          </w:p>
        </w:tc>
        <w:tc>
          <w:tcPr>
            <w:tcW w:w="6723" w:type="dxa"/>
          </w:tcPr>
          <w:p w14:paraId="474C2FA5" w14:textId="6B75E9AE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6247" w14:paraId="03F394B4" w14:textId="77777777" w:rsidTr="0082624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6FF993D6" w14:textId="3B73EFA1" w:rsidR="00826247" w:rsidRDefault="00826247" w:rsidP="00826247">
            <w:r>
              <w:t>10:30-10:50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4A974D3" w14:textId="33930BF2" w:rsidR="00826247" w:rsidRDefault="001D191E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Mr. Glowa</w:t>
            </w:r>
          </w:p>
        </w:tc>
      </w:tr>
      <w:tr w:rsidR="00826247" w14:paraId="250FE677" w14:textId="77777777" w:rsidTr="0082624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411780EE" w14:textId="760948EB" w:rsidR="00826247" w:rsidRDefault="00826247" w:rsidP="00826247">
            <w:r>
              <w:t>10:50-11:10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3DBA099F" w14:textId="784AA8CC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6247" w:rsidRPr="00904405" w14:paraId="4614BF54" w14:textId="77777777" w:rsidTr="00BE621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826247" w:rsidRPr="00904405" w:rsidRDefault="00826247" w:rsidP="00826247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826247" w:rsidRPr="00904405" w:rsidRDefault="00826247" w:rsidP="0082624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6247" w14:paraId="78AF450F" w14:textId="77777777" w:rsidTr="001B6FB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00FFA057" w:rsidR="00826247" w:rsidRDefault="00826247" w:rsidP="00826247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1EC60F71" w:rsidR="00826247" w:rsidRDefault="001D191E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Henderson</w:t>
            </w:r>
          </w:p>
        </w:tc>
      </w:tr>
      <w:tr w:rsidR="00826247" w14:paraId="34CBC2BE" w14:textId="77777777" w:rsidTr="001B6F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7D46F9A" w14:textId="78045778" w:rsidR="00826247" w:rsidRDefault="00826247" w:rsidP="00826247">
            <w:r>
              <w:t>12:30-1</w:t>
            </w:r>
            <w:r w:rsidR="001D191E">
              <w:t>2</w:t>
            </w:r>
            <w:r>
              <w:t>:</w:t>
            </w:r>
            <w:r w:rsidR="001D191E">
              <w:t>5</w:t>
            </w:r>
            <w:r>
              <w:t>0</w:t>
            </w:r>
          </w:p>
        </w:tc>
        <w:tc>
          <w:tcPr>
            <w:tcW w:w="6723" w:type="dxa"/>
            <w:shd w:val="clear" w:color="auto" w:fill="FFFFFF" w:themeFill="background1"/>
          </w:tcPr>
          <w:p w14:paraId="1BCA23CA" w14:textId="3FFB29E0" w:rsidR="00826247" w:rsidRDefault="001D191E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E23DF" w14:paraId="7CE19C87" w14:textId="77777777" w:rsidTr="001D191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0A0FCF5E" w:rsidR="002E23DF" w:rsidRDefault="001D191E" w:rsidP="002E23DF">
            <w:r>
              <w:t>12:50-1:10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656DA995" w:rsidR="002E23DF" w:rsidRDefault="001D191E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Pinkerton</w:t>
            </w:r>
          </w:p>
        </w:tc>
      </w:tr>
      <w:tr w:rsidR="001D191E" w14:paraId="203010E8" w14:textId="77777777" w:rsidTr="002E23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5A1E4F4C" w14:textId="57B1AD10" w:rsidR="001D191E" w:rsidRDefault="001D191E" w:rsidP="002E23DF">
            <w:r>
              <w:t>1:10-1:40</w:t>
            </w:r>
          </w:p>
        </w:tc>
        <w:tc>
          <w:tcPr>
            <w:tcW w:w="6723" w:type="dxa"/>
            <w:shd w:val="clear" w:color="auto" w:fill="FFFFFF" w:themeFill="background1"/>
          </w:tcPr>
          <w:p w14:paraId="49F9742D" w14:textId="77777777" w:rsidR="001D191E" w:rsidRDefault="001D191E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57D4F7B7" w14:textId="104C3C4A" w:rsidR="001D191E" w:rsidRDefault="001D191E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Pinkerton is available for extra help during this time.</w:t>
            </w:r>
          </w:p>
        </w:tc>
      </w:tr>
      <w:tr w:rsidR="001D191E" w14:paraId="32576676" w14:textId="77777777" w:rsidTr="002E23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A720414" w14:textId="5E9D77D1" w:rsidR="001D191E" w:rsidRDefault="001D191E" w:rsidP="002E23DF">
            <w:r>
              <w:t>1:40-2:10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2313314F" w14:textId="1D76CD3F" w:rsidR="001D191E" w:rsidRDefault="001D191E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E23DF" w14:paraId="2477FB8D" w14:textId="77777777" w:rsidTr="00BE621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D66E63E" w14:textId="212933F4" w:rsidR="002E23DF" w:rsidRDefault="001D191E" w:rsidP="002E23DF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F9BBB94" w14:textId="5CCF3646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Online class with Ms. Ngegba</w:t>
            </w:r>
          </w:p>
        </w:tc>
      </w:tr>
      <w:tr w:rsidR="002E23DF" w14:paraId="0F7A4DDF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61BB413" w14:textId="623F8E82" w:rsidR="002E23DF" w:rsidRDefault="002E23DF" w:rsidP="002E23DF">
            <w:r>
              <w:t>2:30-3:15</w:t>
            </w:r>
          </w:p>
        </w:tc>
        <w:tc>
          <w:tcPr>
            <w:tcW w:w="6723" w:type="dxa"/>
            <w:shd w:val="clear" w:color="auto" w:fill="auto"/>
          </w:tcPr>
          <w:p w14:paraId="2FD813BF" w14:textId="0F546E11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2EF8E5F7" w14:textId="77777777" w:rsidR="00BE6211" w:rsidRPr="00C722BF" w:rsidRDefault="00BE6211" w:rsidP="00BE6211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1152" w14:textId="77777777" w:rsidR="00E67862" w:rsidRDefault="00E67862">
      <w:pPr>
        <w:spacing w:before="0" w:after="0"/>
      </w:pPr>
      <w:r>
        <w:separator/>
      </w:r>
    </w:p>
  </w:endnote>
  <w:endnote w:type="continuationSeparator" w:id="0">
    <w:p w14:paraId="3E9230B8" w14:textId="77777777" w:rsidR="00E67862" w:rsidRDefault="00E678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ED2F" w14:textId="77777777" w:rsidR="00E67862" w:rsidRDefault="00E67862">
      <w:pPr>
        <w:spacing w:before="0" w:after="0"/>
      </w:pPr>
      <w:r>
        <w:separator/>
      </w:r>
    </w:p>
  </w:footnote>
  <w:footnote w:type="continuationSeparator" w:id="0">
    <w:p w14:paraId="32F06A34" w14:textId="77777777" w:rsidR="00E67862" w:rsidRDefault="00E678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A7315"/>
    <w:rsid w:val="000F2568"/>
    <w:rsid w:val="00111C03"/>
    <w:rsid w:val="001B6FBC"/>
    <w:rsid w:val="001C3259"/>
    <w:rsid w:val="001D191E"/>
    <w:rsid w:val="002105AA"/>
    <w:rsid w:val="00266C86"/>
    <w:rsid w:val="0028329D"/>
    <w:rsid w:val="00286B6E"/>
    <w:rsid w:val="00297A24"/>
    <w:rsid w:val="002E2209"/>
    <w:rsid w:val="002E23DF"/>
    <w:rsid w:val="0031457A"/>
    <w:rsid w:val="00343DC4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6247"/>
    <w:rsid w:val="00827E34"/>
    <w:rsid w:val="0085237C"/>
    <w:rsid w:val="00860A42"/>
    <w:rsid w:val="0086465C"/>
    <w:rsid w:val="008A22EA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E6211"/>
    <w:rsid w:val="00C323A8"/>
    <w:rsid w:val="00D0108E"/>
    <w:rsid w:val="00D05705"/>
    <w:rsid w:val="00D530F9"/>
    <w:rsid w:val="00D543C2"/>
    <w:rsid w:val="00D63BAB"/>
    <w:rsid w:val="00D9581C"/>
    <w:rsid w:val="00DC39B6"/>
    <w:rsid w:val="00E36469"/>
    <w:rsid w:val="00E45819"/>
    <w:rsid w:val="00E67862"/>
    <w:rsid w:val="00EB17D9"/>
    <w:rsid w:val="00F30AA9"/>
    <w:rsid w:val="00F330E2"/>
    <w:rsid w:val="00FB46B7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07158648-CC67-4349-8185-8A14B2442DFC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2020-12-14T18:37:00Z</cp:lastPrinted>
  <dcterms:created xsi:type="dcterms:W3CDTF">2021-05-10T19:57:00Z</dcterms:created>
  <dcterms:modified xsi:type="dcterms:W3CDTF">2021-05-10T19:57:00Z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