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8B12" w14:textId="7F30D7B7" w:rsidR="00904405" w:rsidRPr="0008268F" w:rsidRDefault="00642867" w:rsidP="00904405">
      <w:pPr>
        <w:pStyle w:val="Title"/>
        <w:rPr>
          <w:sz w:val="40"/>
          <w:szCs w:val="40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W w:w="26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22"/>
        <w:gridCol w:w="2721"/>
      </w:tblGrid>
      <w:tr w:rsidR="0005274F" w14:paraId="24D79FA1" w14:textId="19F1C265" w:rsidTr="0005274F">
        <w:trPr>
          <w:trHeight w:val="448"/>
        </w:trPr>
        <w:tc>
          <w:tcPr>
            <w:tcW w:w="2722" w:type="dxa"/>
          </w:tcPr>
          <w:p w14:paraId="2949481A" w14:textId="4926EFDA" w:rsidR="0005274F" w:rsidRDefault="0005274F">
            <w:pPr>
              <w:pStyle w:val="LessonHead"/>
            </w:pPr>
            <w:r>
              <w:t>Classroom</w:t>
            </w:r>
          </w:p>
        </w:tc>
        <w:tc>
          <w:tcPr>
            <w:tcW w:w="2722" w:type="dxa"/>
          </w:tcPr>
          <w:p w14:paraId="6ABB521D" w14:textId="77777777" w:rsidR="0005274F" w:rsidRDefault="0005274F">
            <w:pPr>
              <w:pStyle w:val="LessonHead"/>
            </w:pPr>
          </w:p>
        </w:tc>
      </w:tr>
      <w:tr w:rsidR="0005274F" w14:paraId="53F905EB" w14:textId="2F4A0FEF" w:rsidTr="0005274F">
        <w:trPr>
          <w:trHeight w:val="329"/>
        </w:trPr>
        <w:tc>
          <w:tcPr>
            <w:tcW w:w="2722" w:type="dxa"/>
          </w:tcPr>
          <w:p w14:paraId="3C46668A" w14:textId="3660332B" w:rsidR="0005274F" w:rsidRPr="006A21C4" w:rsidRDefault="0005274F">
            <w:pPr>
              <w:rPr>
                <w:highlight w:val="yellow"/>
              </w:rPr>
            </w:pPr>
            <w:r>
              <w:rPr>
                <w:highlight w:val="yellow"/>
              </w:rPr>
              <w:t>708</w:t>
            </w:r>
          </w:p>
        </w:tc>
        <w:tc>
          <w:tcPr>
            <w:tcW w:w="2722" w:type="dxa"/>
          </w:tcPr>
          <w:p w14:paraId="4751FECB" w14:textId="77777777" w:rsidR="0005274F" w:rsidRDefault="0005274F" w:rsidP="000432CB">
            <w:pPr>
              <w:ind w:left="0"/>
              <w:rPr>
                <w:highlight w:val="yellow"/>
              </w:rPr>
            </w:pPr>
          </w:p>
        </w:tc>
      </w:tr>
    </w:tbl>
    <w:p w14:paraId="1FA04ACB" w14:textId="5F940797" w:rsidR="000F2568" w:rsidRDefault="000F2568"/>
    <w:tbl>
      <w:tblPr>
        <w:tblStyle w:val="LessonPlan"/>
        <w:tblW w:w="4891" w:type="pct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3233"/>
        <w:gridCol w:w="6723"/>
      </w:tblGrid>
      <w:tr w:rsidR="00827E34" w14:paraId="7769E06C" w14:textId="77777777" w:rsidTr="0031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01B68451" w:rsidR="00827E34" w:rsidRDefault="00827E34" w:rsidP="00904405">
            <w:pPr>
              <w:pStyle w:val="NoSpacing"/>
            </w:pPr>
            <w:r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8E1D4D" w14:paraId="2E4EFF47" w14:textId="77777777" w:rsidTr="0031408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4566BF87" w:rsidR="008E1D4D" w:rsidRDefault="008E1D4D" w:rsidP="008E1D4D">
            <w:r>
              <w:t>9:00-9:20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327C5040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Mr. D</w:t>
            </w:r>
            <w:r w:rsidR="00E80F2A">
              <w:t>unlop</w:t>
            </w:r>
          </w:p>
        </w:tc>
      </w:tr>
      <w:tr w:rsidR="008E1D4D" w14:paraId="0B77C237" w14:textId="77777777" w:rsidTr="00314088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27A421E8" w14:textId="44E29E3F" w:rsidR="008E1D4D" w:rsidRDefault="008E1D4D" w:rsidP="008E1D4D">
            <w:r>
              <w:t>9:20-9:50</w:t>
            </w:r>
          </w:p>
        </w:tc>
        <w:tc>
          <w:tcPr>
            <w:tcW w:w="6723" w:type="dxa"/>
          </w:tcPr>
          <w:p w14:paraId="23576264" w14:textId="137024B7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5EB59653" w14:textId="0F18C18E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D</w:t>
            </w:r>
            <w:r w:rsidR="00E80F2A">
              <w:t>unlop</w:t>
            </w:r>
            <w:r>
              <w:t xml:space="preserve"> is available for extra help during this time.</w:t>
            </w:r>
          </w:p>
        </w:tc>
      </w:tr>
      <w:tr w:rsidR="00E80F2A" w14:paraId="387BA454" w14:textId="77777777" w:rsidTr="0005274F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66FB004" w14:textId="47E80681" w:rsidR="00E80F2A" w:rsidRDefault="00E80F2A" w:rsidP="008E1D4D">
            <w:r>
              <w:t>9:50-10:10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05C02C99" w14:textId="07561313" w:rsidR="00E80F2A" w:rsidRDefault="00E80F2A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ICT class with Mr. Robson</w:t>
            </w:r>
          </w:p>
        </w:tc>
      </w:tr>
      <w:tr w:rsidR="008E1D4D" w14:paraId="36F67506" w14:textId="77777777" w:rsidTr="008E1D4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</w:tcPr>
          <w:p w14:paraId="7858074A" w14:textId="7DE43670" w:rsidR="008E1D4D" w:rsidRDefault="00E80F2A" w:rsidP="008E1D4D">
            <w:r>
              <w:t>10:1</w:t>
            </w:r>
            <w:r w:rsidR="008E1D4D">
              <w:t>0-10:30</w:t>
            </w:r>
          </w:p>
        </w:tc>
        <w:tc>
          <w:tcPr>
            <w:tcW w:w="6723" w:type="dxa"/>
          </w:tcPr>
          <w:p w14:paraId="641C9113" w14:textId="1758FF57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Self-directed work time </w:t>
            </w:r>
          </w:p>
        </w:tc>
      </w:tr>
      <w:tr w:rsidR="008E1D4D" w14:paraId="02CFA498" w14:textId="77777777" w:rsidTr="00314088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0C626E4F" w14:textId="5AA86DD3" w:rsidR="008E1D4D" w:rsidRDefault="008E1D4D" w:rsidP="008E1D4D">
            <w:r>
              <w:t>10:30-10:50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372E7443" w14:textId="35B0D9A1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Solinski</w:t>
            </w:r>
          </w:p>
        </w:tc>
      </w:tr>
      <w:tr w:rsidR="00E80F2A" w14:paraId="53669E59" w14:textId="77777777" w:rsidTr="00E80F2A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1C0BAA2E" w14:textId="3B65EE11" w:rsidR="00E80F2A" w:rsidRDefault="00E80F2A" w:rsidP="00E80F2A">
            <w:r>
              <w:t>10:50-11:10</w:t>
            </w:r>
          </w:p>
        </w:tc>
        <w:tc>
          <w:tcPr>
            <w:tcW w:w="6723" w:type="dxa"/>
            <w:shd w:val="clear" w:color="auto" w:fill="auto"/>
          </w:tcPr>
          <w:p w14:paraId="068C6761" w14:textId="2C00717C" w:rsidR="00E80F2A" w:rsidRDefault="00E80F2A" w:rsidP="00E80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8E1D4D" w:rsidRPr="00904405" w14:paraId="4614BF54" w14:textId="77777777" w:rsidTr="00314088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8E1D4D" w:rsidRPr="00904405" w:rsidRDefault="008E1D4D" w:rsidP="008E1D4D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8E1D4D" w:rsidRPr="00904405" w:rsidRDefault="008E1D4D" w:rsidP="008E1D4D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8E1D4D" w14:paraId="63D18D2A" w14:textId="77777777" w:rsidTr="00E80F2A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5E3F625F" w14:textId="5947AB0C" w:rsidR="008E1D4D" w:rsidRDefault="008E1D4D" w:rsidP="008E1D4D">
            <w:r>
              <w:t>12:10-12:</w:t>
            </w:r>
            <w:r w:rsidR="00E80F2A">
              <w:t>3</w:t>
            </w:r>
            <w:r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0ADBA51" w14:textId="4ABBE687" w:rsidR="008E1D4D" w:rsidRDefault="00E80F2A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Ms. Stanowski</w:t>
            </w:r>
          </w:p>
        </w:tc>
      </w:tr>
      <w:tr w:rsidR="008E1D4D" w14:paraId="78AF450F" w14:textId="77777777" w:rsidTr="00E80F2A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1D501F1D" w14:textId="213210DE" w:rsidR="008E1D4D" w:rsidRDefault="008E1D4D" w:rsidP="008E1D4D">
            <w:r>
              <w:t>12:</w:t>
            </w:r>
            <w:r w:rsidR="00E80F2A">
              <w:t>3</w:t>
            </w:r>
            <w:r>
              <w:t>0-1</w:t>
            </w:r>
            <w:r w:rsidR="00E80F2A">
              <w:t>2</w:t>
            </w:r>
            <w:r>
              <w:t>:</w:t>
            </w:r>
            <w:r w:rsidR="00E80F2A">
              <w:t>50</w:t>
            </w:r>
          </w:p>
        </w:tc>
        <w:tc>
          <w:tcPr>
            <w:tcW w:w="6723" w:type="dxa"/>
            <w:shd w:val="clear" w:color="auto" w:fill="FFFFFF" w:themeFill="background1"/>
          </w:tcPr>
          <w:p w14:paraId="25C655FB" w14:textId="730F6274" w:rsidR="008E1D4D" w:rsidRDefault="00E80F2A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8E1D4D" w14:paraId="5E4F0B9B" w14:textId="77777777" w:rsidTr="00E80F2A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A379F4F" w14:textId="364195A0" w:rsidR="008E1D4D" w:rsidRDefault="008E1D4D" w:rsidP="008E1D4D">
            <w:r>
              <w:t>1</w:t>
            </w:r>
            <w:r w:rsidR="00E80F2A">
              <w:t>2</w:t>
            </w:r>
            <w:r>
              <w:t>:</w:t>
            </w:r>
            <w:r w:rsidR="00E80F2A">
              <w:t>5</w:t>
            </w:r>
            <w:r>
              <w:t>0-1:</w:t>
            </w:r>
            <w:r w:rsidR="00E80F2A">
              <w:t>1</w:t>
            </w:r>
            <w:r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2E74BAD" w14:textId="753EFC29" w:rsidR="008E1D4D" w:rsidRDefault="00E80F2A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Phys. Ed. Class with Ms. Sproll</w:t>
            </w:r>
          </w:p>
        </w:tc>
      </w:tr>
      <w:tr w:rsidR="00A7297D" w14:paraId="68365DE3" w14:textId="77777777" w:rsidTr="00A7297D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38621763" w14:textId="37FD8AA9" w:rsidR="00A7297D" w:rsidRDefault="00A7297D" w:rsidP="008E1D4D">
            <w:r>
              <w:t>1:10-1:30</w:t>
            </w:r>
          </w:p>
        </w:tc>
        <w:tc>
          <w:tcPr>
            <w:tcW w:w="6723" w:type="dxa"/>
            <w:shd w:val="clear" w:color="auto" w:fill="auto"/>
          </w:tcPr>
          <w:p w14:paraId="26280436" w14:textId="2BEFE6ED" w:rsidR="00A7297D" w:rsidRDefault="00A7297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8E1D4D" w14:paraId="7CE19C87" w14:textId="77777777" w:rsidTr="00314088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28D0D0B4" w14:textId="4CE3C6A3" w:rsidR="008E1D4D" w:rsidRDefault="008E1D4D" w:rsidP="008E1D4D">
            <w:r>
              <w:t>1:30-1:50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6DE3507F" w14:textId="3444580A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online class with Ms. Wilson</w:t>
            </w:r>
          </w:p>
        </w:tc>
      </w:tr>
      <w:tr w:rsidR="008E1D4D" w14:paraId="4B74B7EB" w14:textId="77777777" w:rsidTr="0031408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51FD90DD" w14:textId="29435026" w:rsidR="008E1D4D" w:rsidRDefault="008E1D4D" w:rsidP="008E1D4D">
            <w:r>
              <w:t>1:50-2:20</w:t>
            </w:r>
          </w:p>
        </w:tc>
        <w:tc>
          <w:tcPr>
            <w:tcW w:w="6723" w:type="dxa"/>
            <w:shd w:val="clear" w:color="auto" w:fill="auto"/>
          </w:tcPr>
          <w:p w14:paraId="7925B24A" w14:textId="77777777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independent Work</w:t>
            </w:r>
          </w:p>
          <w:p w14:paraId="07AB3FF6" w14:textId="3753679F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Wilson is available for extra help during this time.</w:t>
            </w:r>
          </w:p>
        </w:tc>
      </w:tr>
      <w:tr w:rsidR="008E1D4D" w14:paraId="5FC90EF8" w14:textId="77777777" w:rsidTr="00314088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3952A1F1" w14:textId="79459C6C" w:rsidR="008E1D4D" w:rsidRDefault="008E1D4D" w:rsidP="008E1D4D">
            <w:r>
              <w:t>2:20-3:15</w:t>
            </w:r>
          </w:p>
        </w:tc>
        <w:tc>
          <w:tcPr>
            <w:tcW w:w="6723" w:type="dxa"/>
            <w:shd w:val="clear" w:color="auto" w:fill="auto"/>
          </w:tcPr>
          <w:p w14:paraId="321B639B" w14:textId="3040F54D" w:rsidR="008E1D4D" w:rsidRDefault="008E1D4D" w:rsidP="008E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Self-directed work time </w:t>
            </w:r>
          </w:p>
        </w:tc>
      </w:tr>
    </w:tbl>
    <w:p w14:paraId="150FDC30" w14:textId="77777777" w:rsidR="008E1D4D" w:rsidRPr="00C722BF" w:rsidRDefault="008E1D4D" w:rsidP="008E1D4D">
      <w:pPr>
        <w:tabs>
          <w:tab w:val="left" w:pos="1380"/>
        </w:tabs>
        <w:ind w:left="0"/>
        <w:rPr>
          <w:sz w:val="18"/>
          <w:szCs w:val="18"/>
        </w:rPr>
      </w:pPr>
      <w:r w:rsidRPr="00C722BF">
        <w:rPr>
          <w:sz w:val="18"/>
          <w:szCs w:val="18"/>
        </w:rPr>
        <w:t xml:space="preserve">*Attendance will be taken during shaded portions of the </w:t>
      </w:r>
      <w:proofErr w:type="gramStart"/>
      <w:r w:rsidRPr="00C722BF">
        <w:rPr>
          <w:sz w:val="18"/>
          <w:szCs w:val="18"/>
        </w:rPr>
        <w:t>day</w:t>
      </w:r>
      <w:proofErr w:type="gramEnd"/>
    </w:p>
    <w:p w14:paraId="5CFF69B8" w14:textId="77777777" w:rsidR="006678A6" w:rsidRDefault="006678A6" w:rsidP="006678A6">
      <w:pPr>
        <w:tabs>
          <w:tab w:val="left" w:pos="1380"/>
        </w:tabs>
        <w:ind w:left="0"/>
      </w:pPr>
    </w:p>
    <w:sectPr w:rsidR="006678A6" w:rsidSect="00904405">
      <w:footerReference w:type="default" r:id="rId12"/>
      <w:pgSz w:w="12240" w:h="15840"/>
      <w:pgMar w:top="720" w:right="1008" w:bottom="28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7095" w14:textId="77777777" w:rsidR="00063515" w:rsidRDefault="00063515">
      <w:pPr>
        <w:spacing w:before="0" w:after="0"/>
      </w:pPr>
      <w:r>
        <w:separator/>
      </w:r>
    </w:p>
  </w:endnote>
  <w:endnote w:type="continuationSeparator" w:id="0">
    <w:p w14:paraId="5C0E1751" w14:textId="77777777" w:rsidR="00063515" w:rsidRDefault="000635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06B74" w14:textId="77777777" w:rsidR="00063515" w:rsidRDefault="00063515">
      <w:pPr>
        <w:spacing w:before="0" w:after="0"/>
      </w:pPr>
      <w:r>
        <w:separator/>
      </w:r>
    </w:p>
  </w:footnote>
  <w:footnote w:type="continuationSeparator" w:id="0">
    <w:p w14:paraId="29AFA5B7" w14:textId="77777777" w:rsidR="00063515" w:rsidRDefault="000635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274F"/>
    <w:rsid w:val="00055D2C"/>
    <w:rsid w:val="00063515"/>
    <w:rsid w:val="0008268F"/>
    <w:rsid w:val="000F2568"/>
    <w:rsid w:val="001C3259"/>
    <w:rsid w:val="00266C86"/>
    <w:rsid w:val="0028329D"/>
    <w:rsid w:val="00286B6E"/>
    <w:rsid w:val="00297A24"/>
    <w:rsid w:val="002A2618"/>
    <w:rsid w:val="002E2209"/>
    <w:rsid w:val="00314088"/>
    <w:rsid w:val="0031457A"/>
    <w:rsid w:val="0038751C"/>
    <w:rsid w:val="00393233"/>
    <w:rsid w:val="003B6F61"/>
    <w:rsid w:val="003D782B"/>
    <w:rsid w:val="00512620"/>
    <w:rsid w:val="005567A0"/>
    <w:rsid w:val="00567354"/>
    <w:rsid w:val="00576A43"/>
    <w:rsid w:val="005C7B7C"/>
    <w:rsid w:val="006028E9"/>
    <w:rsid w:val="00610669"/>
    <w:rsid w:val="006152CA"/>
    <w:rsid w:val="00642867"/>
    <w:rsid w:val="00655FA0"/>
    <w:rsid w:val="006678A6"/>
    <w:rsid w:val="006727F8"/>
    <w:rsid w:val="00675768"/>
    <w:rsid w:val="006A21C4"/>
    <w:rsid w:val="006D0418"/>
    <w:rsid w:val="00700C25"/>
    <w:rsid w:val="00752B08"/>
    <w:rsid w:val="007D6257"/>
    <w:rsid w:val="00806A63"/>
    <w:rsid w:val="00820866"/>
    <w:rsid w:val="0082433E"/>
    <w:rsid w:val="00827E34"/>
    <w:rsid w:val="0085237C"/>
    <w:rsid w:val="008E1D4D"/>
    <w:rsid w:val="008F49AA"/>
    <w:rsid w:val="00904405"/>
    <w:rsid w:val="00945066"/>
    <w:rsid w:val="0095764D"/>
    <w:rsid w:val="009A6259"/>
    <w:rsid w:val="009A6B36"/>
    <w:rsid w:val="009D0FDD"/>
    <w:rsid w:val="00A7297D"/>
    <w:rsid w:val="00A8145D"/>
    <w:rsid w:val="00A92614"/>
    <w:rsid w:val="00AC7F4E"/>
    <w:rsid w:val="00AF3E1A"/>
    <w:rsid w:val="00B76B2E"/>
    <w:rsid w:val="00B82DD0"/>
    <w:rsid w:val="00BA7FB1"/>
    <w:rsid w:val="00C323A8"/>
    <w:rsid w:val="00D0108E"/>
    <w:rsid w:val="00D530F9"/>
    <w:rsid w:val="00D543C2"/>
    <w:rsid w:val="00D63BAB"/>
    <w:rsid w:val="00D9581C"/>
    <w:rsid w:val="00DC39B6"/>
    <w:rsid w:val="00DD4423"/>
    <w:rsid w:val="00E36469"/>
    <w:rsid w:val="00E80F2A"/>
    <w:rsid w:val="00EB2ADF"/>
    <w:rsid w:val="00F30AA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371FC-A46B-4500-A9ED-FAB3D446DFFD}"/>
</file>

<file path=customXml/itemProps2.xml><?xml version="1.0" encoding="utf-8"?>
<ds:datastoreItem xmlns:ds="http://schemas.openxmlformats.org/officeDocument/2006/customXml" ds:itemID="{62AD0DB1-A5A7-40B8-9B6F-8A2119B09D3A}"/>
</file>

<file path=customXml/itemProps3.xml><?xml version="1.0" encoding="utf-8"?>
<ds:datastoreItem xmlns:ds="http://schemas.openxmlformats.org/officeDocument/2006/customXml" ds:itemID="{DDACC768-28F6-4595-A205-E857176DB429}"/>
</file>

<file path=customXml/itemProps4.xml><?xml version="1.0" encoding="utf-8"?>
<ds:datastoreItem xmlns:ds="http://schemas.openxmlformats.org/officeDocument/2006/customXml" ds:itemID="{C21B009A-7285-4470-A87C-6C15452EC614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5</cp:revision>
  <cp:lastPrinted>2020-12-08T15:28:00Z</cp:lastPrinted>
  <dcterms:created xsi:type="dcterms:W3CDTF">2021-05-10T19:04:00Z</dcterms:created>
  <dcterms:modified xsi:type="dcterms:W3CDTF">2021-05-10T21:44:00Z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