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6CF68F54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53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16"/>
        <w:gridCol w:w="2722"/>
        <w:gridCol w:w="2722"/>
        <w:gridCol w:w="2722"/>
      </w:tblGrid>
      <w:tr w:rsidR="00642867" w14:paraId="24D79FA1" w14:textId="19F1C265" w:rsidTr="00904405">
        <w:trPr>
          <w:trHeight w:val="448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7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722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722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04405">
        <w:trPr>
          <w:trHeight w:val="329"/>
        </w:trPr>
        <w:tc>
          <w:tcPr>
            <w:tcW w:w="2717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722" w:type="dxa"/>
          </w:tcPr>
          <w:p w14:paraId="3C46668A" w14:textId="75B9CAF0" w:rsidR="00642867" w:rsidRPr="006A21C4" w:rsidRDefault="00642867">
            <w:pPr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  <w:r w:rsidR="0013502E">
              <w:rPr>
                <w:highlight w:val="yellow"/>
              </w:rPr>
              <w:t>9</w:t>
            </w:r>
          </w:p>
        </w:tc>
        <w:tc>
          <w:tcPr>
            <w:tcW w:w="2722" w:type="dxa"/>
          </w:tcPr>
          <w:p w14:paraId="459BA1F4" w14:textId="77777777" w:rsidR="00642867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AE11CF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  <w:p w14:paraId="73D881D0" w14:textId="57F74EEC" w:rsidR="00AE11CF" w:rsidRPr="006A21C4" w:rsidRDefault="00AE11CF" w:rsidP="000432CB">
            <w:pPr>
              <w:ind w:left="0"/>
              <w:rPr>
                <w:highlight w:val="yellow"/>
              </w:rPr>
            </w:pPr>
          </w:p>
        </w:tc>
        <w:tc>
          <w:tcPr>
            <w:tcW w:w="2722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41FCEF5C" w14:textId="77777777" w:rsidTr="00AE11CF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3D37690" w14:textId="65DC7F53" w:rsidR="00827E34" w:rsidRDefault="00827E34">
            <w:r>
              <w:t>8:30-</w:t>
            </w:r>
            <w:r w:rsidR="00AE11CF">
              <w:t>9:00</w:t>
            </w:r>
          </w:p>
        </w:tc>
        <w:tc>
          <w:tcPr>
            <w:tcW w:w="6723" w:type="dxa"/>
            <w:shd w:val="clear" w:color="auto" w:fill="auto"/>
          </w:tcPr>
          <w:p w14:paraId="5278385F" w14:textId="14AB9CE3" w:rsidR="00827E34" w:rsidRDefault="00AE1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TEAMS.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7F6DB69F" w:rsidR="00827E34" w:rsidRDefault="00AE11CF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4455D78B" w:rsidR="00827E34" w:rsidRDefault="001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</w:t>
            </w:r>
            <w:r w:rsidR="00827E34">
              <w:t xml:space="preserve"> Class with </w:t>
            </w:r>
            <w:r>
              <w:t>Ms. Wilson</w:t>
            </w:r>
          </w:p>
        </w:tc>
      </w:tr>
      <w:tr w:rsidR="00827E34" w14:paraId="0B77C237" w14:textId="77777777" w:rsidTr="00314088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27A421E8" w14:textId="589DFC48" w:rsidR="00827E34" w:rsidRDefault="00827E34">
            <w:r>
              <w:t>9:</w:t>
            </w:r>
            <w:r w:rsidR="00AE11CF">
              <w:t>20</w:t>
            </w:r>
            <w:r>
              <w:t>-9:50</w:t>
            </w:r>
          </w:p>
        </w:tc>
        <w:tc>
          <w:tcPr>
            <w:tcW w:w="6723" w:type="dxa"/>
          </w:tcPr>
          <w:p w14:paraId="23576264" w14:textId="5C0C9889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13502E">
              <w:t>ELA work</w:t>
            </w:r>
          </w:p>
          <w:p w14:paraId="5EB59653" w14:textId="65465B86" w:rsidR="00827E34" w:rsidRDefault="001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Wilson</w:t>
            </w:r>
            <w:r w:rsidR="00827E34">
              <w:t xml:space="preserve"> is available for extra help during this time.</w:t>
            </w:r>
          </w:p>
        </w:tc>
      </w:tr>
      <w:tr w:rsidR="00827E34" w14:paraId="02CFA498" w14:textId="77777777" w:rsidTr="0031408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3395D2D5" w:rsidR="00827E34" w:rsidRDefault="0013502E">
            <w:r>
              <w:t>9:50-10:1</w:t>
            </w:r>
            <w:r w:rsidR="00AE11CF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4681E949" w:rsidR="00827E34" w:rsidRDefault="0013502E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Mr. Dryburgh</w:t>
            </w:r>
          </w:p>
        </w:tc>
      </w:tr>
      <w:tr w:rsidR="00314088" w14:paraId="53669E59" w14:textId="77777777" w:rsidTr="0013502E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C0BAA2E" w14:textId="7CCE2B31" w:rsidR="00314088" w:rsidRDefault="00314088">
            <w:r>
              <w:t>10</w:t>
            </w:r>
            <w:r w:rsidR="0013502E">
              <w:t>:1</w:t>
            </w:r>
            <w:r w:rsidR="00AE11CF">
              <w:t>0</w:t>
            </w:r>
            <w:r w:rsidR="0013502E">
              <w:t>-1</w:t>
            </w:r>
            <w:r w:rsidR="00AE11CF">
              <w:t>0:40</w:t>
            </w:r>
          </w:p>
        </w:tc>
        <w:tc>
          <w:tcPr>
            <w:tcW w:w="6723" w:type="dxa"/>
            <w:shd w:val="clear" w:color="auto" w:fill="auto"/>
          </w:tcPr>
          <w:p w14:paraId="7E54C2B8" w14:textId="77777777" w:rsidR="00314088" w:rsidRDefault="0013502E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068C6761" w14:textId="693F9DEA" w:rsidR="0013502E" w:rsidRDefault="0013502E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Dryburgh is available for extra help during this time</w:t>
            </w:r>
          </w:p>
        </w:tc>
      </w:tr>
      <w:tr w:rsidR="00AE11CF" w14:paraId="3613882A" w14:textId="77777777" w:rsidTr="0013502E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6FE36B0C" w14:textId="609B1DE0" w:rsidR="00AE11CF" w:rsidRDefault="00AE11CF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028EA9C4" w14:textId="6DDDC1C1" w:rsidR="00AE11CF" w:rsidRDefault="00AE11CF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904405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AE11CF" w14:paraId="6BEF224F" w14:textId="77777777" w:rsidTr="00AE11CF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09A034" w14:textId="3CE158CF" w:rsidR="00AE11CF" w:rsidRDefault="00AE11CF">
            <w:r>
              <w:t>12:10-12:30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853A508" w14:textId="2C18D9AA" w:rsidR="00AE11CF" w:rsidRDefault="00AE11CF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827E34" w14:paraId="78AF450F" w14:textId="77777777" w:rsidTr="00314088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46090839" w:rsidR="00827E34" w:rsidRDefault="00827E34">
            <w:r>
              <w:t>1</w:t>
            </w:r>
            <w:r w:rsidR="0013502E">
              <w:t>2:30</w:t>
            </w:r>
            <w:r>
              <w:t>-1</w:t>
            </w:r>
            <w:r w:rsidR="0013502E">
              <w:t>2</w:t>
            </w:r>
            <w:r w:rsidR="00314088">
              <w:t>:</w:t>
            </w:r>
            <w:r w:rsidR="0013502E">
              <w:t>5</w:t>
            </w:r>
            <w:r w:rsidR="00314088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1D263C36" w14:textId="77777777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Check-in with Ms. Sproll</w:t>
            </w:r>
          </w:p>
          <w:p w14:paraId="25C655FB" w14:textId="6FAED4CA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 is required.</w:t>
            </w:r>
          </w:p>
        </w:tc>
      </w:tr>
      <w:tr w:rsidR="00AE11CF" w14:paraId="61AEC1C9" w14:textId="77777777" w:rsidTr="00AE11C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F683D13" w14:textId="13E68EB3" w:rsidR="00AE11CF" w:rsidRDefault="00AE11CF">
            <w:r>
              <w:t>12:50-1:30</w:t>
            </w:r>
          </w:p>
        </w:tc>
        <w:tc>
          <w:tcPr>
            <w:tcW w:w="6723" w:type="dxa"/>
            <w:shd w:val="clear" w:color="auto" w:fill="auto"/>
          </w:tcPr>
          <w:p w14:paraId="7CFBC483" w14:textId="0EFD37C8" w:rsidR="00AE11CF" w:rsidRDefault="00AE11CF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827E34" w14:paraId="7CE19C87" w14:textId="77777777" w:rsidTr="0031408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5A8D6962" w:rsidR="00827E34" w:rsidRDefault="00314088">
            <w:r>
              <w:t>1:30</w:t>
            </w:r>
            <w:r w:rsidR="00827E34">
              <w:t>-</w:t>
            </w:r>
            <w:r w:rsidR="0013502E">
              <w:t>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28F15CD6" w:rsidR="00827E34" w:rsidRDefault="0013502E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Solinski</w:t>
            </w:r>
          </w:p>
        </w:tc>
      </w:tr>
      <w:tr w:rsidR="0013502E" w14:paraId="78DCED7B" w14:textId="77777777" w:rsidTr="0031408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424FB161" w14:textId="12BEBD3A" w:rsidR="0013502E" w:rsidRDefault="0013502E">
            <w:r>
              <w:t>1:50-2:10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654A8D0" w14:textId="6B30E929" w:rsidR="0013502E" w:rsidRDefault="0013502E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Ms. Stanowski</w:t>
            </w:r>
          </w:p>
        </w:tc>
      </w:tr>
      <w:tr w:rsidR="00AE11CF" w14:paraId="0D9EE22C" w14:textId="77777777" w:rsidTr="00AE11C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59B17D1" w14:textId="727CD297" w:rsidR="00AE11CF" w:rsidRDefault="00AE11CF">
            <w:r>
              <w:t>2:10-3:15</w:t>
            </w:r>
          </w:p>
        </w:tc>
        <w:tc>
          <w:tcPr>
            <w:tcW w:w="6723" w:type="dxa"/>
            <w:shd w:val="clear" w:color="auto" w:fill="auto"/>
          </w:tcPr>
          <w:p w14:paraId="59EDA9FB" w14:textId="39A7D4CE" w:rsidR="00AE11CF" w:rsidRDefault="00AE11CF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517515B5" w14:textId="77777777" w:rsidR="00AE11CF" w:rsidRPr="00C722BF" w:rsidRDefault="00AE11CF" w:rsidP="00AE11CF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 w:rsidRPr="00C722BF">
              <w:rPr>
                <w:sz w:val="18"/>
                <w:szCs w:val="18"/>
              </w:rPr>
              <w:t>*Attendance will be taken during shaded portions of the day</w:t>
            </w:r>
          </w:p>
          <w:p w14:paraId="13C993A7" w14:textId="1B52650F" w:rsidR="00A92614" w:rsidRPr="00A92614" w:rsidRDefault="00A92614" w:rsidP="00827E34">
            <w:pPr>
              <w:ind w:left="0"/>
            </w:pPr>
          </w:p>
        </w:tc>
      </w:tr>
    </w:tbl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D2FB" w14:textId="77777777" w:rsidR="002F4408" w:rsidRDefault="002F4408">
      <w:pPr>
        <w:spacing w:before="0" w:after="0"/>
      </w:pPr>
      <w:r>
        <w:separator/>
      </w:r>
    </w:p>
  </w:endnote>
  <w:endnote w:type="continuationSeparator" w:id="0">
    <w:p w14:paraId="2127BE4C" w14:textId="77777777" w:rsidR="002F4408" w:rsidRDefault="002F44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0A32" w14:textId="77777777" w:rsidR="002F4408" w:rsidRDefault="002F4408">
      <w:pPr>
        <w:spacing w:before="0" w:after="0"/>
      </w:pPr>
      <w:r>
        <w:separator/>
      </w:r>
    </w:p>
  </w:footnote>
  <w:footnote w:type="continuationSeparator" w:id="0">
    <w:p w14:paraId="50FD6BB7" w14:textId="77777777" w:rsidR="002F4408" w:rsidRDefault="002F44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3502E"/>
    <w:rsid w:val="00196675"/>
    <w:rsid w:val="001C3259"/>
    <w:rsid w:val="00216275"/>
    <w:rsid w:val="00266C86"/>
    <w:rsid w:val="0028329D"/>
    <w:rsid w:val="00286B6E"/>
    <w:rsid w:val="00297A24"/>
    <w:rsid w:val="002E2209"/>
    <w:rsid w:val="002F4408"/>
    <w:rsid w:val="00314088"/>
    <w:rsid w:val="0031457A"/>
    <w:rsid w:val="0038751C"/>
    <w:rsid w:val="00393233"/>
    <w:rsid w:val="003B6F61"/>
    <w:rsid w:val="003D782B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D6257"/>
    <w:rsid w:val="00806A63"/>
    <w:rsid w:val="0082433E"/>
    <w:rsid w:val="00827E34"/>
    <w:rsid w:val="0085237C"/>
    <w:rsid w:val="008D44A3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E11CF"/>
    <w:rsid w:val="00AF3E1A"/>
    <w:rsid w:val="00B76B2E"/>
    <w:rsid w:val="00B82DD0"/>
    <w:rsid w:val="00C323A8"/>
    <w:rsid w:val="00D0108E"/>
    <w:rsid w:val="00D530F9"/>
    <w:rsid w:val="00D543C2"/>
    <w:rsid w:val="00D63BAB"/>
    <w:rsid w:val="00D9581C"/>
    <w:rsid w:val="00DC39B6"/>
    <w:rsid w:val="00E36469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410E37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06733D"/>
    <w:rsid w:val="001F4CC0"/>
    <w:rsid w:val="00410E37"/>
    <w:rsid w:val="0060065A"/>
    <w:rsid w:val="00783D8A"/>
    <w:rsid w:val="0094689D"/>
    <w:rsid w:val="009976E9"/>
    <w:rsid w:val="00BC2CF2"/>
    <w:rsid w:val="00E13ADF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62AD0DB1-A5A7-40B8-9B6F-8A2119B09D3A}"/>
</file>

<file path=customXml/itemProps3.xml><?xml version="1.0" encoding="utf-8"?>
<ds:datastoreItem xmlns:ds="http://schemas.openxmlformats.org/officeDocument/2006/customXml" ds:itemID="{DDACC768-28F6-4595-A205-E857176DB429}"/>
</file>

<file path=customXml/itemProps4.xml><?xml version="1.0" encoding="utf-8"?>
<ds:datastoreItem xmlns:ds="http://schemas.openxmlformats.org/officeDocument/2006/customXml" ds:itemID="{EE16E6AA-68BD-43FE-B5C1-C4A2F4097449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4</cp:revision>
  <cp:lastPrinted>2020-12-08T15:28:00Z</cp:lastPrinted>
  <dcterms:created xsi:type="dcterms:W3CDTF">2020-12-09T17:21:00Z</dcterms:created>
  <dcterms:modified xsi:type="dcterms:W3CDTF">2020-12-14T17:50:00Z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