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2D8FEAEA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1A3417" w14:paraId="24D79FA1" w14:textId="19F1C265" w:rsidTr="001A3417">
        <w:trPr>
          <w:trHeight w:val="448"/>
        </w:trPr>
        <w:tc>
          <w:tcPr>
            <w:tcW w:w="2722" w:type="dxa"/>
          </w:tcPr>
          <w:p w14:paraId="2949481A" w14:textId="4926EFDA" w:rsidR="001A3417" w:rsidRDefault="001A3417">
            <w:pPr>
              <w:pStyle w:val="LessonHead"/>
            </w:pPr>
            <w:r>
              <w:t>Classroom</w:t>
            </w:r>
          </w:p>
        </w:tc>
      </w:tr>
      <w:tr w:rsidR="001A3417" w14:paraId="53F905EB" w14:textId="2F4A0FEF" w:rsidTr="001A3417">
        <w:trPr>
          <w:trHeight w:val="329"/>
        </w:trPr>
        <w:tc>
          <w:tcPr>
            <w:tcW w:w="2722" w:type="dxa"/>
          </w:tcPr>
          <w:p w14:paraId="3C46668A" w14:textId="5F24123D" w:rsidR="001A3417" w:rsidRPr="006A21C4" w:rsidRDefault="001A3417">
            <w:pPr>
              <w:rPr>
                <w:highlight w:val="yellow"/>
              </w:rPr>
            </w:pPr>
            <w:r>
              <w:rPr>
                <w:highlight w:val="yellow"/>
              </w:rPr>
              <w:t>712</w:t>
            </w:r>
          </w:p>
        </w:tc>
      </w:tr>
    </w:tbl>
    <w:p w14:paraId="1FA04ACB" w14:textId="69EF8FEB" w:rsidR="000F2568" w:rsidRDefault="000F2568" w:rsidP="00C722BF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2CAEE631" w:rsidR="00827E34" w:rsidRDefault="00C722B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9BEE0A0" w:rsidR="00827E34" w:rsidRDefault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  <w:r w:rsidR="0013502E">
              <w:t xml:space="preserve"> Online</w:t>
            </w:r>
            <w:r w:rsidR="00827E34">
              <w:t xml:space="preserve"> Class with </w:t>
            </w:r>
            <w:r w:rsidR="0013502E">
              <w:t xml:space="preserve">Ms. </w:t>
            </w:r>
            <w:r>
              <w:t>Nichol</w:t>
            </w:r>
          </w:p>
        </w:tc>
      </w:tr>
      <w:tr w:rsidR="00827E34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57C7B4E1" w:rsidR="00827E34" w:rsidRDefault="00827E34">
            <w:r>
              <w:t>9:</w:t>
            </w:r>
            <w:r w:rsidR="00C722BF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77F4E41A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453FF8">
              <w:t xml:space="preserve">Math </w:t>
            </w:r>
            <w:r w:rsidR="0013502E">
              <w:t>work</w:t>
            </w:r>
          </w:p>
          <w:p w14:paraId="5EB59653" w14:textId="1CD2A666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</w:t>
            </w:r>
            <w:r w:rsidR="00453FF8">
              <w:t>Nichol</w:t>
            </w:r>
            <w:r w:rsidR="00827E34">
              <w:t xml:space="preserve"> is available for extra help during this time.</w:t>
            </w:r>
          </w:p>
        </w:tc>
      </w:tr>
      <w:tr w:rsidR="001A3417" w14:paraId="53D21ACE" w14:textId="77777777" w:rsidTr="00E505D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A76631F" w14:textId="617928DA" w:rsidR="001A3417" w:rsidRDefault="001A3417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AC572CF" w14:textId="57FA302B" w:rsidR="001A3417" w:rsidRDefault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C722BF" w14:paraId="13F9FB0E" w14:textId="77777777" w:rsidTr="00C722B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EB7FA83" w14:textId="2DAFD4FA" w:rsidR="00C722BF" w:rsidRDefault="001A3417">
            <w:r>
              <w:t>10:10</w:t>
            </w:r>
            <w:r w:rsidR="00C722BF">
              <w:t>-10:30</w:t>
            </w:r>
          </w:p>
        </w:tc>
        <w:tc>
          <w:tcPr>
            <w:tcW w:w="6723" w:type="dxa"/>
          </w:tcPr>
          <w:p w14:paraId="231266AF" w14:textId="4F93F1F8" w:rsidR="00C722BF" w:rsidRDefault="00C7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  <w:tr w:rsidR="00827E34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5DB184FA" w:rsidR="00827E34" w:rsidRDefault="00453FF8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357592F9" w:rsidR="00827E34" w:rsidRDefault="001A3417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1A3417" w14:paraId="0419A51B" w14:textId="77777777" w:rsidTr="001A3417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51A0332" w14:textId="07239AC5" w:rsidR="001A3417" w:rsidRDefault="001A3417" w:rsidP="001A3417">
            <w:r>
              <w:t>10:50-11:10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71F94D5C" w14:textId="04FBEBDB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3D7C2478" w:rsidR="00827E34" w:rsidRDefault="00827E34">
            <w:r>
              <w:t>1</w:t>
            </w:r>
            <w:r w:rsidR="0013502E">
              <w:t>2:</w:t>
            </w:r>
            <w:r w:rsidR="00453FF8">
              <w:t>10</w:t>
            </w:r>
            <w:r>
              <w:t>-1</w:t>
            </w:r>
            <w:r w:rsidR="0013502E">
              <w:t>2</w:t>
            </w:r>
            <w:r w:rsidR="00314088">
              <w:t>:</w:t>
            </w:r>
            <w:r w:rsidR="00453FF8">
              <w:t>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4563C4EC" w:rsidR="00827E34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Studies online class with Mr. </w:t>
            </w:r>
            <w:r w:rsidR="001A3417">
              <w:t>Kavadas</w:t>
            </w:r>
          </w:p>
        </w:tc>
      </w:tr>
      <w:tr w:rsidR="001A3417" w14:paraId="7CE19C87" w14:textId="77777777" w:rsidTr="001A341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8D0D0B4" w14:textId="452170BF" w:rsidR="001A3417" w:rsidRDefault="001A3417" w:rsidP="001A3417">
            <w:r>
              <w:t>12:30-12:50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6DE3507F" w14:textId="17507742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A3417" w14:paraId="78DCED7B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24FB161" w14:textId="6B51F7A1" w:rsidR="001A3417" w:rsidRDefault="001A3417" w:rsidP="001A3417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654A8D0" w14:textId="0CA71313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Schmidt</w:t>
            </w:r>
          </w:p>
        </w:tc>
      </w:tr>
      <w:tr w:rsidR="001A3417" w14:paraId="7CE840F8" w14:textId="77777777" w:rsidTr="00453FF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64539FB" w14:textId="21371928" w:rsidR="001A3417" w:rsidRDefault="001A3417" w:rsidP="001A3417">
            <w:r>
              <w:t>1:10-1:</w:t>
            </w:r>
            <w:r w:rsidR="00E505D3">
              <w:t>4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5AB093D3" w14:textId="77777777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58CE498B" w14:textId="2D360EC3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 is available for extra help during this time.</w:t>
            </w:r>
          </w:p>
        </w:tc>
      </w:tr>
      <w:tr w:rsidR="001A3417" w14:paraId="7D705CD7" w14:textId="77777777" w:rsidTr="00453FF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12AB0E0" w14:textId="230F05F7" w:rsidR="001A3417" w:rsidRDefault="001A3417" w:rsidP="001A3417">
            <w:r>
              <w:t>1:</w:t>
            </w:r>
            <w:r w:rsidR="00E505D3">
              <w:t>4</w:t>
            </w:r>
            <w:r>
              <w:t>0-2:10</w:t>
            </w:r>
          </w:p>
        </w:tc>
        <w:tc>
          <w:tcPr>
            <w:tcW w:w="6723" w:type="dxa"/>
            <w:shd w:val="clear" w:color="auto" w:fill="auto"/>
          </w:tcPr>
          <w:p w14:paraId="3DD05C43" w14:textId="74982E01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A3417" w14:paraId="221F71E8" w14:textId="77777777" w:rsidTr="001A341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CAA4DCB" w14:textId="0D4B0C7F" w:rsidR="001A3417" w:rsidRDefault="001A3417" w:rsidP="001A3417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C7726FD" w14:textId="635032D9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1A3417" w14:paraId="254AFAEE" w14:textId="77777777" w:rsidTr="00453FF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7865B75" w14:textId="2DCC1646" w:rsidR="001A3417" w:rsidRDefault="001A3417" w:rsidP="001A3417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386F6A3A" w14:textId="0D29CAA9" w:rsidR="001A3417" w:rsidRDefault="001A3417" w:rsidP="001A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</w:tbl>
    <w:p w14:paraId="5CFF69B8" w14:textId="434C6AB1" w:rsidR="006678A6" w:rsidRPr="00C722BF" w:rsidRDefault="00C722BF" w:rsidP="006678A6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sectPr w:rsidR="006678A6" w:rsidRPr="00C722BF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3552" w14:textId="77777777" w:rsidR="00C312ED" w:rsidRDefault="00C312ED">
      <w:pPr>
        <w:spacing w:before="0" w:after="0"/>
      </w:pPr>
      <w:r>
        <w:separator/>
      </w:r>
    </w:p>
  </w:endnote>
  <w:endnote w:type="continuationSeparator" w:id="0">
    <w:p w14:paraId="423E1BA1" w14:textId="77777777" w:rsidR="00C312ED" w:rsidRDefault="00C312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914A" w14:textId="77777777" w:rsidR="00C312ED" w:rsidRDefault="00C312ED">
      <w:pPr>
        <w:spacing w:before="0" w:after="0"/>
      </w:pPr>
      <w:r>
        <w:separator/>
      </w:r>
    </w:p>
  </w:footnote>
  <w:footnote w:type="continuationSeparator" w:id="0">
    <w:p w14:paraId="1EAD1458" w14:textId="77777777" w:rsidR="00C312ED" w:rsidRDefault="00C312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A3417"/>
    <w:rsid w:val="001C3259"/>
    <w:rsid w:val="00252FB4"/>
    <w:rsid w:val="00256D5C"/>
    <w:rsid w:val="00266C86"/>
    <w:rsid w:val="0028329D"/>
    <w:rsid w:val="00286B6E"/>
    <w:rsid w:val="00297A24"/>
    <w:rsid w:val="002C4498"/>
    <w:rsid w:val="002E2209"/>
    <w:rsid w:val="00314088"/>
    <w:rsid w:val="0031457A"/>
    <w:rsid w:val="0038751C"/>
    <w:rsid w:val="00393233"/>
    <w:rsid w:val="003B6F61"/>
    <w:rsid w:val="003D782B"/>
    <w:rsid w:val="00453FF8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6F1DDE"/>
    <w:rsid w:val="00700C25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93CFA"/>
    <w:rsid w:val="00AC7F4E"/>
    <w:rsid w:val="00AF3E1A"/>
    <w:rsid w:val="00B76B2E"/>
    <w:rsid w:val="00B82DD0"/>
    <w:rsid w:val="00C312ED"/>
    <w:rsid w:val="00C323A8"/>
    <w:rsid w:val="00C722BF"/>
    <w:rsid w:val="00D0108E"/>
    <w:rsid w:val="00D530F9"/>
    <w:rsid w:val="00D543C2"/>
    <w:rsid w:val="00D63BAB"/>
    <w:rsid w:val="00D9581C"/>
    <w:rsid w:val="00D97E6B"/>
    <w:rsid w:val="00DC39B6"/>
    <w:rsid w:val="00E26393"/>
    <w:rsid w:val="00E36469"/>
    <w:rsid w:val="00E505D3"/>
    <w:rsid w:val="00E64DE3"/>
    <w:rsid w:val="00EF6819"/>
    <w:rsid w:val="00F30AA9"/>
    <w:rsid w:val="00FB46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CFB3F324-563B-456E-90C2-1767F5FC4220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3</cp:revision>
  <cp:lastPrinted>2020-12-08T15:28:00Z</cp:lastPrinted>
  <dcterms:created xsi:type="dcterms:W3CDTF">2021-05-10T19:14:00Z</dcterms:created>
  <dcterms:modified xsi:type="dcterms:W3CDTF">2021-05-10T21:45:00Z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