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B12" w14:textId="1757870D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266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23"/>
        <w:gridCol w:w="2722"/>
      </w:tblGrid>
      <w:tr w:rsidR="005D2EED" w14:paraId="24D79FA1" w14:textId="19F1C265" w:rsidTr="005D2EED">
        <w:trPr>
          <w:trHeight w:val="448"/>
        </w:trPr>
        <w:tc>
          <w:tcPr>
            <w:tcW w:w="2723" w:type="dxa"/>
          </w:tcPr>
          <w:p w14:paraId="2949481A" w14:textId="4926EFDA" w:rsidR="005D2EED" w:rsidRDefault="005D2EED">
            <w:pPr>
              <w:pStyle w:val="LessonHead"/>
            </w:pPr>
            <w:r>
              <w:t>Classroom</w:t>
            </w:r>
          </w:p>
        </w:tc>
        <w:tc>
          <w:tcPr>
            <w:tcW w:w="2722" w:type="dxa"/>
          </w:tcPr>
          <w:p w14:paraId="6ABB521D" w14:textId="77777777" w:rsidR="005D2EED" w:rsidRDefault="005D2EED">
            <w:pPr>
              <w:pStyle w:val="LessonHead"/>
            </w:pPr>
          </w:p>
        </w:tc>
      </w:tr>
      <w:tr w:rsidR="005D2EED" w14:paraId="53F905EB" w14:textId="2F4A0FEF" w:rsidTr="005D2EED">
        <w:trPr>
          <w:trHeight w:val="329"/>
        </w:trPr>
        <w:tc>
          <w:tcPr>
            <w:tcW w:w="2723" w:type="dxa"/>
          </w:tcPr>
          <w:p w14:paraId="3C46668A" w14:textId="1CEEB1FE" w:rsidR="005D2EED" w:rsidRPr="006A21C4" w:rsidRDefault="005D2EED">
            <w:pPr>
              <w:rPr>
                <w:highlight w:val="yellow"/>
              </w:rPr>
            </w:pPr>
            <w:r>
              <w:rPr>
                <w:highlight w:val="yellow"/>
              </w:rPr>
              <w:t>719</w:t>
            </w:r>
          </w:p>
        </w:tc>
        <w:tc>
          <w:tcPr>
            <w:tcW w:w="2722" w:type="dxa"/>
          </w:tcPr>
          <w:p w14:paraId="4751FECB" w14:textId="77777777" w:rsidR="005D2EED" w:rsidRDefault="005D2EED" w:rsidP="000432CB">
            <w:pPr>
              <w:ind w:left="0"/>
              <w:rPr>
                <w:highlight w:val="yellow"/>
              </w:rPr>
            </w:pPr>
          </w:p>
        </w:tc>
      </w:tr>
    </w:tbl>
    <w:p w14:paraId="1FA04ACB" w14:textId="157E3331" w:rsidR="000F2568" w:rsidRDefault="000F2568" w:rsidP="00956A8F">
      <w:pPr>
        <w:ind w:left="0"/>
      </w:pPr>
    </w:p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7E34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67524CD7" w:rsidR="00827E34" w:rsidRDefault="00956A8F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0A7F7513" w:rsidR="00827E34" w:rsidRDefault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Ms. Perry</w:t>
            </w:r>
          </w:p>
        </w:tc>
      </w:tr>
      <w:tr w:rsidR="004C49DF" w14:paraId="40671B09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07CEFB2" w14:textId="2452BF36" w:rsidR="004C49DF" w:rsidRDefault="004C49DF">
            <w:r>
              <w:t>9</w:t>
            </w:r>
            <w:r w:rsidR="004B379A">
              <w:t>:</w:t>
            </w:r>
            <w:r w:rsidR="00956A8F">
              <w:t>20</w:t>
            </w:r>
            <w:r w:rsidR="004B379A">
              <w:t>-9:50</w:t>
            </w:r>
          </w:p>
        </w:tc>
        <w:tc>
          <w:tcPr>
            <w:tcW w:w="6723" w:type="dxa"/>
            <w:shd w:val="clear" w:color="auto" w:fill="auto"/>
          </w:tcPr>
          <w:p w14:paraId="1994A63C" w14:textId="181E602D" w:rsidR="004C49DF" w:rsidRDefault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540434B6" w14:textId="5DBD38A4" w:rsidR="004B379A" w:rsidRDefault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Perry will be available for extra help during this time.</w:t>
            </w:r>
          </w:p>
        </w:tc>
      </w:tr>
      <w:tr w:rsidR="00827E34" w14:paraId="0B77C237" w14:textId="77777777" w:rsidTr="004C49DF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7A421E8" w14:textId="429CCD62" w:rsidR="00827E34" w:rsidRDefault="00827E34">
            <w:r>
              <w:t>9:50</w:t>
            </w:r>
            <w:r w:rsidR="004C49DF">
              <w:t>-10:1</w:t>
            </w:r>
            <w:r w:rsidR="00956A8F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EB59653" w14:textId="2AF4078F" w:rsidR="00827E34" w:rsidRDefault="004C49DF" w:rsidP="004C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ELA online class with Mr. </w:t>
            </w:r>
            <w:r w:rsidR="004B379A">
              <w:t>Robertson</w:t>
            </w:r>
          </w:p>
        </w:tc>
      </w:tr>
      <w:tr w:rsidR="00827E34" w14:paraId="02CFA498" w14:textId="77777777" w:rsidTr="004C49DF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C626E4F" w14:textId="3E47D0A7" w:rsidR="00827E34" w:rsidRDefault="00453FF8">
            <w:r>
              <w:t>10:</w:t>
            </w:r>
            <w:r w:rsidR="004C49DF">
              <w:t>1</w:t>
            </w:r>
            <w:r w:rsidR="00956A8F">
              <w:t>0</w:t>
            </w:r>
            <w:r>
              <w:t>-1</w:t>
            </w:r>
            <w:r w:rsidR="00956A8F">
              <w:t>0:40</w:t>
            </w:r>
          </w:p>
        </w:tc>
        <w:tc>
          <w:tcPr>
            <w:tcW w:w="6723" w:type="dxa"/>
            <w:shd w:val="clear" w:color="auto" w:fill="auto"/>
          </w:tcPr>
          <w:p w14:paraId="61A8C5B0" w14:textId="77777777" w:rsidR="00827E34" w:rsidRDefault="004C49DF" w:rsidP="0045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ELA work</w:t>
            </w:r>
          </w:p>
          <w:p w14:paraId="372E7443" w14:textId="2F89B43F" w:rsidR="004C49DF" w:rsidRDefault="004C49DF" w:rsidP="0045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Mr. </w:t>
            </w:r>
            <w:r w:rsidR="004B379A">
              <w:t>Robertson</w:t>
            </w:r>
            <w:r>
              <w:t xml:space="preserve"> will be available for extra help during this time.</w:t>
            </w:r>
          </w:p>
        </w:tc>
      </w:tr>
      <w:tr w:rsidR="00956A8F" w14:paraId="4378B20F" w14:textId="77777777" w:rsidTr="004C49DF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73157C08" w14:textId="5B46DB2E" w:rsidR="00956A8F" w:rsidRDefault="00956A8F" w:rsidP="00956A8F">
            <w:r>
              <w:t>10:40-11:10</w:t>
            </w:r>
          </w:p>
        </w:tc>
        <w:tc>
          <w:tcPr>
            <w:tcW w:w="6723" w:type="dxa"/>
            <w:shd w:val="clear" w:color="auto" w:fill="auto"/>
          </w:tcPr>
          <w:p w14:paraId="1A442629" w14:textId="30AEFDC5" w:rsidR="00956A8F" w:rsidRDefault="00956A8F" w:rsidP="0095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956A8F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956A8F" w:rsidRPr="00904405" w:rsidRDefault="00956A8F" w:rsidP="00956A8F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956A8F" w:rsidRPr="00904405" w:rsidRDefault="00956A8F" w:rsidP="00956A8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956A8F" w14:paraId="541F79BC" w14:textId="77777777" w:rsidTr="005D2EED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3B29AA83" w14:textId="32B35687" w:rsidR="00956A8F" w:rsidRDefault="00956A8F" w:rsidP="00956A8F">
            <w:r>
              <w:t>12:10-1</w:t>
            </w:r>
            <w:r w:rsidR="005D2EED">
              <w:t>2:3</w:t>
            </w:r>
            <w:r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87F3BA1" w14:textId="75399CEF" w:rsidR="00956A8F" w:rsidRDefault="005D2EED" w:rsidP="0095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Mr. Lobo</w:t>
            </w:r>
          </w:p>
        </w:tc>
      </w:tr>
      <w:tr w:rsidR="005D2EED" w14:paraId="59F9F8D8" w14:textId="77777777" w:rsidTr="005D2EED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1D2F55A7" w14:textId="172F5725" w:rsidR="005D2EED" w:rsidRDefault="005D2EED" w:rsidP="00956A8F">
            <w:r>
              <w:t>12:30-12:50</w:t>
            </w:r>
          </w:p>
        </w:tc>
        <w:tc>
          <w:tcPr>
            <w:tcW w:w="6723" w:type="dxa"/>
            <w:shd w:val="clear" w:color="auto" w:fill="FFFFFF" w:themeFill="background1"/>
          </w:tcPr>
          <w:p w14:paraId="3BF5A64F" w14:textId="2DE0C54B" w:rsidR="005D2EED" w:rsidRDefault="005D2EED" w:rsidP="0095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956A8F" w14:paraId="78AF450F" w14:textId="77777777" w:rsidTr="00453FF8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06041A39" w:rsidR="00956A8F" w:rsidRDefault="00956A8F" w:rsidP="00956A8F">
            <w:r>
              <w:t>1</w:t>
            </w:r>
            <w:r w:rsidR="005D2EED">
              <w:t>2</w:t>
            </w:r>
            <w:r>
              <w:t>:</w:t>
            </w:r>
            <w:r w:rsidR="005D2EED">
              <w:t>5</w:t>
            </w:r>
            <w:r>
              <w:t>0 -1:</w:t>
            </w:r>
            <w:r w:rsidR="005D2EED">
              <w:t>1</w:t>
            </w:r>
            <w:r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5C655FB" w14:textId="6AFDCFB0" w:rsidR="00956A8F" w:rsidRDefault="005D2EED" w:rsidP="0095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Phys. Ed. Class with Ms. Sproll</w:t>
            </w:r>
          </w:p>
        </w:tc>
      </w:tr>
      <w:tr w:rsidR="005D2EED" w14:paraId="5F60218E" w14:textId="77777777" w:rsidTr="005D2EED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343435DD" w14:textId="4884123D" w:rsidR="005D2EED" w:rsidRDefault="005D2EED" w:rsidP="00956A8F">
            <w:r>
              <w:t>1:10-1:30</w:t>
            </w:r>
          </w:p>
        </w:tc>
        <w:tc>
          <w:tcPr>
            <w:tcW w:w="6723" w:type="dxa"/>
            <w:shd w:val="clear" w:color="auto" w:fill="FFFFFF" w:themeFill="background1"/>
          </w:tcPr>
          <w:p w14:paraId="52033048" w14:textId="32B4F87C" w:rsidR="005D2EED" w:rsidRDefault="005D2EED" w:rsidP="0095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956A8F" w14:paraId="7CE19C87" w14:textId="77777777" w:rsidTr="004B379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0AB8E882" w:rsidR="00956A8F" w:rsidRDefault="00956A8F" w:rsidP="00956A8F">
            <w:r>
              <w:t>1:30-1:50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326A55FD" w:rsidR="00956A8F" w:rsidRDefault="005D2EED" w:rsidP="0095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ICT class with Mr. Robson</w:t>
            </w:r>
          </w:p>
        </w:tc>
      </w:tr>
      <w:tr w:rsidR="00956A8F" w14:paraId="7CE840F8" w14:textId="77777777" w:rsidTr="005D2EED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764539FB" w14:textId="2613ABA0" w:rsidR="00956A8F" w:rsidRDefault="00956A8F" w:rsidP="00956A8F">
            <w:r>
              <w:t>1:50-2:10</w:t>
            </w:r>
          </w:p>
        </w:tc>
        <w:tc>
          <w:tcPr>
            <w:tcW w:w="6723" w:type="dxa"/>
            <w:shd w:val="clear" w:color="auto" w:fill="FFFFFF" w:themeFill="background1"/>
          </w:tcPr>
          <w:p w14:paraId="58CE498B" w14:textId="2903A7F1" w:rsidR="00956A8F" w:rsidRDefault="005D2EED" w:rsidP="0095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5D2EED" w14:paraId="0A6311A0" w14:textId="77777777" w:rsidTr="001056EB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7A4D9B8F" w14:textId="66295B36" w:rsidR="005D2EED" w:rsidRDefault="005D2EED" w:rsidP="005D2EED">
            <w:r>
              <w:t>2:10-2:30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0E55BDE7" w14:textId="515465D2" w:rsidR="005D2EED" w:rsidRDefault="005D2EED" w:rsidP="005D2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Solinski</w:t>
            </w:r>
          </w:p>
        </w:tc>
      </w:tr>
      <w:tr w:rsidR="005D2EED" w14:paraId="68BD928D" w14:textId="77777777" w:rsidTr="001056EB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649AF153" w14:textId="7664C3FD" w:rsidR="005D2EED" w:rsidRDefault="005D2EED" w:rsidP="005D2EED">
            <w:r>
              <w:t>2:30-3:15</w:t>
            </w:r>
          </w:p>
        </w:tc>
        <w:tc>
          <w:tcPr>
            <w:tcW w:w="6723" w:type="dxa"/>
            <w:shd w:val="clear" w:color="auto" w:fill="FFFFFF" w:themeFill="background1"/>
          </w:tcPr>
          <w:p w14:paraId="2728F14B" w14:textId="5EE503F0" w:rsidR="005D2EED" w:rsidRDefault="005D2EED" w:rsidP="005D2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0224"/>
      </w:tblGrid>
      <w:tr w:rsidR="006A21C4" w14:paraId="2A3CCB81" w14:textId="77777777" w:rsidTr="0013502E">
        <w:trPr>
          <w:trHeight w:val="1510"/>
        </w:trPr>
        <w:tc>
          <w:tcPr>
            <w:tcW w:w="10224" w:type="dxa"/>
            <w:tcMar>
              <w:top w:w="144" w:type="dxa"/>
            </w:tcMar>
          </w:tcPr>
          <w:p w14:paraId="6023127F" w14:textId="77777777" w:rsidR="00956A8F" w:rsidRPr="00C722BF" w:rsidRDefault="00956A8F" w:rsidP="00956A8F">
            <w:pPr>
              <w:tabs>
                <w:tab w:val="left" w:pos="1380"/>
              </w:tabs>
              <w:ind w:left="0"/>
              <w:rPr>
                <w:sz w:val="18"/>
                <w:szCs w:val="18"/>
              </w:rPr>
            </w:pPr>
            <w:r w:rsidRPr="00C722BF">
              <w:rPr>
                <w:sz w:val="18"/>
                <w:szCs w:val="18"/>
              </w:rPr>
              <w:t xml:space="preserve">*Attendance will be taken during shaded portions of the </w:t>
            </w:r>
            <w:proofErr w:type="gramStart"/>
            <w:r w:rsidRPr="00C722BF">
              <w:rPr>
                <w:sz w:val="18"/>
                <w:szCs w:val="18"/>
              </w:rPr>
              <w:t>day</w:t>
            </w:r>
            <w:proofErr w:type="gramEnd"/>
          </w:p>
          <w:p w14:paraId="13C993A7" w14:textId="7209C85D" w:rsidR="00A92614" w:rsidRPr="00A92614" w:rsidRDefault="007D6257" w:rsidP="00827E34">
            <w:pPr>
              <w:ind w:left="0"/>
            </w:pPr>
            <w:r>
              <w:t xml:space="preserve"> </w:t>
            </w:r>
          </w:p>
        </w:tc>
      </w:tr>
    </w:tbl>
    <w:p w14:paraId="5CFF69B8" w14:textId="37206720" w:rsidR="006678A6" w:rsidRDefault="006678A6" w:rsidP="006678A6">
      <w:pPr>
        <w:tabs>
          <w:tab w:val="left" w:pos="1380"/>
        </w:tabs>
        <w:ind w:left="0"/>
      </w:pPr>
    </w:p>
    <w:sectPr w:rsidR="006678A6" w:rsidSect="00BC04C8">
      <w:footerReference w:type="default" r:id="rId12"/>
      <w:pgSz w:w="12240" w:h="15840"/>
      <w:pgMar w:top="426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B4" w14:textId="77777777" w:rsidR="00784714" w:rsidRDefault="00784714">
      <w:pPr>
        <w:spacing w:before="0" w:after="0"/>
      </w:pPr>
      <w:r>
        <w:separator/>
      </w:r>
    </w:p>
  </w:endnote>
  <w:endnote w:type="continuationSeparator" w:id="0">
    <w:p w14:paraId="6E7C22B1" w14:textId="77777777" w:rsidR="00784714" w:rsidRDefault="007847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2B06" w14:textId="77777777" w:rsidR="00784714" w:rsidRDefault="00784714">
      <w:pPr>
        <w:spacing w:before="0" w:after="0"/>
      </w:pPr>
      <w:r>
        <w:separator/>
      </w:r>
    </w:p>
  </w:footnote>
  <w:footnote w:type="continuationSeparator" w:id="0">
    <w:p w14:paraId="26AC358B" w14:textId="77777777" w:rsidR="00784714" w:rsidRDefault="007847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F2568"/>
    <w:rsid w:val="001056EB"/>
    <w:rsid w:val="0013502E"/>
    <w:rsid w:val="001C3259"/>
    <w:rsid w:val="00266C86"/>
    <w:rsid w:val="0028329D"/>
    <w:rsid w:val="00286B6E"/>
    <w:rsid w:val="00297A24"/>
    <w:rsid w:val="002E2209"/>
    <w:rsid w:val="002E6EB6"/>
    <w:rsid w:val="00314088"/>
    <w:rsid w:val="0031457A"/>
    <w:rsid w:val="0038751C"/>
    <w:rsid w:val="00393233"/>
    <w:rsid w:val="003B6F61"/>
    <w:rsid w:val="003D782B"/>
    <w:rsid w:val="003E10B1"/>
    <w:rsid w:val="004400BC"/>
    <w:rsid w:val="00453FF8"/>
    <w:rsid w:val="004761B7"/>
    <w:rsid w:val="004B379A"/>
    <w:rsid w:val="004C464A"/>
    <w:rsid w:val="004C49DF"/>
    <w:rsid w:val="00512620"/>
    <w:rsid w:val="005567A0"/>
    <w:rsid w:val="00567354"/>
    <w:rsid w:val="005C7B7C"/>
    <w:rsid w:val="005D2EED"/>
    <w:rsid w:val="006028E9"/>
    <w:rsid w:val="00610669"/>
    <w:rsid w:val="006152CA"/>
    <w:rsid w:val="00642867"/>
    <w:rsid w:val="006678A6"/>
    <w:rsid w:val="00675768"/>
    <w:rsid w:val="006A21C4"/>
    <w:rsid w:val="006D0418"/>
    <w:rsid w:val="00700C25"/>
    <w:rsid w:val="00752B08"/>
    <w:rsid w:val="00784714"/>
    <w:rsid w:val="007D6257"/>
    <w:rsid w:val="00806A63"/>
    <w:rsid w:val="0082433E"/>
    <w:rsid w:val="00827E34"/>
    <w:rsid w:val="0085237C"/>
    <w:rsid w:val="008F49AA"/>
    <w:rsid w:val="00904405"/>
    <w:rsid w:val="0092207A"/>
    <w:rsid w:val="00945066"/>
    <w:rsid w:val="00956A8F"/>
    <w:rsid w:val="0095764D"/>
    <w:rsid w:val="009A6259"/>
    <w:rsid w:val="009A6B36"/>
    <w:rsid w:val="009D0FDD"/>
    <w:rsid w:val="00A8145D"/>
    <w:rsid w:val="00A92614"/>
    <w:rsid w:val="00AC7F4E"/>
    <w:rsid w:val="00AF3E1A"/>
    <w:rsid w:val="00B76B2E"/>
    <w:rsid w:val="00B82DD0"/>
    <w:rsid w:val="00BC04C8"/>
    <w:rsid w:val="00C323A8"/>
    <w:rsid w:val="00D0108E"/>
    <w:rsid w:val="00D530F9"/>
    <w:rsid w:val="00D543C2"/>
    <w:rsid w:val="00D63BAB"/>
    <w:rsid w:val="00D9581C"/>
    <w:rsid w:val="00DC39B6"/>
    <w:rsid w:val="00E36469"/>
    <w:rsid w:val="00F30AA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CC768-28F6-4595-A205-E857176DB429}"/>
</file>

<file path=customXml/itemProps2.xml><?xml version="1.0" encoding="utf-8"?>
<ds:datastoreItem xmlns:ds="http://schemas.openxmlformats.org/officeDocument/2006/customXml" ds:itemID="{62AD0DB1-A5A7-40B8-9B6F-8A2119B09D3A}"/>
</file>

<file path=customXml/itemProps3.xml><?xml version="1.0" encoding="utf-8"?>
<ds:datastoreItem xmlns:ds="http://schemas.openxmlformats.org/officeDocument/2006/customXml" ds:itemID="{CBE371FC-A46B-4500-A9ED-FAB3D446DFFD}"/>
</file>

<file path=customXml/itemProps4.xml><?xml version="1.0" encoding="utf-8"?>
<ds:datastoreItem xmlns:ds="http://schemas.openxmlformats.org/officeDocument/2006/customXml" ds:itemID="{E3ACB765-AF4F-4F77-B95F-14AFCF98332F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3</cp:revision>
  <cp:lastPrinted>2020-12-09T18:44:00Z</cp:lastPrinted>
  <dcterms:created xsi:type="dcterms:W3CDTF">2021-05-10T19:23:00Z</dcterms:created>
  <dcterms:modified xsi:type="dcterms:W3CDTF">2021-05-10T21:46:00Z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