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12BD454A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53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16"/>
        <w:gridCol w:w="2722"/>
        <w:gridCol w:w="2722"/>
        <w:gridCol w:w="2722"/>
      </w:tblGrid>
      <w:tr w:rsidR="00642867" w14:paraId="24D79FA1" w14:textId="19F1C265" w:rsidTr="00904405">
        <w:trPr>
          <w:trHeight w:val="448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7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722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722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04405">
        <w:trPr>
          <w:trHeight w:val="329"/>
        </w:trPr>
        <w:tc>
          <w:tcPr>
            <w:tcW w:w="2717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722" w:type="dxa"/>
          </w:tcPr>
          <w:p w14:paraId="3C46668A" w14:textId="4A38AB29" w:rsidR="00642867" w:rsidRPr="006A21C4" w:rsidRDefault="00566E4C">
            <w:pPr>
              <w:rPr>
                <w:highlight w:val="yellow"/>
              </w:rPr>
            </w:pPr>
            <w:r>
              <w:rPr>
                <w:highlight w:val="yellow"/>
              </w:rPr>
              <w:t>811</w:t>
            </w:r>
          </w:p>
        </w:tc>
        <w:tc>
          <w:tcPr>
            <w:tcW w:w="2722" w:type="dxa"/>
          </w:tcPr>
          <w:p w14:paraId="73D881D0" w14:textId="272D2D8A" w:rsidR="00642867" w:rsidRPr="006A21C4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D03889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D03889" w14:paraId="11486336" w14:textId="77777777" w:rsidTr="00D03889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BE984D0" w14:textId="498F1DFB" w:rsidR="00D03889" w:rsidRDefault="00D03889">
            <w:r>
              <w:t>8:30-9:00</w:t>
            </w:r>
          </w:p>
        </w:tc>
        <w:tc>
          <w:tcPr>
            <w:tcW w:w="6723" w:type="dxa"/>
            <w:shd w:val="clear" w:color="auto" w:fill="auto"/>
          </w:tcPr>
          <w:p w14:paraId="28990458" w14:textId="051ECB83" w:rsidR="00D03889" w:rsidRDefault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TEAMS.</w:t>
            </w:r>
          </w:p>
        </w:tc>
      </w:tr>
      <w:tr w:rsidR="00D03889" w14:paraId="2787B722" w14:textId="77777777" w:rsidTr="00D03889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0F4B13A" w14:textId="2CC57CE5" w:rsidR="00D03889" w:rsidRDefault="00D03889" w:rsidP="00D03889">
            <w:r>
              <w:t>9:00-9:30</w:t>
            </w:r>
          </w:p>
        </w:tc>
        <w:tc>
          <w:tcPr>
            <w:tcW w:w="6723" w:type="dxa"/>
            <w:shd w:val="clear" w:color="auto" w:fill="auto"/>
          </w:tcPr>
          <w:p w14:paraId="163FC57B" w14:textId="2CFB5B80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D03889" w14:paraId="41FCEF5C" w14:textId="77777777" w:rsidTr="00314088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33D37690" w14:textId="7E96005C" w:rsidR="00D03889" w:rsidRDefault="00D03889" w:rsidP="00D03889">
            <w:r>
              <w:t>9:30-9:50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278385F" w14:textId="1F6DE2C7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in with Mr. Robson: Daily attendance, school announcements, review of the daily schedule/expectations.</w:t>
            </w:r>
          </w:p>
        </w:tc>
      </w:tr>
      <w:tr w:rsidR="00D03889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06DF7BBD" w:rsidR="00D03889" w:rsidRDefault="00D03889" w:rsidP="00D03889">
            <w:r>
              <w:t>9:50-10:10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7C2C294A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Ms. Wilson</w:t>
            </w:r>
          </w:p>
        </w:tc>
      </w:tr>
      <w:tr w:rsidR="00D03889" w14:paraId="40671B09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091DC84C" w:rsidR="00D03889" w:rsidRDefault="00D03889" w:rsidP="00D03889">
            <w:r>
              <w:t>10:10-10:40</w:t>
            </w:r>
          </w:p>
        </w:tc>
        <w:tc>
          <w:tcPr>
            <w:tcW w:w="6723" w:type="dxa"/>
            <w:shd w:val="clear" w:color="auto" w:fill="auto"/>
          </w:tcPr>
          <w:p w14:paraId="1994A63C" w14:textId="1E59A4E0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540434B6" w14:textId="13D1EA17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Wilson will be available for extra help during this time.</w:t>
            </w:r>
          </w:p>
        </w:tc>
      </w:tr>
      <w:tr w:rsidR="00D03889" w14:paraId="7C23AB48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96DCE86" w14:textId="29A3B846" w:rsidR="00D03889" w:rsidRDefault="00D03889" w:rsidP="00D03889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549891F1" w14:textId="74450CBF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D03889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D03889" w:rsidRPr="00904405" w:rsidRDefault="00D03889" w:rsidP="00D03889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D03889" w:rsidRPr="00904405" w:rsidRDefault="00D03889" w:rsidP="00D0388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D03889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5B1D4D92" w:rsidR="00D03889" w:rsidRDefault="00D03889" w:rsidP="00D03889">
            <w:r>
              <w:t>12:10 -12:30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763259DE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Mr. Dryburgh</w:t>
            </w:r>
          </w:p>
        </w:tc>
      </w:tr>
      <w:tr w:rsidR="00D03889" w14:paraId="7CE19C87" w14:textId="77777777" w:rsidTr="00C775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28D0D0B4" w14:textId="3EE9803E" w:rsidR="00D03889" w:rsidRDefault="00D03889" w:rsidP="00D03889">
            <w:r>
              <w:t>12:30-1:00</w:t>
            </w:r>
          </w:p>
        </w:tc>
        <w:tc>
          <w:tcPr>
            <w:tcW w:w="6723" w:type="dxa"/>
            <w:shd w:val="clear" w:color="auto" w:fill="auto"/>
          </w:tcPr>
          <w:p w14:paraId="531FE417" w14:textId="77777777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6DE3507F" w14:textId="51B00107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Dryburgh will be available for extra help during this time.</w:t>
            </w:r>
          </w:p>
        </w:tc>
      </w:tr>
      <w:tr w:rsidR="00D03889" w14:paraId="3C01981E" w14:textId="77777777" w:rsidTr="00C775B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53B0790" w14:textId="7B849526" w:rsidR="00D03889" w:rsidRDefault="00D03889" w:rsidP="00D03889">
            <w:r>
              <w:t>1:00-2:10</w:t>
            </w:r>
          </w:p>
        </w:tc>
        <w:tc>
          <w:tcPr>
            <w:tcW w:w="6723" w:type="dxa"/>
            <w:shd w:val="clear" w:color="auto" w:fill="auto"/>
          </w:tcPr>
          <w:p w14:paraId="049DFD0D" w14:textId="7718D6FC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D03889" w14:paraId="7CE840F8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64539FB" w14:textId="1D2595F2" w:rsidR="00D03889" w:rsidRDefault="00D03889" w:rsidP="00D03889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8CE498B" w14:textId="06580E79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Ms. Stanowski</w:t>
            </w:r>
          </w:p>
        </w:tc>
      </w:tr>
      <w:tr w:rsidR="00D03889" w14:paraId="4082E5D2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6EECDD88" w14:textId="3EC01541" w:rsidR="00D03889" w:rsidRDefault="00D03889" w:rsidP="00D03889">
            <w:r>
              <w:t>2:30-2:50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FFB8DFD" w14:textId="012248B7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Kavadas</w:t>
            </w:r>
          </w:p>
        </w:tc>
      </w:tr>
      <w:tr w:rsidR="00D03889" w14:paraId="02485284" w14:textId="77777777" w:rsidTr="00D03889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BA33B0E" w14:textId="77957A94" w:rsidR="00D03889" w:rsidRDefault="00D03889" w:rsidP="00D03889">
            <w:r>
              <w:t>2:50-3:15</w:t>
            </w:r>
          </w:p>
        </w:tc>
        <w:tc>
          <w:tcPr>
            <w:tcW w:w="6723" w:type="dxa"/>
            <w:shd w:val="clear" w:color="auto" w:fill="auto"/>
          </w:tcPr>
          <w:p w14:paraId="001D6214" w14:textId="429452AB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56D3609D" w14:textId="77777777" w:rsidR="00D03889" w:rsidRPr="00C722BF" w:rsidRDefault="007D6257" w:rsidP="00D03889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>
              <w:t xml:space="preserve"> </w:t>
            </w:r>
            <w:r w:rsidR="00D03889" w:rsidRPr="00C722BF">
              <w:rPr>
                <w:sz w:val="18"/>
                <w:szCs w:val="18"/>
              </w:rPr>
              <w:t>*Attendance will be taken during shaded portions of the day</w:t>
            </w:r>
          </w:p>
          <w:p w14:paraId="13C993A7" w14:textId="062E41C7" w:rsidR="00A92614" w:rsidRPr="00A92614" w:rsidRDefault="00A92614" w:rsidP="00827E34">
            <w:pPr>
              <w:ind w:left="0"/>
            </w:pPr>
          </w:p>
        </w:tc>
      </w:tr>
    </w:tbl>
    <w:p w14:paraId="5CFF69B8" w14:textId="37206720" w:rsidR="006678A6" w:rsidRDefault="006678A6" w:rsidP="006678A6">
      <w:pPr>
        <w:tabs>
          <w:tab w:val="left" w:pos="1380"/>
        </w:tabs>
        <w:ind w:left="0"/>
      </w:pPr>
    </w:p>
    <w:sectPr w:rsidR="006678A6" w:rsidSect="00D03889">
      <w:footerReference w:type="default" r:id="rId12"/>
      <w:pgSz w:w="12240" w:h="15840"/>
      <w:pgMar w:top="720" w:right="1008" w:bottom="0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34B2" w14:textId="77777777" w:rsidR="00E42C19" w:rsidRDefault="00E42C19">
      <w:pPr>
        <w:spacing w:before="0" w:after="0"/>
      </w:pPr>
      <w:r>
        <w:separator/>
      </w:r>
    </w:p>
  </w:endnote>
  <w:endnote w:type="continuationSeparator" w:id="0">
    <w:p w14:paraId="059FD84D" w14:textId="77777777" w:rsidR="00E42C19" w:rsidRDefault="00E42C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615C" w14:textId="77777777" w:rsidR="00E42C19" w:rsidRDefault="00E42C19">
      <w:pPr>
        <w:spacing w:before="0" w:after="0"/>
      </w:pPr>
      <w:r>
        <w:separator/>
      </w:r>
    </w:p>
  </w:footnote>
  <w:footnote w:type="continuationSeparator" w:id="0">
    <w:p w14:paraId="0812AE20" w14:textId="77777777" w:rsidR="00E42C19" w:rsidRDefault="00E42C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07C8"/>
    <w:rsid w:val="00055D2C"/>
    <w:rsid w:val="0008268F"/>
    <w:rsid w:val="000F2568"/>
    <w:rsid w:val="0013502E"/>
    <w:rsid w:val="001C3259"/>
    <w:rsid w:val="00266C86"/>
    <w:rsid w:val="0028329D"/>
    <w:rsid w:val="00286B6E"/>
    <w:rsid w:val="00297A24"/>
    <w:rsid w:val="002E2209"/>
    <w:rsid w:val="00314088"/>
    <w:rsid w:val="0031457A"/>
    <w:rsid w:val="0038751C"/>
    <w:rsid w:val="00393233"/>
    <w:rsid w:val="003B6F61"/>
    <w:rsid w:val="003D782B"/>
    <w:rsid w:val="00453FF8"/>
    <w:rsid w:val="004B379A"/>
    <w:rsid w:val="004C49DF"/>
    <w:rsid w:val="00512620"/>
    <w:rsid w:val="005567A0"/>
    <w:rsid w:val="00566E4C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00C60"/>
    <w:rsid w:val="00752B08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D42E3"/>
    <w:rsid w:val="00AF3E1A"/>
    <w:rsid w:val="00B76B2E"/>
    <w:rsid w:val="00B82DD0"/>
    <w:rsid w:val="00C323A8"/>
    <w:rsid w:val="00C775B2"/>
    <w:rsid w:val="00D0108E"/>
    <w:rsid w:val="00D03889"/>
    <w:rsid w:val="00D530F9"/>
    <w:rsid w:val="00D543C2"/>
    <w:rsid w:val="00D63BAB"/>
    <w:rsid w:val="00D9581C"/>
    <w:rsid w:val="00DC39B6"/>
    <w:rsid w:val="00E36469"/>
    <w:rsid w:val="00E42C19"/>
    <w:rsid w:val="00E53ACC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5F56C9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262574"/>
    <w:rsid w:val="002F2233"/>
    <w:rsid w:val="0038207C"/>
    <w:rsid w:val="005F56C9"/>
    <w:rsid w:val="0060065A"/>
    <w:rsid w:val="00783D8A"/>
    <w:rsid w:val="0094689D"/>
    <w:rsid w:val="009976E9"/>
    <w:rsid w:val="00E13ADF"/>
    <w:rsid w:val="00E75AB6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CC768-28F6-4595-A205-E857176DB429}"/>
</file>

<file path=customXml/itemProps2.xml><?xml version="1.0" encoding="utf-8"?>
<ds:datastoreItem xmlns:ds="http://schemas.openxmlformats.org/officeDocument/2006/customXml" ds:itemID="{62AD0DB1-A5A7-40B8-9B6F-8A2119B09D3A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5146EB7C-DBE9-42E4-8D80-10179FFB7366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5</cp:revision>
  <cp:lastPrinted>2020-12-09T18:45:00Z</cp:lastPrinted>
  <dcterms:created xsi:type="dcterms:W3CDTF">2020-12-09T17:44:00Z</dcterms:created>
  <dcterms:modified xsi:type="dcterms:W3CDTF">2020-12-14T17:53:00Z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