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98B12" w14:textId="2BCB1FB8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>Remote Learning</w:t>
      </w:r>
      <w:r w:rsidR="006028E9" w:rsidRPr="0008268F">
        <w:rPr>
          <w:sz w:val="40"/>
          <w:szCs w:val="40"/>
        </w:rPr>
        <w:t xml:space="preserve"> </w:t>
      </w:r>
      <w:r w:rsidR="0008268F" w:rsidRPr="0008268F">
        <w:rPr>
          <w:sz w:val="40"/>
          <w:szCs w:val="40"/>
        </w:rPr>
        <w:t>Daily Schedule</w:t>
      </w:r>
    </w:p>
    <w:tbl>
      <w:tblPr>
        <w:tblW w:w="53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16"/>
        <w:gridCol w:w="2722"/>
        <w:gridCol w:w="2722"/>
        <w:gridCol w:w="2722"/>
      </w:tblGrid>
      <w:tr w:rsidR="00642867" w14:paraId="24D79FA1" w14:textId="19F1C265" w:rsidTr="00904405">
        <w:trPr>
          <w:trHeight w:val="448"/>
        </w:trPr>
        <w:sdt>
          <w:sdtPr>
            <w:alias w:val="Subject:"/>
            <w:tag w:val="Subject:"/>
            <w:id w:val="-2028555856"/>
            <w:placeholder>
              <w:docPart w:val="4661C8FB7EDF432291BA73F6ABAEA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7" w:type="dxa"/>
              </w:tcPr>
              <w:p w14:paraId="45471AE0" w14:textId="77777777" w:rsidR="00642867" w:rsidRDefault="00642867">
                <w:pPr>
                  <w:pStyle w:val="LessonHead"/>
                </w:pPr>
                <w:r>
                  <w:t>Subject</w:t>
                </w:r>
              </w:p>
            </w:tc>
          </w:sdtContent>
        </w:sdt>
        <w:tc>
          <w:tcPr>
            <w:tcW w:w="2722" w:type="dxa"/>
          </w:tcPr>
          <w:p w14:paraId="2949481A" w14:textId="4926EFDA" w:rsidR="00642867" w:rsidRDefault="00642867">
            <w:pPr>
              <w:pStyle w:val="LessonHead"/>
            </w:pPr>
            <w:r>
              <w:t>Classroom</w:t>
            </w:r>
          </w:p>
        </w:tc>
        <w:tc>
          <w:tcPr>
            <w:tcW w:w="2722" w:type="dxa"/>
          </w:tcPr>
          <w:p w14:paraId="7B5FCA0F" w14:textId="071BF68A" w:rsidR="00642867" w:rsidRDefault="00642867">
            <w:pPr>
              <w:pStyle w:val="LessonHead"/>
            </w:pPr>
            <w:r>
              <w:t>Week</w:t>
            </w:r>
          </w:p>
        </w:tc>
        <w:tc>
          <w:tcPr>
            <w:tcW w:w="2722" w:type="dxa"/>
          </w:tcPr>
          <w:p w14:paraId="6ABB521D" w14:textId="77777777" w:rsidR="00642867" w:rsidRDefault="00642867">
            <w:pPr>
              <w:pStyle w:val="LessonHead"/>
            </w:pPr>
          </w:p>
        </w:tc>
      </w:tr>
      <w:tr w:rsidR="00642867" w14:paraId="53F905EB" w14:textId="2F4A0FEF" w:rsidTr="00904405">
        <w:trPr>
          <w:trHeight w:val="329"/>
        </w:trPr>
        <w:tc>
          <w:tcPr>
            <w:tcW w:w="2717" w:type="dxa"/>
          </w:tcPr>
          <w:p w14:paraId="7F13B8D4" w14:textId="369C2CCE" w:rsidR="00642867" w:rsidRPr="006A21C4" w:rsidRDefault="00642867" w:rsidP="00393233">
            <w:pPr>
              <w:rPr>
                <w:highlight w:val="yellow"/>
              </w:rPr>
            </w:pPr>
            <w:r>
              <w:rPr>
                <w:highlight w:val="yellow"/>
              </w:rPr>
              <w:t>ELA, Math, SS, SC</w:t>
            </w:r>
          </w:p>
        </w:tc>
        <w:tc>
          <w:tcPr>
            <w:tcW w:w="2722" w:type="dxa"/>
          </w:tcPr>
          <w:p w14:paraId="3C46668A" w14:textId="10F0915F" w:rsidR="00642867" w:rsidRPr="006A21C4" w:rsidRDefault="00566E4C">
            <w:pPr>
              <w:rPr>
                <w:highlight w:val="yellow"/>
              </w:rPr>
            </w:pPr>
            <w:r>
              <w:rPr>
                <w:highlight w:val="yellow"/>
              </w:rPr>
              <w:t>81</w:t>
            </w:r>
            <w:r w:rsidR="00E64C73">
              <w:rPr>
                <w:highlight w:val="yellow"/>
              </w:rPr>
              <w:t>5</w:t>
            </w:r>
          </w:p>
        </w:tc>
        <w:tc>
          <w:tcPr>
            <w:tcW w:w="2722" w:type="dxa"/>
          </w:tcPr>
          <w:p w14:paraId="73D881D0" w14:textId="134BB78C" w:rsidR="00642867" w:rsidRPr="006A21C4" w:rsidRDefault="00642867" w:rsidP="000432CB">
            <w:pPr>
              <w:ind w:left="0"/>
              <w:rPr>
                <w:highlight w:val="yellow"/>
              </w:rPr>
            </w:pPr>
            <w:r>
              <w:rPr>
                <w:highlight w:val="yellow"/>
              </w:rPr>
              <w:t xml:space="preserve">Jan. </w:t>
            </w:r>
            <w:r w:rsidR="006D4D24">
              <w:rPr>
                <w:highlight w:val="yellow"/>
              </w:rPr>
              <w:t>5</w:t>
            </w:r>
            <w:r w:rsidRPr="006A21C4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– Jan. 15</w:t>
            </w:r>
            <w:r w:rsidRPr="006A21C4">
              <w:rPr>
                <w:highlight w:val="yellow"/>
                <w:vertAlign w:val="superscript"/>
              </w:rPr>
              <w:t>th</w:t>
            </w:r>
            <w:r w:rsidRPr="006A21C4">
              <w:rPr>
                <w:highlight w:val="yellow"/>
              </w:rPr>
              <w:t xml:space="preserve"> </w:t>
            </w:r>
          </w:p>
        </w:tc>
        <w:tc>
          <w:tcPr>
            <w:tcW w:w="2722" w:type="dxa"/>
          </w:tcPr>
          <w:p w14:paraId="4751FECB" w14:textId="77777777" w:rsidR="00642867" w:rsidRDefault="00642867" w:rsidP="000432CB">
            <w:pPr>
              <w:ind w:left="0"/>
              <w:rPr>
                <w:highlight w:val="yellow"/>
              </w:rPr>
            </w:pPr>
          </w:p>
        </w:tc>
      </w:tr>
    </w:tbl>
    <w:p w14:paraId="1FA04ACB" w14:textId="5ACD2D88" w:rsidR="000F2568" w:rsidRDefault="000F2568"/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31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827E34" w14:paraId="41FCEF5C" w14:textId="77777777" w:rsidTr="006D4D24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33D37690" w14:textId="71543952" w:rsidR="00827E34" w:rsidRDefault="00E64C73">
            <w:r>
              <w:t>8:30-</w:t>
            </w:r>
            <w:r w:rsidR="006D4D24">
              <w:t>9:00</w:t>
            </w:r>
          </w:p>
        </w:tc>
        <w:tc>
          <w:tcPr>
            <w:tcW w:w="6723" w:type="dxa"/>
            <w:shd w:val="clear" w:color="auto" w:fill="auto"/>
          </w:tcPr>
          <w:p w14:paraId="5278385F" w14:textId="41A92F25" w:rsidR="00827E34" w:rsidRDefault="006D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teachers are available for extra help. Please send the teacher a direct message through TEAMS.</w:t>
            </w:r>
          </w:p>
        </w:tc>
      </w:tr>
      <w:tr w:rsidR="00827E34" w14:paraId="2E4EFF47" w14:textId="77777777" w:rsidTr="0031408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714E1D4D" w:rsidR="00827E34" w:rsidRDefault="006D4D24">
            <w:r>
              <w:t>9:00-9:20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730CCD54" w:rsidR="00827E34" w:rsidRDefault="00566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</w:t>
            </w:r>
            <w:r w:rsidR="004B379A">
              <w:t xml:space="preserve"> online class with </w:t>
            </w:r>
            <w:r w:rsidR="00E64C73">
              <w:t>Mr. Schmidt</w:t>
            </w:r>
          </w:p>
        </w:tc>
      </w:tr>
      <w:tr w:rsidR="004C49DF" w14:paraId="40671B09" w14:textId="77777777" w:rsidTr="004B379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07CEFB2" w14:textId="5B502095" w:rsidR="004C49DF" w:rsidRDefault="00E64C73">
            <w:r>
              <w:t>9:</w:t>
            </w:r>
            <w:r w:rsidR="006D4D24">
              <w:t>20</w:t>
            </w:r>
            <w:r>
              <w:t>-9:50</w:t>
            </w:r>
          </w:p>
        </w:tc>
        <w:tc>
          <w:tcPr>
            <w:tcW w:w="6723" w:type="dxa"/>
            <w:shd w:val="clear" w:color="auto" w:fill="auto"/>
          </w:tcPr>
          <w:p w14:paraId="1994A63C" w14:textId="1E59A4E0" w:rsidR="004C49DF" w:rsidRDefault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Independent </w:t>
            </w:r>
            <w:r w:rsidR="00566E4C">
              <w:t>ELA</w:t>
            </w:r>
            <w:r>
              <w:t xml:space="preserve"> work</w:t>
            </w:r>
          </w:p>
          <w:p w14:paraId="540434B6" w14:textId="55847FE5" w:rsidR="004B379A" w:rsidRDefault="00E6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Schmidt</w:t>
            </w:r>
            <w:r w:rsidR="00566E4C">
              <w:t xml:space="preserve"> </w:t>
            </w:r>
            <w:r w:rsidR="004B379A">
              <w:t>will be available for extra help during this time.</w:t>
            </w:r>
          </w:p>
        </w:tc>
      </w:tr>
      <w:tr w:rsidR="00E64C73" w14:paraId="30E2907B" w14:textId="77777777" w:rsidTr="00E64C7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3A20974" w14:textId="1851178D" w:rsidR="00E64C73" w:rsidRDefault="00E64C73">
            <w:r>
              <w:t>9:50-10:1</w:t>
            </w:r>
            <w:r w:rsidR="006D4D24"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A516D7F" w14:textId="04B3B5A0" w:rsidR="00E64C73" w:rsidRDefault="00E6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Online class with Ms. Nichol</w:t>
            </w:r>
          </w:p>
        </w:tc>
      </w:tr>
      <w:tr w:rsidR="00E64C73" w14:paraId="64D59FC0" w14:textId="77777777" w:rsidTr="004B379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1B6ED4E0" w14:textId="43CD438A" w:rsidR="00E64C73" w:rsidRDefault="00E64C73" w:rsidP="00E64C73">
            <w:r>
              <w:t>10:1</w:t>
            </w:r>
            <w:r w:rsidR="006D4D24">
              <w:t>0</w:t>
            </w:r>
            <w:r>
              <w:t>-1</w:t>
            </w:r>
            <w:r w:rsidR="006D4D24">
              <w:t>0:4</w:t>
            </w:r>
            <w:r>
              <w:t>0</w:t>
            </w:r>
          </w:p>
        </w:tc>
        <w:tc>
          <w:tcPr>
            <w:tcW w:w="6723" w:type="dxa"/>
            <w:shd w:val="clear" w:color="auto" w:fill="auto"/>
          </w:tcPr>
          <w:p w14:paraId="546D9A6C" w14:textId="77777777" w:rsidR="00E64C73" w:rsidRDefault="00E64C73" w:rsidP="00E6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Math work</w:t>
            </w:r>
          </w:p>
          <w:p w14:paraId="05E95E5C" w14:textId="171CAADD" w:rsidR="00E64C73" w:rsidRDefault="00E64C73" w:rsidP="00E6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Nichol will be available for extra help during this time.</w:t>
            </w:r>
          </w:p>
        </w:tc>
      </w:tr>
      <w:tr w:rsidR="006D4D24" w14:paraId="4A6A5A9C" w14:textId="77777777" w:rsidTr="004B379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5D80C84D" w14:textId="3C52C0AD" w:rsidR="006D4D24" w:rsidRDefault="006D4D24" w:rsidP="00E64C73">
            <w:r>
              <w:t>10:40-11:10</w:t>
            </w:r>
          </w:p>
        </w:tc>
        <w:tc>
          <w:tcPr>
            <w:tcW w:w="6723" w:type="dxa"/>
            <w:shd w:val="clear" w:color="auto" w:fill="auto"/>
          </w:tcPr>
          <w:p w14:paraId="30911F4B" w14:textId="0D2E799F" w:rsidR="006D4D24" w:rsidRDefault="006D4D24" w:rsidP="00E6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904405" w:rsidRPr="00904405" w14:paraId="4614BF54" w14:textId="77777777" w:rsidTr="0031408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904405" w:rsidRPr="00904405" w:rsidRDefault="00904405" w:rsidP="00904405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904405" w:rsidRPr="00904405" w:rsidRDefault="00904405" w:rsidP="0090440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827E34" w14:paraId="78AF450F" w14:textId="77777777" w:rsidTr="00453FF8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D501F1D" w14:textId="7607A0D6" w:rsidR="00827E34" w:rsidRDefault="00827E34">
            <w:r>
              <w:t>1</w:t>
            </w:r>
            <w:r w:rsidR="00566E4C">
              <w:t>2</w:t>
            </w:r>
            <w:r w:rsidR="004B379A">
              <w:t xml:space="preserve">:10 </w:t>
            </w:r>
            <w:r>
              <w:t>-1</w:t>
            </w:r>
            <w:r w:rsidR="00566E4C">
              <w:t>2:3</w:t>
            </w:r>
            <w:r w:rsidR="00E64C73"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09E9F2AE" w14:textId="77777777" w:rsidR="00827E34" w:rsidRDefault="00E64C73" w:rsidP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Check-In with Mr. Robson</w:t>
            </w:r>
          </w:p>
          <w:p w14:paraId="25C655FB" w14:textId="7BA846F2" w:rsidR="00E64C73" w:rsidRDefault="00E64C73" w:rsidP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Attendance is required</w:t>
            </w:r>
          </w:p>
        </w:tc>
      </w:tr>
      <w:tr w:rsidR="006D4D24" w14:paraId="23712F65" w14:textId="77777777" w:rsidTr="006D4D24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7C9763AA" w14:textId="384D4109" w:rsidR="006D4D24" w:rsidRDefault="006D4D24">
            <w:r>
              <w:t>12:30-12:50</w:t>
            </w:r>
          </w:p>
        </w:tc>
        <w:tc>
          <w:tcPr>
            <w:tcW w:w="6723" w:type="dxa"/>
            <w:shd w:val="clear" w:color="auto" w:fill="auto"/>
          </w:tcPr>
          <w:p w14:paraId="56D77A06" w14:textId="06C4C8C5" w:rsidR="006D4D24" w:rsidRDefault="006D4D24" w:rsidP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827E34" w14:paraId="7CE19C87" w14:textId="77777777" w:rsidTr="004B379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8D0D0B4" w14:textId="4CB504D2" w:rsidR="00827E34" w:rsidRDefault="00566E4C">
            <w:r>
              <w:t>12:</w:t>
            </w:r>
            <w:r w:rsidR="00E64C73">
              <w:t>50</w:t>
            </w:r>
            <w:r>
              <w:t>-1:</w:t>
            </w:r>
            <w:r w:rsidR="00E64C73">
              <w:t>1</w:t>
            </w:r>
            <w:r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DE3507F" w14:textId="322779DE" w:rsidR="00566E4C" w:rsidRDefault="00E64C73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Mr. Lobo</w:t>
            </w:r>
          </w:p>
        </w:tc>
      </w:tr>
      <w:tr w:rsidR="00453FF8" w14:paraId="7CE840F8" w14:textId="77777777" w:rsidTr="004C49D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764539FB" w14:textId="6E421F3D" w:rsidR="00453FF8" w:rsidRDefault="00E64C73">
            <w:r>
              <w:t>1:10-1:30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58CE498B" w14:textId="2BB4B10F" w:rsidR="004C49DF" w:rsidRDefault="00E64C73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Studies</w:t>
            </w:r>
            <w:r w:rsidR="004B379A">
              <w:t xml:space="preserve"> online class with </w:t>
            </w:r>
            <w:r>
              <w:t>Mr. Baydock</w:t>
            </w:r>
          </w:p>
        </w:tc>
      </w:tr>
      <w:tr w:rsidR="006D4D24" w14:paraId="62AF0990" w14:textId="77777777" w:rsidTr="006D4D2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5E4E509B" w14:textId="26EE38D7" w:rsidR="006D4D24" w:rsidRDefault="006D4D24">
            <w:r>
              <w:t>1:30-3:15</w:t>
            </w:r>
          </w:p>
        </w:tc>
        <w:tc>
          <w:tcPr>
            <w:tcW w:w="6723" w:type="dxa"/>
            <w:shd w:val="clear" w:color="auto" w:fill="auto"/>
          </w:tcPr>
          <w:p w14:paraId="7D773EBE" w14:textId="1C0763CE" w:rsidR="006D4D24" w:rsidRDefault="006D4D24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</w:tbl>
    <w:p w14:paraId="5CFF69B8" w14:textId="05C153B8" w:rsidR="006678A6" w:rsidRDefault="006D4D24" w:rsidP="006678A6">
      <w:pPr>
        <w:tabs>
          <w:tab w:val="left" w:pos="1380"/>
        </w:tabs>
        <w:ind w:left="0"/>
      </w:pPr>
      <w:r w:rsidRPr="00C722BF">
        <w:rPr>
          <w:sz w:val="18"/>
          <w:szCs w:val="18"/>
        </w:rPr>
        <w:t>*Attendance will be taken during shaded portions of the day</w:t>
      </w:r>
    </w:p>
    <w:sectPr w:rsidR="006678A6" w:rsidSect="00B34616">
      <w:footerReference w:type="default" r:id="rId12"/>
      <w:pgSz w:w="12240" w:h="15840"/>
      <w:pgMar w:top="426" w:right="1008" w:bottom="28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A4F13" w14:textId="77777777" w:rsidR="006B5E2F" w:rsidRDefault="006B5E2F">
      <w:pPr>
        <w:spacing w:before="0" w:after="0"/>
      </w:pPr>
      <w:r>
        <w:separator/>
      </w:r>
    </w:p>
  </w:endnote>
  <w:endnote w:type="continuationSeparator" w:id="0">
    <w:p w14:paraId="7C3C2F7B" w14:textId="77777777" w:rsidR="006B5E2F" w:rsidRDefault="006B5E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92A45" w14:textId="77777777" w:rsidR="006B5E2F" w:rsidRDefault="006B5E2F">
      <w:pPr>
        <w:spacing w:before="0" w:after="0"/>
      </w:pPr>
      <w:r>
        <w:separator/>
      </w:r>
    </w:p>
  </w:footnote>
  <w:footnote w:type="continuationSeparator" w:id="0">
    <w:p w14:paraId="0242443E" w14:textId="77777777" w:rsidR="006B5E2F" w:rsidRDefault="006B5E2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5D2C"/>
    <w:rsid w:val="0008268F"/>
    <w:rsid w:val="000F2568"/>
    <w:rsid w:val="0013502E"/>
    <w:rsid w:val="001C3259"/>
    <w:rsid w:val="00266C86"/>
    <w:rsid w:val="0028329D"/>
    <w:rsid w:val="00286B6E"/>
    <w:rsid w:val="00297A24"/>
    <w:rsid w:val="002E2209"/>
    <w:rsid w:val="002F5152"/>
    <w:rsid w:val="00314088"/>
    <w:rsid w:val="0031457A"/>
    <w:rsid w:val="0038751C"/>
    <w:rsid w:val="00393233"/>
    <w:rsid w:val="003B6F61"/>
    <w:rsid w:val="003D782B"/>
    <w:rsid w:val="00453FF8"/>
    <w:rsid w:val="004B379A"/>
    <w:rsid w:val="004C49DF"/>
    <w:rsid w:val="00512620"/>
    <w:rsid w:val="005567A0"/>
    <w:rsid w:val="00566E4C"/>
    <w:rsid w:val="00567354"/>
    <w:rsid w:val="005C7B7C"/>
    <w:rsid w:val="006028E9"/>
    <w:rsid w:val="00610669"/>
    <w:rsid w:val="006152CA"/>
    <w:rsid w:val="00642867"/>
    <w:rsid w:val="006678A6"/>
    <w:rsid w:val="00675768"/>
    <w:rsid w:val="006A21C4"/>
    <w:rsid w:val="006B5E2F"/>
    <w:rsid w:val="006D0418"/>
    <w:rsid w:val="006D4D24"/>
    <w:rsid w:val="00700C25"/>
    <w:rsid w:val="00752B08"/>
    <w:rsid w:val="007D6257"/>
    <w:rsid w:val="00806A63"/>
    <w:rsid w:val="0082433E"/>
    <w:rsid w:val="00827E34"/>
    <w:rsid w:val="00841BD5"/>
    <w:rsid w:val="0085237C"/>
    <w:rsid w:val="008F49AA"/>
    <w:rsid w:val="00904405"/>
    <w:rsid w:val="00945066"/>
    <w:rsid w:val="0095764D"/>
    <w:rsid w:val="009A6259"/>
    <w:rsid w:val="009A6B36"/>
    <w:rsid w:val="009D0FDD"/>
    <w:rsid w:val="00A8145D"/>
    <w:rsid w:val="00A92614"/>
    <w:rsid w:val="00AC7F4E"/>
    <w:rsid w:val="00AF3E1A"/>
    <w:rsid w:val="00B34616"/>
    <w:rsid w:val="00B76B2E"/>
    <w:rsid w:val="00B82DD0"/>
    <w:rsid w:val="00C323A8"/>
    <w:rsid w:val="00D0108E"/>
    <w:rsid w:val="00D530F9"/>
    <w:rsid w:val="00D543C2"/>
    <w:rsid w:val="00D63BAB"/>
    <w:rsid w:val="00D9581C"/>
    <w:rsid w:val="00DC39B6"/>
    <w:rsid w:val="00E36469"/>
    <w:rsid w:val="00E64C73"/>
    <w:rsid w:val="00F30AA9"/>
    <w:rsid w:val="00FB3877"/>
    <w:rsid w:val="00FB46B7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61C8FB7EDF432291BA73F6ABAE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B02F-0BB2-4CB2-8614-ED79FD7987E2}"/>
      </w:docPartPr>
      <w:docPartBody>
        <w:p w:rsidR="008531C0" w:rsidRDefault="00E13ADF" w:rsidP="00E13ADF">
          <w:pPr>
            <w:pStyle w:val="4661C8FB7EDF432291BA73F6ABAEAE29"/>
          </w:pPr>
          <w:r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25"/>
    <w:rsid w:val="00026E25"/>
    <w:rsid w:val="00414720"/>
    <w:rsid w:val="005C1F6C"/>
    <w:rsid w:val="0060065A"/>
    <w:rsid w:val="00783D8A"/>
    <w:rsid w:val="008531C0"/>
    <w:rsid w:val="0094689D"/>
    <w:rsid w:val="009976E9"/>
    <w:rsid w:val="00E13ADF"/>
    <w:rsid w:val="00EE0D42"/>
    <w:rsid w:val="00F02898"/>
    <w:rsid w:val="00F6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61C8FB7EDF432291BA73F6ABAEAE29">
    <w:name w:val="4661C8FB7EDF432291BA73F6ABAEAE29"/>
    <w:rsid w:val="00E13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371FC-A46B-4500-A9ED-FAB3D446DFFD}"/>
</file>

<file path=customXml/itemProps2.xml><?xml version="1.0" encoding="utf-8"?>
<ds:datastoreItem xmlns:ds="http://schemas.openxmlformats.org/officeDocument/2006/customXml" ds:itemID="{DDACC768-28F6-4595-A205-E857176DB429}"/>
</file>

<file path=customXml/itemProps3.xml><?xml version="1.0" encoding="utf-8"?>
<ds:datastoreItem xmlns:ds="http://schemas.openxmlformats.org/officeDocument/2006/customXml" ds:itemID="{62AD0DB1-A5A7-40B8-9B6F-8A2119B09D3A}"/>
</file>

<file path=customXml/itemProps4.xml><?xml version="1.0" encoding="utf-8"?>
<ds:datastoreItem xmlns:ds="http://schemas.openxmlformats.org/officeDocument/2006/customXml" ds:itemID="{75DBD81C-150D-4A80-B481-3669C2E5CD5C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6</cp:revision>
  <cp:lastPrinted>2020-12-09T18:46:00Z</cp:lastPrinted>
  <dcterms:created xsi:type="dcterms:W3CDTF">2020-12-09T17:49:00Z</dcterms:created>
  <dcterms:modified xsi:type="dcterms:W3CDTF">2020-12-14T17:38:00Z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