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302B01E6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52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683"/>
        <w:gridCol w:w="2688"/>
        <w:gridCol w:w="2688"/>
        <w:gridCol w:w="2688"/>
      </w:tblGrid>
      <w:tr w:rsidR="00642867" w14:paraId="24D79FA1" w14:textId="19F1C265" w:rsidTr="009C7151">
        <w:trPr>
          <w:trHeight w:val="250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3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688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688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688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C7151">
        <w:trPr>
          <w:trHeight w:val="184"/>
        </w:trPr>
        <w:tc>
          <w:tcPr>
            <w:tcW w:w="2683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688" w:type="dxa"/>
          </w:tcPr>
          <w:p w14:paraId="3C46668A" w14:textId="4F29E5E6" w:rsidR="00642867" w:rsidRPr="006A21C4" w:rsidRDefault="00566E4C">
            <w:pPr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  <w:r w:rsidR="00071E12">
              <w:rPr>
                <w:highlight w:val="yellow"/>
              </w:rPr>
              <w:t>9</w:t>
            </w:r>
          </w:p>
        </w:tc>
        <w:tc>
          <w:tcPr>
            <w:tcW w:w="2688" w:type="dxa"/>
          </w:tcPr>
          <w:p w14:paraId="73D881D0" w14:textId="1AAA33DD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757A8D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688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0E945D7C" w:rsidR="000F2568" w:rsidRDefault="000F2568" w:rsidP="00757A8D">
      <w:pPr>
        <w:ind w:left="0"/>
      </w:pPr>
    </w:p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757A8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42866390" w:rsidR="00827E34" w:rsidRDefault="00071E12">
            <w:r>
              <w:t>8:30</w:t>
            </w:r>
            <w:r w:rsidR="00757A8D">
              <w:t>-9:00</w:t>
            </w:r>
          </w:p>
        </w:tc>
        <w:tc>
          <w:tcPr>
            <w:tcW w:w="6723" w:type="dxa"/>
            <w:shd w:val="clear" w:color="auto" w:fill="auto"/>
          </w:tcPr>
          <w:p w14:paraId="5278385F" w14:textId="6DC337D0" w:rsidR="00827E34" w:rsidRDefault="0075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4819B067" w:rsidR="00827E34" w:rsidRDefault="00757A8D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03ADFFF8" w:rsidR="00827E34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</w:t>
            </w:r>
            <w:r w:rsidR="004B379A">
              <w:t xml:space="preserve"> online class with </w:t>
            </w:r>
            <w:r>
              <w:t>Mr. Robertson</w:t>
            </w:r>
          </w:p>
        </w:tc>
      </w:tr>
      <w:tr w:rsidR="004C49DF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01FE8F34" w:rsidR="004C49DF" w:rsidRDefault="00071E12">
            <w:r>
              <w:t>9:</w:t>
            </w:r>
            <w:r w:rsidR="00757A8D">
              <w:t>20</w:t>
            </w:r>
            <w:r>
              <w:t>-9:50</w:t>
            </w:r>
          </w:p>
        </w:tc>
        <w:tc>
          <w:tcPr>
            <w:tcW w:w="6723" w:type="dxa"/>
            <w:shd w:val="clear" w:color="auto" w:fill="auto"/>
          </w:tcPr>
          <w:p w14:paraId="1994A63C" w14:textId="7C391ABA" w:rsidR="004C49DF" w:rsidRDefault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  <w:r w:rsidR="001518F9">
              <w:t xml:space="preserve"> </w:t>
            </w:r>
            <w:r w:rsidR="00071E12">
              <w:t>ELA</w:t>
            </w:r>
            <w:r>
              <w:t xml:space="preserve"> work</w:t>
            </w:r>
          </w:p>
          <w:p w14:paraId="540434B6" w14:textId="6FAA3F31" w:rsidR="004B379A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Robertson</w:t>
            </w:r>
            <w:r w:rsidR="00566E4C">
              <w:t xml:space="preserve"> </w:t>
            </w:r>
            <w:r w:rsidR="004B379A">
              <w:t>will be available for extra help during this time.</w:t>
            </w:r>
          </w:p>
        </w:tc>
      </w:tr>
      <w:tr w:rsidR="00757A8D" w14:paraId="14D79E2B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2BB731D" w14:textId="1BDE386E" w:rsidR="00757A8D" w:rsidRDefault="00757A8D">
            <w:r>
              <w:t>9:50-10:30</w:t>
            </w:r>
          </w:p>
        </w:tc>
        <w:tc>
          <w:tcPr>
            <w:tcW w:w="6723" w:type="dxa"/>
            <w:shd w:val="clear" w:color="auto" w:fill="auto"/>
          </w:tcPr>
          <w:p w14:paraId="2C3BFFF8" w14:textId="540DB0DD" w:rsidR="00757A8D" w:rsidRDefault="0075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071E12" w14:paraId="2CDDBAF9" w14:textId="77777777" w:rsidTr="00071E1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24504B8" w14:textId="75BD50A4" w:rsidR="00071E12" w:rsidRDefault="00071E12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CD2C509" w14:textId="7AEADB21" w:rsidR="00071E12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071E12" w14:paraId="127F2987" w14:textId="77777777" w:rsidTr="00071E1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CBDD90C" w14:textId="16F2401C" w:rsidR="00071E12" w:rsidRDefault="00071E12">
            <w:r>
              <w:t>10:50-11:10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A3C9DD1" w14:textId="057E423F" w:rsidR="00071E12" w:rsidRDefault="0007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Kavadas</w:t>
            </w:r>
          </w:p>
        </w:tc>
      </w:tr>
      <w:tr w:rsidR="00904405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904405" w:rsidRPr="00904405" w:rsidRDefault="00904405" w:rsidP="00904405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904405" w:rsidRPr="00904405" w:rsidRDefault="00904405" w:rsidP="0090440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27E3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4F7A9A20" w:rsidR="00827E34" w:rsidRDefault="00827E34">
            <w:r>
              <w:t>1</w:t>
            </w:r>
            <w:r w:rsidR="00566E4C">
              <w:t>2</w:t>
            </w:r>
            <w:r w:rsidR="004B379A">
              <w:t xml:space="preserve">:10 </w:t>
            </w:r>
            <w:r>
              <w:t>-</w:t>
            </w:r>
            <w:r w:rsidR="001518F9">
              <w:t>12:3</w:t>
            </w:r>
            <w:r w:rsidR="00757A8D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69ED9A6C" w:rsidR="00E64C73" w:rsidRDefault="00071E12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</w:t>
            </w:r>
            <w:r w:rsidR="001518F9">
              <w:t xml:space="preserve"> online class with </w:t>
            </w:r>
            <w:r>
              <w:t>Ms. Perry</w:t>
            </w:r>
          </w:p>
        </w:tc>
      </w:tr>
      <w:tr w:rsidR="001518F9" w14:paraId="4B0CB4EB" w14:textId="77777777" w:rsidTr="00071E1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21338F0" w14:textId="0E31CDFC" w:rsidR="001518F9" w:rsidRDefault="001518F9">
            <w:r>
              <w:t>12:3</w:t>
            </w:r>
            <w:r w:rsidR="00757A8D">
              <w:t>0</w:t>
            </w:r>
            <w:r>
              <w:t>-1:</w:t>
            </w:r>
            <w:r w:rsidR="00757A8D">
              <w:t>00</w:t>
            </w:r>
          </w:p>
        </w:tc>
        <w:tc>
          <w:tcPr>
            <w:tcW w:w="6723" w:type="dxa"/>
            <w:shd w:val="clear" w:color="auto" w:fill="auto"/>
          </w:tcPr>
          <w:p w14:paraId="6E46CD5E" w14:textId="258223CC" w:rsidR="001518F9" w:rsidRDefault="001518F9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Independent </w:t>
            </w:r>
            <w:r w:rsidR="00071E12">
              <w:t>Math</w:t>
            </w:r>
            <w:r>
              <w:t xml:space="preserve"> work</w:t>
            </w:r>
          </w:p>
          <w:p w14:paraId="667C566E" w14:textId="6D4A70E2" w:rsidR="001518F9" w:rsidRDefault="00071E12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</w:t>
            </w:r>
            <w:r w:rsidR="001518F9">
              <w:t xml:space="preserve"> will be available for extra help during this time.</w:t>
            </w:r>
          </w:p>
        </w:tc>
      </w:tr>
      <w:tr w:rsidR="00757A8D" w14:paraId="5DBB9E22" w14:textId="77777777" w:rsidTr="00071E1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77DFD81" w14:textId="5C57A008" w:rsidR="00757A8D" w:rsidRDefault="00757A8D">
            <w:r>
              <w:t>1:00-1:30</w:t>
            </w:r>
          </w:p>
        </w:tc>
        <w:tc>
          <w:tcPr>
            <w:tcW w:w="6723" w:type="dxa"/>
            <w:shd w:val="clear" w:color="auto" w:fill="auto"/>
          </w:tcPr>
          <w:p w14:paraId="0772E4AE" w14:textId="28A329C0" w:rsidR="00757A8D" w:rsidRDefault="00757A8D" w:rsidP="004B3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827E3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73CBB5BB" w:rsidR="00827E34" w:rsidRDefault="00071E12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EB94E10" w14:textId="77777777" w:rsidR="00566E4C" w:rsidRDefault="00071E1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Ms. Sproll</w:t>
            </w:r>
          </w:p>
          <w:p w14:paraId="6DE3507F" w14:textId="3D25E3F4" w:rsidR="00071E12" w:rsidRDefault="00071E12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</w:t>
            </w:r>
          </w:p>
        </w:tc>
      </w:tr>
      <w:tr w:rsidR="00757A8D" w14:paraId="34752F0B" w14:textId="77777777" w:rsidTr="00757A8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A2031A5" w14:textId="1549672B" w:rsidR="00757A8D" w:rsidRDefault="00757A8D">
            <w:r>
              <w:t>1:50-3:15</w:t>
            </w:r>
          </w:p>
        </w:tc>
        <w:tc>
          <w:tcPr>
            <w:tcW w:w="6723" w:type="dxa"/>
            <w:shd w:val="clear" w:color="auto" w:fill="auto"/>
          </w:tcPr>
          <w:p w14:paraId="701D7096" w14:textId="3C079232" w:rsidR="00757A8D" w:rsidRDefault="00757A8D" w:rsidP="0064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6CE66F02" w14:textId="77777777" w:rsidR="00757A8D" w:rsidRPr="00C722BF" w:rsidRDefault="00757A8D" w:rsidP="00757A8D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37DA59C4" w:rsidR="00A92614" w:rsidRPr="00A92614" w:rsidRDefault="00A92614" w:rsidP="00827E34">
            <w:pPr>
              <w:ind w:left="0"/>
            </w:pPr>
          </w:p>
        </w:tc>
      </w:tr>
    </w:tbl>
    <w:p w14:paraId="5CFF69B8" w14:textId="77777777" w:rsidR="006678A6" w:rsidRDefault="006678A6" w:rsidP="009C7151">
      <w:pPr>
        <w:tabs>
          <w:tab w:val="left" w:pos="1380"/>
        </w:tabs>
        <w:ind w:left="0"/>
      </w:pPr>
    </w:p>
    <w:sectPr w:rsidR="006678A6" w:rsidSect="009C7151">
      <w:footerReference w:type="default" r:id="rId12"/>
      <w:pgSz w:w="12240" w:h="15840"/>
      <w:pgMar w:top="284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655C" w14:textId="77777777" w:rsidR="00D63AA6" w:rsidRDefault="00D63AA6">
      <w:pPr>
        <w:spacing w:before="0" w:after="0"/>
      </w:pPr>
      <w:r>
        <w:separator/>
      </w:r>
    </w:p>
  </w:endnote>
  <w:endnote w:type="continuationSeparator" w:id="0">
    <w:p w14:paraId="1E9E4941" w14:textId="77777777" w:rsidR="00D63AA6" w:rsidRDefault="00D63A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A618" w14:textId="77777777" w:rsidR="00D63AA6" w:rsidRDefault="00D63AA6">
      <w:pPr>
        <w:spacing w:before="0" w:after="0"/>
      </w:pPr>
      <w:r>
        <w:separator/>
      </w:r>
    </w:p>
  </w:footnote>
  <w:footnote w:type="continuationSeparator" w:id="0">
    <w:p w14:paraId="47098A7C" w14:textId="77777777" w:rsidR="00D63AA6" w:rsidRDefault="00D63A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56746"/>
    <w:rsid w:val="00071E12"/>
    <w:rsid w:val="0008268F"/>
    <w:rsid w:val="000F2568"/>
    <w:rsid w:val="0013502E"/>
    <w:rsid w:val="001518F9"/>
    <w:rsid w:val="001C3259"/>
    <w:rsid w:val="00266C86"/>
    <w:rsid w:val="0028329D"/>
    <w:rsid w:val="00286B6E"/>
    <w:rsid w:val="00297A24"/>
    <w:rsid w:val="002E2209"/>
    <w:rsid w:val="002E38F9"/>
    <w:rsid w:val="00314088"/>
    <w:rsid w:val="0031457A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A24C5"/>
    <w:rsid w:val="006D0418"/>
    <w:rsid w:val="00700C25"/>
    <w:rsid w:val="00752B08"/>
    <w:rsid w:val="00757A8D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C7151"/>
    <w:rsid w:val="009D0FDD"/>
    <w:rsid w:val="00A8145D"/>
    <w:rsid w:val="00A92614"/>
    <w:rsid w:val="00AC7F4E"/>
    <w:rsid w:val="00AF3E1A"/>
    <w:rsid w:val="00B1136F"/>
    <w:rsid w:val="00B76B2E"/>
    <w:rsid w:val="00B82DD0"/>
    <w:rsid w:val="00C323A8"/>
    <w:rsid w:val="00D0108E"/>
    <w:rsid w:val="00D530F9"/>
    <w:rsid w:val="00D543C2"/>
    <w:rsid w:val="00D63AA6"/>
    <w:rsid w:val="00D63BAB"/>
    <w:rsid w:val="00D9581C"/>
    <w:rsid w:val="00DC39B6"/>
    <w:rsid w:val="00E36469"/>
    <w:rsid w:val="00E64C73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6358AA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2227F1"/>
    <w:rsid w:val="0060065A"/>
    <w:rsid w:val="006358AA"/>
    <w:rsid w:val="00676D56"/>
    <w:rsid w:val="006C24A2"/>
    <w:rsid w:val="00783D8A"/>
    <w:rsid w:val="0094689D"/>
    <w:rsid w:val="009976E9"/>
    <w:rsid w:val="00E13ADF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0DB1-A5A7-40B8-9B6F-8A2119B09D3A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74D468D0-B803-4D4E-9417-7715DACC29BA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5</cp:revision>
  <cp:lastPrinted>2020-12-08T15:28:00Z</cp:lastPrinted>
  <dcterms:created xsi:type="dcterms:W3CDTF">2020-12-09T18:00:00Z</dcterms:created>
  <dcterms:modified xsi:type="dcterms:W3CDTF">2020-12-14T18:02:00Z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