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113967E0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13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2"/>
      </w:tblGrid>
      <w:tr w:rsidR="000A7315" w14:paraId="24D79FA1" w14:textId="19F1C265" w:rsidTr="000A7315">
        <w:trPr>
          <w:trHeight w:val="448"/>
        </w:trPr>
        <w:tc>
          <w:tcPr>
            <w:tcW w:w="2722" w:type="dxa"/>
          </w:tcPr>
          <w:p w14:paraId="2949481A" w14:textId="4926EFDA" w:rsidR="000A7315" w:rsidRDefault="000A7315">
            <w:pPr>
              <w:pStyle w:val="LessonHead"/>
            </w:pPr>
            <w:r>
              <w:t>Classroom</w:t>
            </w:r>
          </w:p>
        </w:tc>
      </w:tr>
      <w:tr w:rsidR="000A7315" w14:paraId="53F905EB" w14:textId="2F4A0FEF" w:rsidTr="000A7315">
        <w:trPr>
          <w:trHeight w:val="329"/>
        </w:trPr>
        <w:tc>
          <w:tcPr>
            <w:tcW w:w="2722" w:type="dxa"/>
          </w:tcPr>
          <w:p w14:paraId="3C46668A" w14:textId="6A806024" w:rsidR="000A7315" w:rsidRPr="006A21C4" w:rsidRDefault="00860A42">
            <w:pPr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  <w:r w:rsidR="00635526">
              <w:rPr>
                <w:highlight w:val="yellow"/>
              </w:rPr>
              <w:t>5</w:t>
            </w:r>
          </w:p>
        </w:tc>
      </w:tr>
    </w:tbl>
    <w:p w14:paraId="1FA04ACB" w14:textId="5C0D4E95" w:rsidR="000F2568" w:rsidRDefault="000F2568"/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BE6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6247" w14:paraId="2E4EFF47" w14:textId="77777777" w:rsidTr="00BE621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6679D928" w:rsidR="00826247" w:rsidRDefault="00826247" w:rsidP="00826247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603319FC" w:rsidR="00826247" w:rsidRDefault="00635526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Ed. Class with Mr. Glowa</w:t>
            </w:r>
          </w:p>
        </w:tc>
      </w:tr>
      <w:tr w:rsidR="00826247" w14:paraId="2A870B10" w14:textId="77777777" w:rsidTr="00826247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1B047C24" w14:textId="7A04F9F6" w:rsidR="00826247" w:rsidRDefault="00826247" w:rsidP="00826247">
            <w:r>
              <w:t>9:20-9:50</w:t>
            </w:r>
          </w:p>
        </w:tc>
        <w:tc>
          <w:tcPr>
            <w:tcW w:w="6723" w:type="dxa"/>
            <w:shd w:val="clear" w:color="auto" w:fill="FFFFFF" w:themeFill="background1"/>
          </w:tcPr>
          <w:p w14:paraId="161B25D5" w14:textId="5FDF39D5" w:rsidR="00826247" w:rsidRDefault="00716C2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1D191E" w14:paraId="02CFA498" w14:textId="77777777" w:rsidTr="00BE621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626E4F" w14:textId="7E468C89" w:rsidR="001D191E" w:rsidRDefault="001D191E" w:rsidP="001D191E">
            <w:r>
              <w:t>9:50-10:10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72E7443" w14:textId="6107BA06" w:rsidR="001D191E" w:rsidRDefault="00716C27" w:rsidP="001D1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Ms. Pinkerton</w:t>
            </w:r>
          </w:p>
        </w:tc>
      </w:tr>
      <w:tr w:rsidR="00826247" w14:paraId="53CB737C" w14:textId="77777777" w:rsidTr="00826247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5A31E5DD" w14:textId="2393341E" w:rsidR="00826247" w:rsidRDefault="00826247" w:rsidP="00826247">
            <w:r>
              <w:t>10:10-10:</w:t>
            </w:r>
            <w:r w:rsidR="00716C27">
              <w:t>4</w:t>
            </w:r>
            <w:r>
              <w:t>0</w:t>
            </w:r>
          </w:p>
        </w:tc>
        <w:tc>
          <w:tcPr>
            <w:tcW w:w="6723" w:type="dxa"/>
          </w:tcPr>
          <w:p w14:paraId="19D384E5" w14:textId="61C78420" w:rsidR="00826247" w:rsidRDefault="00716C2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ELA work</w:t>
            </w:r>
          </w:p>
          <w:p w14:paraId="474C2FA5" w14:textId="3C5C57FE" w:rsidR="00716C27" w:rsidRDefault="00716C2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Ms. Pinkerton is available for extra help </w:t>
            </w:r>
            <w:proofErr w:type="gramStart"/>
            <w:r>
              <w:t>at this time</w:t>
            </w:r>
            <w:proofErr w:type="gramEnd"/>
            <w:r>
              <w:t>.</w:t>
            </w:r>
          </w:p>
        </w:tc>
      </w:tr>
      <w:tr w:rsidR="00826247" w14:paraId="250FE677" w14:textId="77777777" w:rsidTr="00826247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411780EE" w14:textId="2B2DD1BF" w:rsidR="00826247" w:rsidRDefault="00826247" w:rsidP="00826247">
            <w:r>
              <w:t>10:</w:t>
            </w:r>
            <w:r w:rsidR="00716C27">
              <w:t>4</w:t>
            </w:r>
            <w:r>
              <w:t>0-11:10</w:t>
            </w:r>
          </w:p>
        </w:tc>
        <w:tc>
          <w:tcPr>
            <w:tcW w:w="6723" w:type="dxa"/>
            <w:shd w:val="clear" w:color="auto" w:fill="FFFFFF" w:themeFill="background1"/>
          </w:tcPr>
          <w:p w14:paraId="3DBA099F" w14:textId="784AA8CC" w:rsidR="00826247" w:rsidRDefault="0082624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26247" w:rsidRPr="00904405" w14:paraId="4614BF54" w14:textId="77777777" w:rsidTr="00BE621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826247" w:rsidRPr="00904405" w:rsidRDefault="00826247" w:rsidP="00826247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826247" w:rsidRPr="00904405" w:rsidRDefault="00826247" w:rsidP="0082624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26247" w14:paraId="78AF450F" w14:textId="77777777" w:rsidTr="001B6FB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00FFA057" w:rsidR="00826247" w:rsidRDefault="00826247" w:rsidP="00826247">
            <w:r>
              <w:t>12:10-12:30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7FB8FA34" w:rsidR="00826247" w:rsidRDefault="00716C27" w:rsidP="0082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Social Studies </w:t>
            </w:r>
            <w:r w:rsidR="001D191E">
              <w:t xml:space="preserve">Online Class with Mr. </w:t>
            </w:r>
            <w:r>
              <w:t>Solinski</w:t>
            </w:r>
          </w:p>
        </w:tc>
      </w:tr>
      <w:tr w:rsidR="00826247" w14:paraId="34CBC2BE" w14:textId="77777777" w:rsidTr="001B6FB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27D46F9A" w14:textId="78045778" w:rsidR="00826247" w:rsidRDefault="00826247" w:rsidP="00826247">
            <w:r>
              <w:t>12:30-1</w:t>
            </w:r>
            <w:r w:rsidR="001D191E">
              <w:t>2</w:t>
            </w:r>
            <w:r>
              <w:t>:</w:t>
            </w:r>
            <w:r w:rsidR="001D191E">
              <w:t>5</w:t>
            </w:r>
            <w:r>
              <w:t>0</w:t>
            </w:r>
          </w:p>
        </w:tc>
        <w:tc>
          <w:tcPr>
            <w:tcW w:w="6723" w:type="dxa"/>
            <w:shd w:val="clear" w:color="auto" w:fill="FFFFFF" w:themeFill="background1"/>
          </w:tcPr>
          <w:p w14:paraId="1BCA23CA" w14:textId="3FFB29E0" w:rsidR="00826247" w:rsidRDefault="001D191E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2E23DF" w14:paraId="7CE19C87" w14:textId="77777777" w:rsidTr="001D191E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0A0FCF5E" w:rsidR="002E23DF" w:rsidRDefault="001D191E" w:rsidP="002E23DF">
            <w:r>
              <w:t>12:50-1:10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5D196371" w:rsidR="002E23DF" w:rsidRDefault="00716C27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Henderson</w:t>
            </w:r>
          </w:p>
        </w:tc>
      </w:tr>
      <w:tr w:rsidR="001D191E" w14:paraId="203010E8" w14:textId="77777777" w:rsidTr="002E23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5A1E4F4C" w14:textId="2081CA66" w:rsidR="001D191E" w:rsidRDefault="001D191E" w:rsidP="002E23DF">
            <w:r>
              <w:t>1:10-1:</w:t>
            </w:r>
            <w:r w:rsidR="00716C27">
              <w:t>3</w:t>
            </w:r>
            <w:r>
              <w:t>0</w:t>
            </w:r>
          </w:p>
        </w:tc>
        <w:tc>
          <w:tcPr>
            <w:tcW w:w="6723" w:type="dxa"/>
            <w:shd w:val="clear" w:color="auto" w:fill="FFFFFF" w:themeFill="background1"/>
          </w:tcPr>
          <w:p w14:paraId="57D4F7B7" w14:textId="25F76CEB" w:rsidR="001D191E" w:rsidRDefault="00716C27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1D191E" w14:paraId="32576676" w14:textId="77777777" w:rsidTr="00716C2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A720414" w14:textId="083ED65B" w:rsidR="001D191E" w:rsidRDefault="001D191E" w:rsidP="002E23DF">
            <w:r>
              <w:t>1:</w:t>
            </w:r>
            <w:r w:rsidR="00716C27">
              <w:t>3</w:t>
            </w:r>
            <w:r>
              <w:t>0-</w:t>
            </w:r>
            <w:r w:rsidR="00716C27">
              <w:t>1:5</w:t>
            </w:r>
            <w:r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313314F" w14:textId="24CDBE2B" w:rsidR="001D191E" w:rsidRDefault="00716C27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Ms. Martin</w:t>
            </w:r>
          </w:p>
        </w:tc>
      </w:tr>
      <w:tr w:rsidR="00716C27" w14:paraId="29668305" w14:textId="77777777" w:rsidTr="002E23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7855D60D" w14:textId="3B81B797" w:rsidR="00716C27" w:rsidRDefault="00716C27" w:rsidP="002E23DF">
            <w:r>
              <w:t>1:50-2:10</w:t>
            </w:r>
          </w:p>
        </w:tc>
        <w:tc>
          <w:tcPr>
            <w:tcW w:w="6723" w:type="dxa"/>
            <w:shd w:val="clear" w:color="auto" w:fill="FFFFFF" w:themeFill="background1"/>
          </w:tcPr>
          <w:p w14:paraId="4651AD34" w14:textId="3F2718A2" w:rsidR="00716C27" w:rsidRDefault="00716C27" w:rsidP="00716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</w:t>
            </w:r>
            <w:r>
              <w:t>Math</w:t>
            </w:r>
            <w:r>
              <w:t xml:space="preserve"> work</w:t>
            </w:r>
          </w:p>
          <w:p w14:paraId="1001A012" w14:textId="13056D65" w:rsidR="00716C27" w:rsidRDefault="00716C27" w:rsidP="00716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</w:t>
            </w:r>
            <w:r>
              <w:t xml:space="preserve"> Martin</w:t>
            </w:r>
            <w:r>
              <w:t xml:space="preserve"> is available for extra help </w:t>
            </w:r>
            <w:proofErr w:type="gramStart"/>
            <w:r>
              <w:t>at this time</w:t>
            </w:r>
            <w:proofErr w:type="gramEnd"/>
            <w:r>
              <w:t>.</w:t>
            </w:r>
          </w:p>
        </w:tc>
      </w:tr>
      <w:tr w:rsidR="002E23DF" w14:paraId="2477FB8D" w14:textId="77777777" w:rsidTr="00716C2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5D66E63E" w14:textId="212933F4" w:rsidR="002E23DF" w:rsidRDefault="001D191E" w:rsidP="002E23DF">
            <w:r>
              <w:t>2:10-2:30</w:t>
            </w:r>
          </w:p>
        </w:tc>
        <w:tc>
          <w:tcPr>
            <w:tcW w:w="6723" w:type="dxa"/>
            <w:shd w:val="clear" w:color="auto" w:fill="FFFFFF" w:themeFill="background1"/>
          </w:tcPr>
          <w:p w14:paraId="4F9BBB94" w14:textId="4552E3E7" w:rsidR="002E23DF" w:rsidRDefault="00716C27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2E23DF" w14:paraId="0F7A4DDF" w14:textId="77777777" w:rsidTr="00716C2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461BB413" w14:textId="2A8DC17C" w:rsidR="002E23DF" w:rsidRDefault="002E23DF" w:rsidP="002E23DF">
            <w:r>
              <w:t>2:30-</w:t>
            </w:r>
            <w:r w:rsidR="00716C27">
              <w:t>2:50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FD813BF" w14:textId="194C2C73" w:rsidR="002E23DF" w:rsidRDefault="00716C27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Online Class with Ms. Ngegba</w:t>
            </w:r>
          </w:p>
        </w:tc>
      </w:tr>
      <w:tr w:rsidR="00716C27" w14:paraId="0F8AAB39" w14:textId="77777777" w:rsidTr="00BE621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7043DF46" w14:textId="75254467" w:rsidR="00716C27" w:rsidRDefault="00716C27" w:rsidP="002E23DF">
            <w:r>
              <w:t>2:50-3:15</w:t>
            </w:r>
          </w:p>
        </w:tc>
        <w:tc>
          <w:tcPr>
            <w:tcW w:w="6723" w:type="dxa"/>
            <w:shd w:val="clear" w:color="auto" w:fill="auto"/>
          </w:tcPr>
          <w:p w14:paraId="76D975D7" w14:textId="4BA37833" w:rsidR="00716C27" w:rsidRDefault="00716C27" w:rsidP="002E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</w:tbl>
    <w:p w14:paraId="2EF8E5F7" w14:textId="77777777" w:rsidR="00BE6211" w:rsidRPr="00C722BF" w:rsidRDefault="00BE6211" w:rsidP="00BE6211">
      <w:pPr>
        <w:tabs>
          <w:tab w:val="left" w:pos="1380"/>
        </w:tabs>
        <w:ind w:left="0"/>
        <w:rPr>
          <w:sz w:val="18"/>
          <w:szCs w:val="18"/>
        </w:rPr>
      </w:pPr>
      <w:r w:rsidRPr="00C722BF">
        <w:rPr>
          <w:sz w:val="18"/>
          <w:szCs w:val="18"/>
        </w:rPr>
        <w:t xml:space="preserve">*Attendance will be taken during shaded portions of the </w:t>
      </w:r>
      <w:proofErr w:type="gramStart"/>
      <w:r w:rsidRPr="00C722BF">
        <w:rPr>
          <w:sz w:val="18"/>
          <w:szCs w:val="18"/>
        </w:rPr>
        <w:t>day</w:t>
      </w:r>
      <w:proofErr w:type="gramEnd"/>
    </w:p>
    <w:p w14:paraId="5CFF69B8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904405">
      <w:footerReference w:type="default" r:id="rId12"/>
      <w:pgSz w:w="12240" w:h="15840"/>
      <w:pgMar w:top="720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A41C" w14:textId="77777777" w:rsidR="00C82AE6" w:rsidRDefault="00C82AE6">
      <w:pPr>
        <w:spacing w:before="0" w:after="0"/>
      </w:pPr>
      <w:r>
        <w:separator/>
      </w:r>
    </w:p>
  </w:endnote>
  <w:endnote w:type="continuationSeparator" w:id="0">
    <w:p w14:paraId="1EC3711F" w14:textId="77777777" w:rsidR="00C82AE6" w:rsidRDefault="00C82A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8C0A" w14:textId="77777777" w:rsidR="00C82AE6" w:rsidRDefault="00C82AE6">
      <w:pPr>
        <w:spacing w:before="0" w:after="0"/>
      </w:pPr>
      <w:r>
        <w:separator/>
      </w:r>
    </w:p>
  </w:footnote>
  <w:footnote w:type="continuationSeparator" w:id="0">
    <w:p w14:paraId="12A06888" w14:textId="77777777" w:rsidR="00C82AE6" w:rsidRDefault="00C82A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A7315"/>
    <w:rsid w:val="000F2568"/>
    <w:rsid w:val="00111C03"/>
    <w:rsid w:val="001B6FBC"/>
    <w:rsid w:val="001C3259"/>
    <w:rsid w:val="001D191E"/>
    <w:rsid w:val="002105AA"/>
    <w:rsid w:val="00266C86"/>
    <w:rsid w:val="0028329D"/>
    <w:rsid w:val="00286B6E"/>
    <w:rsid w:val="00297A24"/>
    <w:rsid w:val="002E2209"/>
    <w:rsid w:val="002E23DF"/>
    <w:rsid w:val="0031457A"/>
    <w:rsid w:val="00343DC4"/>
    <w:rsid w:val="0038751C"/>
    <w:rsid w:val="00393233"/>
    <w:rsid w:val="003B6F61"/>
    <w:rsid w:val="003D782B"/>
    <w:rsid w:val="00512620"/>
    <w:rsid w:val="005567A0"/>
    <w:rsid w:val="00567354"/>
    <w:rsid w:val="005C7B7C"/>
    <w:rsid w:val="006028E9"/>
    <w:rsid w:val="00610669"/>
    <w:rsid w:val="006152CA"/>
    <w:rsid w:val="00635526"/>
    <w:rsid w:val="00642867"/>
    <w:rsid w:val="006678A6"/>
    <w:rsid w:val="00675768"/>
    <w:rsid w:val="006A21C4"/>
    <w:rsid w:val="006D0418"/>
    <w:rsid w:val="00700C25"/>
    <w:rsid w:val="00716C27"/>
    <w:rsid w:val="00752B08"/>
    <w:rsid w:val="007D6257"/>
    <w:rsid w:val="00806A63"/>
    <w:rsid w:val="0082433E"/>
    <w:rsid w:val="00826247"/>
    <w:rsid w:val="00827E34"/>
    <w:rsid w:val="0085237C"/>
    <w:rsid w:val="00860A42"/>
    <w:rsid w:val="0086465C"/>
    <w:rsid w:val="008A22EA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F3E1A"/>
    <w:rsid w:val="00B76B2E"/>
    <w:rsid w:val="00B82DD0"/>
    <w:rsid w:val="00BE6211"/>
    <w:rsid w:val="00C323A8"/>
    <w:rsid w:val="00C82AE6"/>
    <w:rsid w:val="00D0108E"/>
    <w:rsid w:val="00D05705"/>
    <w:rsid w:val="00D530F9"/>
    <w:rsid w:val="00D543C2"/>
    <w:rsid w:val="00D63BAB"/>
    <w:rsid w:val="00D9581C"/>
    <w:rsid w:val="00DC39B6"/>
    <w:rsid w:val="00E36469"/>
    <w:rsid w:val="00E45819"/>
    <w:rsid w:val="00EB17D9"/>
    <w:rsid w:val="00F30AA9"/>
    <w:rsid w:val="00F330E2"/>
    <w:rsid w:val="00FB46B7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D0DB1-A5A7-40B8-9B6F-8A2119B09D3A}"/>
</file>

<file path=customXml/itemProps2.xml><?xml version="1.0" encoding="utf-8"?>
<ds:datastoreItem xmlns:ds="http://schemas.openxmlformats.org/officeDocument/2006/customXml" ds:itemID="{DDACC768-28F6-4595-A205-E857176DB429}"/>
</file>

<file path=customXml/itemProps3.xml><?xml version="1.0" encoding="utf-8"?>
<ds:datastoreItem xmlns:ds="http://schemas.openxmlformats.org/officeDocument/2006/customXml" ds:itemID="{CBE371FC-A46B-4500-A9ED-FAB3D446DFFD}"/>
</file>

<file path=customXml/itemProps4.xml><?xml version="1.0" encoding="utf-8"?>
<ds:datastoreItem xmlns:ds="http://schemas.openxmlformats.org/officeDocument/2006/customXml" ds:itemID="{4CEE8D7B-C2F2-46BE-A2B0-38E942FC69FA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2</cp:revision>
  <cp:lastPrinted>2020-12-14T18:37:00Z</cp:lastPrinted>
  <dcterms:created xsi:type="dcterms:W3CDTF">2021-05-10T20:03:00Z</dcterms:created>
  <dcterms:modified xsi:type="dcterms:W3CDTF">2021-05-10T20:03:00Z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