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8B12" w14:textId="113967E0" w:rsidR="00904405" w:rsidRPr="0008268F" w:rsidRDefault="00642867" w:rsidP="00904405">
      <w:pPr>
        <w:pStyle w:val="Title"/>
        <w:rPr>
          <w:sz w:val="40"/>
          <w:szCs w:val="40"/>
        </w:rPr>
      </w:pPr>
      <w:r w:rsidRPr="0008268F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C88CB80" wp14:editId="16CCE459">
            <wp:simplePos x="0" y="0"/>
            <wp:positionH relativeFrom="margin">
              <wp:posOffset>5631180</wp:posOffset>
            </wp:positionH>
            <wp:positionV relativeFrom="paragraph">
              <wp:posOffset>0</wp:posOffset>
            </wp:positionV>
            <wp:extent cx="753745" cy="647700"/>
            <wp:effectExtent l="0" t="0" r="8255" b="0"/>
            <wp:wrapTight wrapText="bothSides">
              <wp:wrapPolygon edited="0">
                <wp:start x="0" y="0"/>
                <wp:lineTo x="0" y="20965"/>
                <wp:lineTo x="21291" y="20965"/>
                <wp:lineTo x="21291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1C4" w:rsidRPr="0008268F">
        <w:rPr>
          <w:sz w:val="40"/>
          <w:szCs w:val="40"/>
        </w:rPr>
        <w:t xml:space="preserve">Remote Learning </w:t>
      </w:r>
      <w:r w:rsidR="0008268F" w:rsidRPr="0008268F">
        <w:rPr>
          <w:sz w:val="40"/>
          <w:szCs w:val="40"/>
        </w:rPr>
        <w:t>Daily Schedule</w:t>
      </w:r>
    </w:p>
    <w:tbl>
      <w:tblPr>
        <w:tblW w:w="133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2722"/>
      </w:tblGrid>
      <w:tr w:rsidR="000A7315" w14:paraId="24D79FA1" w14:textId="19F1C265" w:rsidTr="000A7315">
        <w:trPr>
          <w:trHeight w:val="448"/>
        </w:trPr>
        <w:tc>
          <w:tcPr>
            <w:tcW w:w="2722" w:type="dxa"/>
          </w:tcPr>
          <w:p w14:paraId="2949481A" w14:textId="4926EFDA" w:rsidR="000A7315" w:rsidRDefault="000A7315">
            <w:pPr>
              <w:pStyle w:val="LessonHead"/>
            </w:pPr>
            <w:r>
              <w:t>Classroom</w:t>
            </w:r>
          </w:p>
        </w:tc>
      </w:tr>
      <w:tr w:rsidR="000A7315" w14:paraId="53F905EB" w14:textId="2F4A0FEF" w:rsidTr="000A7315">
        <w:trPr>
          <w:trHeight w:val="329"/>
        </w:trPr>
        <w:tc>
          <w:tcPr>
            <w:tcW w:w="2722" w:type="dxa"/>
          </w:tcPr>
          <w:p w14:paraId="3C46668A" w14:textId="3F48938B" w:rsidR="000A7315" w:rsidRPr="006A21C4" w:rsidRDefault="000A7315">
            <w:pPr>
              <w:rPr>
                <w:highlight w:val="yellow"/>
              </w:rPr>
            </w:pPr>
            <w:r>
              <w:rPr>
                <w:highlight w:val="yellow"/>
              </w:rPr>
              <w:t>706</w:t>
            </w:r>
          </w:p>
        </w:tc>
      </w:tr>
    </w:tbl>
    <w:p w14:paraId="1FA04ACB" w14:textId="5C0D4E95" w:rsidR="000F2568" w:rsidRDefault="000F2568"/>
    <w:tbl>
      <w:tblPr>
        <w:tblStyle w:val="LessonPlan"/>
        <w:tblW w:w="4891" w:type="pct"/>
        <w:tblBorders>
          <w:top w:val="single" w:sz="18" w:space="0" w:color="657C9C" w:themeColor="text2" w:themeTint="BF"/>
          <w:left w:val="single" w:sz="18" w:space="0" w:color="657C9C" w:themeColor="text2" w:themeTint="BF"/>
          <w:bottom w:val="single" w:sz="18" w:space="0" w:color="657C9C" w:themeColor="text2" w:themeTint="BF"/>
          <w:right w:val="single" w:sz="18" w:space="0" w:color="657C9C" w:themeColor="text2" w:themeTint="BF"/>
          <w:insideH w:val="single" w:sz="18" w:space="0" w:color="657C9C" w:themeColor="text2" w:themeTint="BF"/>
          <w:insideV w:val="single" w:sz="18" w:space="0" w:color="657C9C" w:themeColor="text2" w:themeTint="BF"/>
        </w:tblBorders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3233"/>
        <w:gridCol w:w="6723"/>
      </w:tblGrid>
      <w:tr w:rsidR="00827E34" w14:paraId="7769E06C" w14:textId="77777777" w:rsidTr="00BE6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6362099D" w14:textId="01B68451" w:rsidR="00827E34" w:rsidRDefault="00827E34" w:rsidP="00904405">
            <w:pPr>
              <w:pStyle w:val="NoSpacing"/>
            </w:pPr>
            <w:r>
              <w:t xml:space="preserve"> TIMES</w:t>
            </w:r>
          </w:p>
        </w:tc>
        <w:tc>
          <w:tcPr>
            <w:tcW w:w="672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4317AAE5" w14:textId="2CE1C2C6" w:rsidR="00827E34" w:rsidRDefault="00827E34" w:rsidP="0090440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SCHEDULE</w:t>
            </w:r>
          </w:p>
        </w:tc>
      </w:tr>
      <w:tr w:rsidR="00827E34" w14:paraId="2E4EFF47" w14:textId="77777777" w:rsidTr="00BE6211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F777AD5" w14:textId="6679D928" w:rsidR="00827E34" w:rsidRDefault="00BE6211">
            <w:r>
              <w:t>9:00-9:20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45B0121F" w14:textId="49AB138B" w:rsidR="00827E34" w:rsidRDefault="00827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ELA Online Class with Mr. Kavadas</w:t>
            </w:r>
          </w:p>
        </w:tc>
      </w:tr>
      <w:tr w:rsidR="00827E34" w14:paraId="0B77C237" w14:textId="77777777" w:rsidTr="00BE6211">
        <w:trPr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</w:tcPr>
          <w:p w14:paraId="27A421E8" w14:textId="41010EAD" w:rsidR="00827E34" w:rsidRDefault="00827E34">
            <w:r>
              <w:t>9:</w:t>
            </w:r>
            <w:r w:rsidR="00BE6211">
              <w:t>20</w:t>
            </w:r>
            <w:r>
              <w:t>-9:50</w:t>
            </w:r>
          </w:p>
        </w:tc>
        <w:tc>
          <w:tcPr>
            <w:tcW w:w="6723" w:type="dxa"/>
          </w:tcPr>
          <w:p w14:paraId="23576264" w14:textId="38C6BC36" w:rsidR="00827E34" w:rsidRDefault="00827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 E</w:t>
            </w:r>
            <w:r w:rsidR="00904405">
              <w:t>L</w:t>
            </w:r>
            <w:r>
              <w:t>A work</w:t>
            </w:r>
          </w:p>
          <w:p w14:paraId="5EB59653" w14:textId="3B71758F" w:rsidR="00827E34" w:rsidRDefault="00827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Mr. Kavadas is available for extra help during this time.</w:t>
            </w:r>
          </w:p>
        </w:tc>
      </w:tr>
      <w:tr w:rsidR="00827E34" w14:paraId="02CFA498" w14:textId="77777777" w:rsidTr="00BE6211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0C626E4F" w14:textId="7E468C89" w:rsidR="00827E34" w:rsidRDefault="00827E34">
            <w:r>
              <w:t>9:50-10:1</w:t>
            </w:r>
            <w:r w:rsidR="00BE6211">
              <w:t>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372E7443" w14:textId="03F89859" w:rsidR="00827E34" w:rsidRDefault="00827E34" w:rsidP="00827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 Online Class with Mr. Henderson</w:t>
            </w:r>
          </w:p>
        </w:tc>
      </w:tr>
      <w:tr w:rsidR="00827E34" w14:paraId="53CB737C" w14:textId="77777777" w:rsidTr="00BE6211">
        <w:trPr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</w:tcPr>
          <w:p w14:paraId="5A31E5DD" w14:textId="5C657278" w:rsidR="00827E34" w:rsidRDefault="00827E34">
            <w:r>
              <w:t>10:1</w:t>
            </w:r>
            <w:r w:rsidR="00BE6211">
              <w:t>0</w:t>
            </w:r>
            <w:r>
              <w:t>-</w:t>
            </w:r>
            <w:r w:rsidR="00BE6211">
              <w:t>10:40</w:t>
            </w:r>
          </w:p>
        </w:tc>
        <w:tc>
          <w:tcPr>
            <w:tcW w:w="6723" w:type="dxa"/>
          </w:tcPr>
          <w:p w14:paraId="3E33FDE5" w14:textId="77777777" w:rsidR="00827E34" w:rsidRDefault="00827E34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 Math work</w:t>
            </w:r>
          </w:p>
          <w:p w14:paraId="474C2FA5" w14:textId="46EBEA2E" w:rsidR="00827E34" w:rsidRDefault="00827E34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Mr. Henderson is available for extra help during this time.</w:t>
            </w:r>
          </w:p>
        </w:tc>
      </w:tr>
      <w:tr w:rsidR="00BE6211" w14:paraId="03F394B4" w14:textId="77777777" w:rsidTr="00BE6211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</w:tcPr>
          <w:p w14:paraId="6FF993D6" w14:textId="361EE291" w:rsidR="00BE6211" w:rsidRDefault="00BE6211">
            <w:r>
              <w:t>10:40-11:10</w:t>
            </w:r>
          </w:p>
        </w:tc>
        <w:tc>
          <w:tcPr>
            <w:tcW w:w="6723" w:type="dxa"/>
          </w:tcPr>
          <w:p w14:paraId="54A974D3" w14:textId="51F9021F" w:rsidR="00BE6211" w:rsidRDefault="00BE6211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904405" w:rsidRPr="00904405" w14:paraId="4614BF54" w14:textId="77777777" w:rsidTr="00BE6211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4472C4" w:themeFill="accent1"/>
          </w:tcPr>
          <w:p w14:paraId="4E68DFB5" w14:textId="077EB2CE" w:rsidR="00904405" w:rsidRPr="00904405" w:rsidRDefault="00904405" w:rsidP="00904405">
            <w:pPr>
              <w:pStyle w:val="Heading2"/>
              <w:outlineLvl w:val="1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11:10-12:10</w:t>
            </w:r>
          </w:p>
        </w:tc>
        <w:tc>
          <w:tcPr>
            <w:tcW w:w="6723" w:type="dxa"/>
            <w:shd w:val="clear" w:color="auto" w:fill="4472C4" w:themeFill="accent1"/>
          </w:tcPr>
          <w:p w14:paraId="285AFFD1" w14:textId="4F3B20FF" w:rsidR="00904405" w:rsidRPr="00904405" w:rsidRDefault="00904405" w:rsidP="00904405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LUNCH</w:t>
            </w:r>
          </w:p>
        </w:tc>
      </w:tr>
      <w:tr w:rsidR="00827E34" w14:paraId="78AF450F" w14:textId="77777777" w:rsidTr="002105AA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D501F1D" w14:textId="62505B83" w:rsidR="00827E34" w:rsidRDefault="00827E34">
            <w:r>
              <w:t>12:10-12:30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25C655FB" w14:textId="159A11B9" w:rsidR="00827E34" w:rsidRDefault="00827E34" w:rsidP="0021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Online </w:t>
            </w:r>
            <w:r w:rsidR="002105AA">
              <w:t xml:space="preserve">Phys. Ed. </w:t>
            </w:r>
            <w:r>
              <w:t>with Ms. Sproll</w:t>
            </w:r>
          </w:p>
        </w:tc>
      </w:tr>
      <w:tr w:rsidR="00BE6211" w14:paraId="34CBC2BE" w14:textId="77777777" w:rsidTr="00BE6211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27D46F9A" w14:textId="07E33648" w:rsidR="00BE6211" w:rsidRDefault="00BE6211">
            <w:r>
              <w:t>12:30-12:50</w:t>
            </w:r>
          </w:p>
        </w:tc>
        <w:tc>
          <w:tcPr>
            <w:tcW w:w="6723" w:type="dxa"/>
            <w:shd w:val="clear" w:color="auto" w:fill="auto"/>
          </w:tcPr>
          <w:p w14:paraId="1BCA23CA" w14:textId="1B47ADE3" w:rsidR="00BE6211" w:rsidRDefault="00BE6211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827E34" w14:paraId="7CE19C87" w14:textId="77777777" w:rsidTr="00BE621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28D0D0B4" w14:textId="4A2EFB0B" w:rsidR="00827E34" w:rsidRDefault="00827E34">
            <w:r>
              <w:t>12:50-1:10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6DE3507F" w14:textId="175D9AE9" w:rsidR="00827E34" w:rsidRDefault="002105AA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</w:t>
            </w:r>
            <w:r w:rsidR="00827E34">
              <w:t xml:space="preserve"> online class with </w:t>
            </w:r>
            <w:r>
              <w:t>Ms. Stanowski</w:t>
            </w:r>
          </w:p>
        </w:tc>
      </w:tr>
      <w:tr w:rsidR="00000B51" w14:paraId="2593787E" w14:textId="77777777" w:rsidTr="00000B5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4BD523BF" w14:textId="36BA6C1D" w:rsidR="00000B51" w:rsidRDefault="00000B51">
            <w:r>
              <w:t>1:10-1:30</w:t>
            </w:r>
          </w:p>
        </w:tc>
        <w:tc>
          <w:tcPr>
            <w:tcW w:w="6723" w:type="dxa"/>
            <w:shd w:val="clear" w:color="auto" w:fill="auto"/>
          </w:tcPr>
          <w:p w14:paraId="4AC93F70" w14:textId="24310127" w:rsidR="00000B51" w:rsidRDefault="00000B51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2105AA" w14:paraId="2477FB8D" w14:textId="77777777" w:rsidTr="00BE621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5D66E63E" w14:textId="6DBFD947" w:rsidR="002105AA" w:rsidRDefault="002105AA">
            <w:r>
              <w:t>1:30-1:50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4F9BBB94" w14:textId="70DF9ABD" w:rsidR="002105AA" w:rsidRDefault="002105AA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ICT class with Mr. Robson</w:t>
            </w:r>
          </w:p>
        </w:tc>
      </w:tr>
      <w:tr w:rsidR="00000B51" w14:paraId="0D957981" w14:textId="77777777" w:rsidTr="00000B5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67E7DB18" w14:textId="4C351DC0" w:rsidR="00000B51" w:rsidRDefault="00000B51">
            <w:r>
              <w:t>1:50-2:10</w:t>
            </w:r>
          </w:p>
        </w:tc>
        <w:tc>
          <w:tcPr>
            <w:tcW w:w="6723" w:type="dxa"/>
            <w:shd w:val="clear" w:color="auto" w:fill="auto"/>
          </w:tcPr>
          <w:p w14:paraId="44CD2872" w14:textId="2CC3358E" w:rsidR="00000B51" w:rsidRDefault="00000B51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827E34" w14:paraId="4B74B7EB" w14:textId="77777777" w:rsidTr="00BE621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51FD90DD" w14:textId="43A810B8" w:rsidR="00827E34" w:rsidRDefault="002105AA">
            <w:r>
              <w:t>2</w:t>
            </w:r>
            <w:r w:rsidR="00827E34">
              <w:t>:10-</w:t>
            </w:r>
            <w:r>
              <w:t>2</w:t>
            </w:r>
            <w:r w:rsidR="00827E34">
              <w:t>:30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07AB3FF6" w14:textId="0EE3F2D7" w:rsidR="00827E34" w:rsidRDefault="002105AA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Studies</w:t>
            </w:r>
            <w:r w:rsidR="00827E34">
              <w:t xml:space="preserve"> online class with </w:t>
            </w:r>
            <w:r>
              <w:t>Mr. Kavadas</w:t>
            </w:r>
          </w:p>
        </w:tc>
      </w:tr>
      <w:tr w:rsidR="00BE6211" w14:paraId="0F7A4DDF" w14:textId="77777777" w:rsidTr="00BE621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461BB413" w14:textId="3088E951" w:rsidR="00BE6211" w:rsidRDefault="002105AA">
            <w:r>
              <w:t>2</w:t>
            </w:r>
            <w:r w:rsidR="00BE6211">
              <w:t>:30-3:15</w:t>
            </w:r>
          </w:p>
        </w:tc>
        <w:tc>
          <w:tcPr>
            <w:tcW w:w="6723" w:type="dxa"/>
            <w:shd w:val="clear" w:color="auto" w:fill="auto"/>
          </w:tcPr>
          <w:p w14:paraId="2FD813BF" w14:textId="6D233F2E" w:rsidR="00BE6211" w:rsidRDefault="00BE6211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</w:tbl>
    <w:p w14:paraId="2EF8E5F7" w14:textId="77777777" w:rsidR="00BE6211" w:rsidRPr="00C722BF" w:rsidRDefault="00BE6211" w:rsidP="00BE6211">
      <w:pPr>
        <w:tabs>
          <w:tab w:val="left" w:pos="1380"/>
        </w:tabs>
        <w:ind w:left="0"/>
        <w:rPr>
          <w:sz w:val="18"/>
          <w:szCs w:val="18"/>
        </w:rPr>
      </w:pPr>
      <w:r w:rsidRPr="00C722BF">
        <w:rPr>
          <w:sz w:val="18"/>
          <w:szCs w:val="18"/>
        </w:rPr>
        <w:t xml:space="preserve">*Attendance will be taken during shaded portions of the </w:t>
      </w:r>
      <w:proofErr w:type="gramStart"/>
      <w:r w:rsidRPr="00C722BF">
        <w:rPr>
          <w:sz w:val="18"/>
          <w:szCs w:val="18"/>
        </w:rPr>
        <w:t>day</w:t>
      </w:r>
      <w:proofErr w:type="gramEnd"/>
    </w:p>
    <w:p w14:paraId="5CFF69B8" w14:textId="77777777" w:rsidR="006678A6" w:rsidRDefault="006678A6" w:rsidP="006678A6">
      <w:pPr>
        <w:tabs>
          <w:tab w:val="left" w:pos="1380"/>
        </w:tabs>
        <w:ind w:left="0"/>
      </w:pPr>
    </w:p>
    <w:sectPr w:rsidR="006678A6" w:rsidSect="00904405">
      <w:footerReference w:type="default" r:id="rId12"/>
      <w:pgSz w:w="12240" w:h="15840"/>
      <w:pgMar w:top="720" w:right="1008" w:bottom="284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2C95" w14:textId="77777777" w:rsidR="00933355" w:rsidRDefault="00933355">
      <w:pPr>
        <w:spacing w:before="0" w:after="0"/>
      </w:pPr>
      <w:r>
        <w:separator/>
      </w:r>
    </w:p>
  </w:endnote>
  <w:endnote w:type="continuationSeparator" w:id="0">
    <w:p w14:paraId="62AC475C" w14:textId="77777777" w:rsidR="00933355" w:rsidRDefault="009333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BB69" w14:textId="4DCE938D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C32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0F6A3" w14:textId="77777777" w:rsidR="00933355" w:rsidRDefault="00933355">
      <w:pPr>
        <w:spacing w:before="0" w:after="0"/>
      </w:pPr>
      <w:r>
        <w:separator/>
      </w:r>
    </w:p>
  </w:footnote>
  <w:footnote w:type="continuationSeparator" w:id="0">
    <w:p w14:paraId="5055D095" w14:textId="77777777" w:rsidR="00933355" w:rsidRDefault="0093335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E9"/>
    <w:rsid w:val="00000B51"/>
    <w:rsid w:val="00030421"/>
    <w:rsid w:val="000432CB"/>
    <w:rsid w:val="00055D2C"/>
    <w:rsid w:val="0008268F"/>
    <w:rsid w:val="000A7315"/>
    <w:rsid w:val="000F2568"/>
    <w:rsid w:val="00111C03"/>
    <w:rsid w:val="001C3259"/>
    <w:rsid w:val="002105AA"/>
    <w:rsid w:val="00266C86"/>
    <w:rsid w:val="0028329D"/>
    <w:rsid w:val="00286B6E"/>
    <w:rsid w:val="00297A24"/>
    <w:rsid w:val="002E2209"/>
    <w:rsid w:val="0031457A"/>
    <w:rsid w:val="00343DC4"/>
    <w:rsid w:val="0038751C"/>
    <w:rsid w:val="00393233"/>
    <w:rsid w:val="003B6F61"/>
    <w:rsid w:val="003D782B"/>
    <w:rsid w:val="00512620"/>
    <w:rsid w:val="005567A0"/>
    <w:rsid w:val="00567354"/>
    <w:rsid w:val="005C7B7C"/>
    <w:rsid w:val="006028E9"/>
    <w:rsid w:val="00610669"/>
    <w:rsid w:val="006152CA"/>
    <w:rsid w:val="00642867"/>
    <w:rsid w:val="006678A6"/>
    <w:rsid w:val="00675768"/>
    <w:rsid w:val="006A21C4"/>
    <w:rsid w:val="006D0418"/>
    <w:rsid w:val="00700C25"/>
    <w:rsid w:val="00752B08"/>
    <w:rsid w:val="007D6257"/>
    <w:rsid w:val="00806A63"/>
    <w:rsid w:val="0082433E"/>
    <w:rsid w:val="00827E34"/>
    <w:rsid w:val="0083216B"/>
    <w:rsid w:val="0085237C"/>
    <w:rsid w:val="0086465C"/>
    <w:rsid w:val="008A22EA"/>
    <w:rsid w:val="008F49AA"/>
    <w:rsid w:val="00904405"/>
    <w:rsid w:val="00933355"/>
    <w:rsid w:val="00945066"/>
    <w:rsid w:val="0095764D"/>
    <w:rsid w:val="009A6259"/>
    <w:rsid w:val="009A6B36"/>
    <w:rsid w:val="009D0FDD"/>
    <w:rsid w:val="00A8145D"/>
    <w:rsid w:val="00A92614"/>
    <w:rsid w:val="00AA6AC7"/>
    <w:rsid w:val="00AC7F4E"/>
    <w:rsid w:val="00AF3E1A"/>
    <w:rsid w:val="00B76B2E"/>
    <w:rsid w:val="00B82DD0"/>
    <w:rsid w:val="00BE6211"/>
    <w:rsid w:val="00C323A8"/>
    <w:rsid w:val="00D0108E"/>
    <w:rsid w:val="00D05705"/>
    <w:rsid w:val="00D530F9"/>
    <w:rsid w:val="00D543C2"/>
    <w:rsid w:val="00D63BAB"/>
    <w:rsid w:val="00D9581C"/>
    <w:rsid w:val="00DC39B6"/>
    <w:rsid w:val="00E36469"/>
    <w:rsid w:val="00E45819"/>
    <w:rsid w:val="00EB17D9"/>
    <w:rsid w:val="00F30AA9"/>
    <w:rsid w:val="00F330E2"/>
    <w:rsid w:val="00FB46B7"/>
    <w:rsid w:val="00FB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FB3B2"/>
  <w15:chartTrackingRefBased/>
  <w15:docId w15:val="{B3DB63FF-536C-4A8F-B741-21C97F2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637D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657C9C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657C9C" w:themeColor="text2" w:themeTint="BF"/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  <w:insideH w:val="single" w:sz="4" w:space="0" w:color="657C9C" w:themeColor="text2" w:themeTint="BF"/>
        <w:insideV w:val="single" w:sz="4" w:space="0" w:color="657C9C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4472C4" w:themeColor="accent1"/>
      </w:rPr>
      <w:tblPr/>
      <w:tcPr>
        <w:tcBorders>
          <w:top w:val="nil"/>
          <w:left w:val="nil"/>
          <w:bottom w:val="single" w:sz="4" w:space="0" w:color="657C9C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4472C4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4472C4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2E74B5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customStyle="1" w:styleId="SmartHyperlink1">
    <w:name w:val="Smart Hyperlink1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.lizotte\AppData\Roaming\Microsoft\Templates\Daily%20lesson%20planner%20(colo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40BF32B7BCF48B0195026496F1F8B" ma:contentTypeVersion="1" ma:contentTypeDescription="Create a new document." ma:contentTypeScope="" ma:versionID="f0846c8dace6e0d0670db5db33afb7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371FC-A46B-4500-A9ED-FAB3D446DFFD}"/>
</file>

<file path=customXml/itemProps2.xml><?xml version="1.0" encoding="utf-8"?>
<ds:datastoreItem xmlns:ds="http://schemas.openxmlformats.org/officeDocument/2006/customXml" ds:itemID="{DDACC768-28F6-4595-A205-E857176DB429}"/>
</file>

<file path=customXml/itemProps3.xml><?xml version="1.0" encoding="utf-8"?>
<ds:datastoreItem xmlns:ds="http://schemas.openxmlformats.org/officeDocument/2006/customXml" ds:itemID="{62AD0DB1-A5A7-40B8-9B6F-8A2119B09D3A}"/>
</file>

<file path=customXml/itemProps4.xml><?xml version="1.0" encoding="utf-8"?>
<ds:datastoreItem xmlns:ds="http://schemas.openxmlformats.org/officeDocument/2006/customXml" ds:itemID="{3E24E908-C72F-485F-AAA9-81CC3E28B784}"/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(color).dotx</Template>
  <TotalTime>16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Lizotte</dc:creator>
  <cp:keywords/>
  <dc:description/>
  <cp:lastModifiedBy>Robyn Zajac</cp:lastModifiedBy>
  <cp:revision>5</cp:revision>
  <cp:lastPrinted>2020-12-14T18:37:00Z</cp:lastPrinted>
  <dcterms:created xsi:type="dcterms:W3CDTF">2021-05-10T19:00:00Z</dcterms:created>
  <dcterms:modified xsi:type="dcterms:W3CDTF">2021-05-10T21:43:00Z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0x0101009C840BF32B7BCF48B0195026496F1F8B</vt:lpwstr>
  </property>
</Properties>
</file>