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3F48938B" w:rsidR="00642867" w:rsidRPr="006A21C4" w:rsidRDefault="00642867">
            <w:pPr>
              <w:rPr>
                <w:highlight w:val="yellow"/>
              </w:rPr>
            </w:pPr>
            <w:r>
              <w:rPr>
                <w:highlight w:val="yellow"/>
              </w:rPr>
              <w:t>706</w:t>
            </w:r>
          </w:p>
        </w:tc>
        <w:tc>
          <w:tcPr>
            <w:tcW w:w="2722" w:type="dxa"/>
          </w:tcPr>
          <w:p w14:paraId="73D881D0" w14:textId="7E3EC9C4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BE6211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41FCEF5C" w14:textId="77777777" w:rsidTr="00111C03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00E7FCD6" w:rsidR="00827E34" w:rsidRDefault="00827E34">
            <w:r>
              <w:t>8:30-</w:t>
            </w:r>
            <w:r w:rsidR="00BE6211">
              <w:t>9:00</w:t>
            </w:r>
          </w:p>
        </w:tc>
        <w:tc>
          <w:tcPr>
            <w:tcW w:w="6723" w:type="dxa"/>
            <w:shd w:val="clear" w:color="auto" w:fill="auto"/>
          </w:tcPr>
          <w:p w14:paraId="5278385F" w14:textId="0D13C340" w:rsidR="00827E34" w:rsidRDefault="00BE6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27E34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7E34" w:rsidRDefault="00BE6211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49AB138B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Kavadas</w:t>
            </w:r>
          </w:p>
        </w:tc>
      </w:tr>
      <w:tr w:rsidR="00827E34" w14:paraId="0B77C237" w14:textId="77777777" w:rsidTr="00BE6211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41010EAD" w:rsidR="00827E34" w:rsidRDefault="00827E34">
            <w:r>
              <w:t>9:</w:t>
            </w:r>
            <w:r w:rsidR="00BE6211">
              <w:t>20</w:t>
            </w:r>
            <w:r>
              <w:t>-9:50</w:t>
            </w:r>
          </w:p>
        </w:tc>
        <w:tc>
          <w:tcPr>
            <w:tcW w:w="6723" w:type="dxa"/>
          </w:tcPr>
          <w:p w14:paraId="23576264" w14:textId="38C6BC36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</w:t>
            </w:r>
            <w:r w:rsidR="00904405">
              <w:t>L</w:t>
            </w:r>
            <w:r>
              <w:t>A work</w:t>
            </w:r>
          </w:p>
          <w:p w14:paraId="5EB59653" w14:textId="3B71758F" w:rsidR="00827E34" w:rsidRDefault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Kavadas is available for extra help during this time.</w:t>
            </w:r>
          </w:p>
        </w:tc>
      </w:tr>
      <w:tr w:rsidR="00827E34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827E34" w:rsidRDefault="00827E34">
            <w:r>
              <w:t>9:50-10:1</w:t>
            </w:r>
            <w:r w:rsidR="00BE6211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03F89859" w:rsidR="00827E34" w:rsidRDefault="00827E34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Henderson</w:t>
            </w:r>
          </w:p>
        </w:tc>
      </w:tr>
      <w:tr w:rsidR="00827E34" w14:paraId="53CB737C" w14:textId="77777777" w:rsidTr="00BE6211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5C657278" w:rsidR="00827E34" w:rsidRDefault="00827E34">
            <w:r>
              <w:t>10:1</w:t>
            </w:r>
            <w:r w:rsidR="00BE6211">
              <w:t>0</w:t>
            </w:r>
            <w:r>
              <w:t>-</w:t>
            </w:r>
            <w:r w:rsidR="00BE6211">
              <w:t>10:40</w:t>
            </w:r>
          </w:p>
        </w:tc>
        <w:tc>
          <w:tcPr>
            <w:tcW w:w="6723" w:type="dxa"/>
          </w:tcPr>
          <w:p w14:paraId="3E33FDE5" w14:textId="77777777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474C2FA5" w14:textId="46EBEA2E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Henderson is available for extra help during this time.</w:t>
            </w:r>
          </w:p>
        </w:tc>
      </w:tr>
      <w:tr w:rsidR="00BE6211" w14:paraId="03F394B4" w14:textId="77777777" w:rsidTr="00BE621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6FF993D6" w14:textId="361EE291" w:rsidR="00BE6211" w:rsidRDefault="00BE6211">
            <w:r>
              <w:t>10:40-11:10</w:t>
            </w:r>
          </w:p>
        </w:tc>
        <w:tc>
          <w:tcPr>
            <w:tcW w:w="6723" w:type="dxa"/>
          </w:tcPr>
          <w:p w14:paraId="54A974D3" w14:textId="61F8F892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904405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BE6211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62505B83" w:rsidR="00827E34" w:rsidRDefault="00827E34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D263C36" w14:textId="77777777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Ms. Sproll</w:t>
            </w:r>
          </w:p>
          <w:p w14:paraId="25C655FB" w14:textId="6FAED4CA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required.</w:t>
            </w:r>
          </w:p>
        </w:tc>
      </w:tr>
      <w:tr w:rsidR="00BE6211" w14:paraId="34CBC2BE" w14:textId="77777777" w:rsidTr="00BE6211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27D46F9A" w14:textId="07E33648" w:rsidR="00BE6211" w:rsidRDefault="00BE6211">
            <w:r>
              <w:t>12:30-12:50</w:t>
            </w:r>
          </w:p>
        </w:tc>
        <w:tc>
          <w:tcPr>
            <w:tcW w:w="6723" w:type="dxa"/>
            <w:shd w:val="clear" w:color="auto" w:fill="auto"/>
          </w:tcPr>
          <w:p w14:paraId="1BCA23CA" w14:textId="32A61929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27E34" w14:paraId="7CE19C87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A2EFB0B" w:rsidR="00827E34" w:rsidRDefault="00827E34">
            <w:r>
              <w:t>12:50-1:10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5F97217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Kavadas</w:t>
            </w:r>
          </w:p>
        </w:tc>
      </w:tr>
      <w:tr w:rsidR="00827E34" w14:paraId="4B74B7EB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1FD90DD" w14:textId="300EB1FB" w:rsidR="00827E34" w:rsidRDefault="00827E34">
            <w:r>
              <w:t>1:10-1:30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7AB3FF6" w14:textId="6A28F9D2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BE6211" w14:paraId="0F7A4DDF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61BB413" w14:textId="2C202AC9" w:rsidR="00BE6211" w:rsidRDefault="00BE6211">
            <w:r>
              <w:t>1:30-3:15</w:t>
            </w:r>
          </w:p>
        </w:tc>
        <w:tc>
          <w:tcPr>
            <w:tcW w:w="6723" w:type="dxa"/>
            <w:shd w:val="clear" w:color="auto" w:fill="auto"/>
          </w:tcPr>
          <w:p w14:paraId="2FD813BF" w14:textId="69163037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>*Attendance will be taken during shaded portions of the day</w:t>
      </w:r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D200" w14:textId="77777777" w:rsidR="00343DC4" w:rsidRDefault="00343DC4">
      <w:pPr>
        <w:spacing w:before="0" w:after="0"/>
      </w:pPr>
      <w:r>
        <w:separator/>
      </w:r>
    </w:p>
  </w:endnote>
  <w:endnote w:type="continuationSeparator" w:id="0">
    <w:p w14:paraId="4ADF19DE" w14:textId="77777777" w:rsidR="00343DC4" w:rsidRDefault="00343D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EFCF" w14:textId="77777777" w:rsidR="00343DC4" w:rsidRDefault="00343DC4">
      <w:pPr>
        <w:spacing w:before="0" w:after="0"/>
      </w:pPr>
      <w:r>
        <w:separator/>
      </w:r>
    </w:p>
  </w:footnote>
  <w:footnote w:type="continuationSeparator" w:id="0">
    <w:p w14:paraId="380B9F1D" w14:textId="77777777" w:rsidR="00343DC4" w:rsidRDefault="00343D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11C03"/>
    <w:rsid w:val="001C3259"/>
    <w:rsid w:val="00266C86"/>
    <w:rsid w:val="0028329D"/>
    <w:rsid w:val="00286B6E"/>
    <w:rsid w:val="00297A24"/>
    <w:rsid w:val="002E2209"/>
    <w:rsid w:val="0031457A"/>
    <w:rsid w:val="00343DC4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5237C"/>
    <w:rsid w:val="008A22EA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E6211"/>
    <w:rsid w:val="00C323A8"/>
    <w:rsid w:val="00D0108E"/>
    <w:rsid w:val="00D530F9"/>
    <w:rsid w:val="00D543C2"/>
    <w:rsid w:val="00D63BAB"/>
    <w:rsid w:val="00D9581C"/>
    <w:rsid w:val="00DC39B6"/>
    <w:rsid w:val="00E36469"/>
    <w:rsid w:val="00E45819"/>
    <w:rsid w:val="00EB17D9"/>
    <w:rsid w:val="00F30AA9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5238E6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184A7D"/>
    <w:rsid w:val="005238E6"/>
    <w:rsid w:val="0060065A"/>
    <w:rsid w:val="00783D8A"/>
    <w:rsid w:val="0094689D"/>
    <w:rsid w:val="009976E9"/>
    <w:rsid w:val="00C14427"/>
    <w:rsid w:val="00E13ADF"/>
    <w:rsid w:val="00EF5FA1"/>
    <w:rsid w:val="00EF77F6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550E8D0D-4C92-45B7-9BBC-D5D69A42E530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1182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9</cp:revision>
  <cp:lastPrinted>2020-12-14T18:37:00Z</cp:lastPrinted>
  <dcterms:created xsi:type="dcterms:W3CDTF">2020-12-08T15:16:00Z</dcterms:created>
  <dcterms:modified xsi:type="dcterms:W3CDTF">2020-12-14T18:37:00Z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