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98B12" w14:textId="7F30D7B7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 xml:space="preserve">Remote Learning </w:t>
      </w:r>
      <w:r w:rsidR="0008268F" w:rsidRPr="0008268F">
        <w:rPr>
          <w:sz w:val="40"/>
          <w:szCs w:val="40"/>
        </w:rPr>
        <w:t>Daily Schedule</w:t>
      </w:r>
    </w:p>
    <w:tbl>
      <w:tblPr>
        <w:tblW w:w="532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16"/>
        <w:gridCol w:w="2722"/>
        <w:gridCol w:w="2722"/>
        <w:gridCol w:w="2722"/>
      </w:tblGrid>
      <w:tr w:rsidR="00642867" w14:paraId="24D79FA1" w14:textId="19F1C265" w:rsidTr="00904405">
        <w:trPr>
          <w:trHeight w:val="448"/>
        </w:trPr>
        <w:sdt>
          <w:sdtPr>
            <w:alias w:val="Subject:"/>
            <w:tag w:val="Subject:"/>
            <w:id w:val="-2028555856"/>
            <w:placeholder>
              <w:docPart w:val="4661C8FB7EDF432291BA73F6ABAEA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7" w:type="dxa"/>
              </w:tcPr>
              <w:p w14:paraId="45471AE0" w14:textId="77777777" w:rsidR="00642867" w:rsidRDefault="00642867">
                <w:pPr>
                  <w:pStyle w:val="LessonHead"/>
                </w:pPr>
                <w:r>
                  <w:t>Subject</w:t>
                </w:r>
              </w:p>
            </w:tc>
          </w:sdtContent>
        </w:sdt>
        <w:tc>
          <w:tcPr>
            <w:tcW w:w="2722" w:type="dxa"/>
          </w:tcPr>
          <w:p w14:paraId="2949481A" w14:textId="4926EFDA" w:rsidR="00642867" w:rsidRDefault="00642867">
            <w:pPr>
              <w:pStyle w:val="LessonHead"/>
            </w:pPr>
            <w:r>
              <w:t>Classroom</w:t>
            </w:r>
          </w:p>
        </w:tc>
        <w:tc>
          <w:tcPr>
            <w:tcW w:w="2722" w:type="dxa"/>
          </w:tcPr>
          <w:p w14:paraId="7B5FCA0F" w14:textId="071BF68A" w:rsidR="00642867" w:rsidRDefault="00642867">
            <w:pPr>
              <w:pStyle w:val="LessonHead"/>
            </w:pPr>
            <w:r>
              <w:t>Week</w:t>
            </w:r>
          </w:p>
        </w:tc>
        <w:tc>
          <w:tcPr>
            <w:tcW w:w="2722" w:type="dxa"/>
          </w:tcPr>
          <w:p w14:paraId="6ABB521D" w14:textId="77777777" w:rsidR="00642867" w:rsidRDefault="00642867">
            <w:pPr>
              <w:pStyle w:val="LessonHead"/>
            </w:pPr>
          </w:p>
        </w:tc>
      </w:tr>
      <w:tr w:rsidR="00642867" w14:paraId="53F905EB" w14:textId="2F4A0FEF" w:rsidTr="00904405">
        <w:trPr>
          <w:trHeight w:val="329"/>
        </w:trPr>
        <w:tc>
          <w:tcPr>
            <w:tcW w:w="2717" w:type="dxa"/>
          </w:tcPr>
          <w:p w14:paraId="7F13B8D4" w14:textId="369C2CCE" w:rsidR="00642867" w:rsidRPr="006A21C4" w:rsidRDefault="00642867" w:rsidP="00393233">
            <w:pPr>
              <w:rPr>
                <w:highlight w:val="yellow"/>
              </w:rPr>
            </w:pPr>
            <w:r>
              <w:rPr>
                <w:highlight w:val="yellow"/>
              </w:rPr>
              <w:t>ELA, Math, SS, SC</w:t>
            </w:r>
          </w:p>
        </w:tc>
        <w:tc>
          <w:tcPr>
            <w:tcW w:w="2722" w:type="dxa"/>
          </w:tcPr>
          <w:p w14:paraId="3C46668A" w14:textId="3660332B" w:rsidR="00642867" w:rsidRPr="006A21C4" w:rsidRDefault="00642867">
            <w:pPr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  <w:r w:rsidR="00314088">
              <w:rPr>
                <w:highlight w:val="yellow"/>
              </w:rPr>
              <w:t>8</w:t>
            </w:r>
          </w:p>
        </w:tc>
        <w:tc>
          <w:tcPr>
            <w:tcW w:w="2722" w:type="dxa"/>
          </w:tcPr>
          <w:p w14:paraId="73D881D0" w14:textId="210BDFC3" w:rsidR="00642867" w:rsidRPr="006A21C4" w:rsidRDefault="00642867" w:rsidP="000432CB">
            <w:pPr>
              <w:ind w:left="0"/>
              <w:rPr>
                <w:highlight w:val="yellow"/>
              </w:rPr>
            </w:pPr>
            <w:r>
              <w:rPr>
                <w:highlight w:val="yellow"/>
              </w:rPr>
              <w:t xml:space="preserve">Jan. </w:t>
            </w:r>
            <w:r w:rsidR="008E1D4D">
              <w:rPr>
                <w:highlight w:val="yellow"/>
              </w:rPr>
              <w:t>5</w:t>
            </w:r>
            <w:r w:rsidRPr="006A21C4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– Jan. 15</w:t>
            </w:r>
            <w:r w:rsidRPr="006A21C4">
              <w:rPr>
                <w:highlight w:val="yellow"/>
                <w:vertAlign w:val="superscript"/>
              </w:rPr>
              <w:t>th</w:t>
            </w:r>
            <w:r w:rsidRPr="006A21C4">
              <w:rPr>
                <w:highlight w:val="yellow"/>
              </w:rPr>
              <w:t xml:space="preserve"> </w:t>
            </w:r>
          </w:p>
        </w:tc>
        <w:tc>
          <w:tcPr>
            <w:tcW w:w="2722" w:type="dxa"/>
          </w:tcPr>
          <w:p w14:paraId="4751FECB" w14:textId="77777777" w:rsidR="00642867" w:rsidRDefault="00642867" w:rsidP="000432CB">
            <w:pPr>
              <w:ind w:left="0"/>
              <w:rPr>
                <w:highlight w:val="yellow"/>
              </w:rPr>
            </w:pPr>
          </w:p>
        </w:tc>
      </w:tr>
    </w:tbl>
    <w:p w14:paraId="1FA04ACB" w14:textId="5F940797" w:rsidR="000F2568" w:rsidRDefault="000F2568"/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3233"/>
        <w:gridCol w:w="6723"/>
      </w:tblGrid>
      <w:tr w:rsidR="00827E34" w14:paraId="7769E06C" w14:textId="77777777" w:rsidTr="0031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8E1D4D" w14:paraId="41FCEF5C" w14:textId="77777777" w:rsidTr="008E1D4D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33D37690" w14:textId="5B124912" w:rsidR="008E1D4D" w:rsidRDefault="008E1D4D" w:rsidP="008E1D4D">
            <w:r>
              <w:t>8:30-9:00</w:t>
            </w:r>
          </w:p>
        </w:tc>
        <w:tc>
          <w:tcPr>
            <w:tcW w:w="6723" w:type="dxa"/>
            <w:shd w:val="clear" w:color="auto" w:fill="auto"/>
          </w:tcPr>
          <w:p w14:paraId="5278385F" w14:textId="6C3E49FA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teachers are available for extra help. Please send the teacher a direct message through TEAMS.</w:t>
            </w:r>
          </w:p>
        </w:tc>
      </w:tr>
      <w:tr w:rsidR="008E1D4D" w14:paraId="2E4EFF47" w14:textId="77777777" w:rsidTr="0031408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4566BF87" w:rsidR="008E1D4D" w:rsidRDefault="008E1D4D" w:rsidP="008E1D4D">
            <w:r>
              <w:t>9:00-9:20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41CE41FE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Online Class with Mr. Dryburgh</w:t>
            </w:r>
          </w:p>
        </w:tc>
      </w:tr>
      <w:tr w:rsidR="008E1D4D" w14:paraId="0B77C237" w14:textId="77777777" w:rsidTr="00314088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27A421E8" w14:textId="44E29E3F" w:rsidR="008E1D4D" w:rsidRDefault="008E1D4D" w:rsidP="008E1D4D">
            <w:r>
              <w:t>9:20-9:50</w:t>
            </w:r>
          </w:p>
        </w:tc>
        <w:tc>
          <w:tcPr>
            <w:tcW w:w="6723" w:type="dxa"/>
          </w:tcPr>
          <w:p w14:paraId="23576264" w14:textId="137024B7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Math work</w:t>
            </w:r>
          </w:p>
          <w:p w14:paraId="5EB59653" w14:textId="66A57455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Dryburgh is available for extra help during this time.</w:t>
            </w:r>
          </w:p>
        </w:tc>
      </w:tr>
      <w:tr w:rsidR="008E1D4D" w14:paraId="36F67506" w14:textId="77777777" w:rsidTr="008E1D4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7858074A" w14:textId="6C5B8761" w:rsidR="008E1D4D" w:rsidRDefault="008E1D4D" w:rsidP="008E1D4D">
            <w:r>
              <w:t>9:50-10:30</w:t>
            </w:r>
          </w:p>
        </w:tc>
        <w:tc>
          <w:tcPr>
            <w:tcW w:w="6723" w:type="dxa"/>
          </w:tcPr>
          <w:p w14:paraId="641C9113" w14:textId="677E6181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8E1D4D" w14:paraId="02CFA498" w14:textId="77777777" w:rsidTr="00314088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0C626E4F" w14:textId="5AA86DD3" w:rsidR="008E1D4D" w:rsidRDefault="008E1D4D" w:rsidP="008E1D4D">
            <w:r>
              <w:t>10:30-10:50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372E7443" w14:textId="35B0D9A1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Studies online class with Mr. Solinski</w:t>
            </w:r>
          </w:p>
        </w:tc>
      </w:tr>
      <w:tr w:rsidR="008E1D4D" w14:paraId="53669E59" w14:textId="77777777" w:rsidTr="00314088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C0BAA2E" w14:textId="3B65EE11" w:rsidR="008E1D4D" w:rsidRDefault="008E1D4D" w:rsidP="008E1D4D">
            <w:r>
              <w:t>10:50-11:10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068C6761" w14:textId="21BB521F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Ms. Stanowski</w:t>
            </w:r>
          </w:p>
        </w:tc>
      </w:tr>
      <w:tr w:rsidR="008E1D4D" w:rsidRPr="00904405" w14:paraId="4614BF54" w14:textId="77777777" w:rsidTr="00314088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8E1D4D" w:rsidRPr="00904405" w:rsidRDefault="008E1D4D" w:rsidP="008E1D4D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8E1D4D" w:rsidRPr="00904405" w:rsidRDefault="008E1D4D" w:rsidP="008E1D4D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8E1D4D" w14:paraId="63D18D2A" w14:textId="77777777" w:rsidTr="008E1D4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5E3F625F" w14:textId="1B0FD15C" w:rsidR="008E1D4D" w:rsidRDefault="008E1D4D" w:rsidP="008E1D4D">
            <w:r>
              <w:t>12:10-12:50</w:t>
            </w:r>
          </w:p>
        </w:tc>
        <w:tc>
          <w:tcPr>
            <w:tcW w:w="6723" w:type="dxa"/>
            <w:shd w:val="clear" w:color="auto" w:fill="auto"/>
          </w:tcPr>
          <w:p w14:paraId="40ADBA51" w14:textId="48DF663A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8E1D4D" w14:paraId="78AF450F" w14:textId="77777777" w:rsidTr="00314088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D501F1D" w14:textId="66EBEAE5" w:rsidR="008E1D4D" w:rsidRDefault="008E1D4D" w:rsidP="008E1D4D">
            <w:r>
              <w:t>12:50-1:10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1D263C36" w14:textId="77777777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Check-in with Ms. Sproll</w:t>
            </w:r>
          </w:p>
          <w:p w14:paraId="25C655FB" w14:textId="6FAED4CA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Attendance is required.</w:t>
            </w:r>
          </w:p>
        </w:tc>
      </w:tr>
      <w:tr w:rsidR="008E1D4D" w14:paraId="5E4F0B9B" w14:textId="77777777" w:rsidTr="008E1D4D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1A379F4F" w14:textId="419B8F94" w:rsidR="008E1D4D" w:rsidRDefault="008E1D4D" w:rsidP="008E1D4D">
            <w:r>
              <w:t>1:10-1:30</w:t>
            </w:r>
          </w:p>
        </w:tc>
        <w:tc>
          <w:tcPr>
            <w:tcW w:w="6723" w:type="dxa"/>
            <w:shd w:val="clear" w:color="auto" w:fill="auto"/>
          </w:tcPr>
          <w:p w14:paraId="62E74BAD" w14:textId="07E00240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8E1D4D" w14:paraId="7CE19C87" w14:textId="77777777" w:rsidTr="0031408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8D0D0B4" w14:textId="4CE3C6A3" w:rsidR="008E1D4D" w:rsidRDefault="008E1D4D" w:rsidP="008E1D4D">
            <w:r>
              <w:t>1:30-1:50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6DE3507F" w14:textId="3444580A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 online class with Ms. Wilson</w:t>
            </w:r>
          </w:p>
        </w:tc>
      </w:tr>
      <w:tr w:rsidR="008E1D4D" w14:paraId="4B74B7EB" w14:textId="77777777" w:rsidTr="0031408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51FD90DD" w14:textId="29435026" w:rsidR="008E1D4D" w:rsidRDefault="008E1D4D" w:rsidP="008E1D4D">
            <w:r>
              <w:t>1:50-2:20</w:t>
            </w:r>
          </w:p>
        </w:tc>
        <w:tc>
          <w:tcPr>
            <w:tcW w:w="6723" w:type="dxa"/>
            <w:shd w:val="clear" w:color="auto" w:fill="auto"/>
          </w:tcPr>
          <w:p w14:paraId="7925B24A" w14:textId="77777777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 independent Work</w:t>
            </w:r>
          </w:p>
          <w:p w14:paraId="07AB3FF6" w14:textId="3753679F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Wilson is available for extra help during this time.</w:t>
            </w:r>
          </w:p>
        </w:tc>
      </w:tr>
      <w:tr w:rsidR="008E1D4D" w14:paraId="5FC90EF8" w14:textId="77777777" w:rsidTr="0031408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3952A1F1" w14:textId="79459C6C" w:rsidR="008E1D4D" w:rsidRDefault="008E1D4D" w:rsidP="008E1D4D">
            <w:r>
              <w:t>2:20-3:15</w:t>
            </w:r>
          </w:p>
        </w:tc>
        <w:tc>
          <w:tcPr>
            <w:tcW w:w="6723" w:type="dxa"/>
            <w:shd w:val="clear" w:color="auto" w:fill="auto"/>
          </w:tcPr>
          <w:p w14:paraId="321B639B" w14:textId="5F6807F0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</w:tbl>
    <w:p w14:paraId="150FDC30" w14:textId="77777777" w:rsidR="008E1D4D" w:rsidRPr="00C722BF" w:rsidRDefault="008E1D4D" w:rsidP="008E1D4D">
      <w:pPr>
        <w:tabs>
          <w:tab w:val="left" w:pos="1380"/>
        </w:tabs>
        <w:ind w:left="0"/>
        <w:rPr>
          <w:sz w:val="18"/>
          <w:szCs w:val="18"/>
        </w:rPr>
      </w:pPr>
      <w:r w:rsidRPr="00C722BF">
        <w:rPr>
          <w:sz w:val="18"/>
          <w:szCs w:val="18"/>
        </w:rPr>
        <w:t>*Attendance will be taken during shaded portions of the day</w:t>
      </w:r>
    </w:p>
    <w:p w14:paraId="5CFF69B8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904405">
      <w:footerReference w:type="default" r:id="rId12"/>
      <w:pgSz w:w="12240" w:h="15840"/>
      <w:pgMar w:top="720" w:right="1008" w:bottom="28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F5208" w14:textId="77777777" w:rsidR="002A2618" w:rsidRDefault="002A2618">
      <w:pPr>
        <w:spacing w:before="0" w:after="0"/>
      </w:pPr>
      <w:r>
        <w:separator/>
      </w:r>
    </w:p>
  </w:endnote>
  <w:endnote w:type="continuationSeparator" w:id="0">
    <w:p w14:paraId="3DA45548" w14:textId="77777777" w:rsidR="002A2618" w:rsidRDefault="002A26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5159E" w14:textId="77777777" w:rsidR="002A2618" w:rsidRDefault="002A2618">
      <w:pPr>
        <w:spacing w:before="0" w:after="0"/>
      </w:pPr>
      <w:r>
        <w:separator/>
      </w:r>
    </w:p>
  </w:footnote>
  <w:footnote w:type="continuationSeparator" w:id="0">
    <w:p w14:paraId="72ABB7C4" w14:textId="77777777" w:rsidR="002A2618" w:rsidRDefault="002A26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5D2C"/>
    <w:rsid w:val="0008268F"/>
    <w:rsid w:val="000F2568"/>
    <w:rsid w:val="001C3259"/>
    <w:rsid w:val="00266C86"/>
    <w:rsid w:val="0028329D"/>
    <w:rsid w:val="00286B6E"/>
    <w:rsid w:val="00297A24"/>
    <w:rsid w:val="002A2618"/>
    <w:rsid w:val="002E2209"/>
    <w:rsid w:val="00314088"/>
    <w:rsid w:val="0031457A"/>
    <w:rsid w:val="0038751C"/>
    <w:rsid w:val="00393233"/>
    <w:rsid w:val="003B6F61"/>
    <w:rsid w:val="003D782B"/>
    <w:rsid w:val="00512620"/>
    <w:rsid w:val="005567A0"/>
    <w:rsid w:val="00567354"/>
    <w:rsid w:val="00576A43"/>
    <w:rsid w:val="005C7B7C"/>
    <w:rsid w:val="006028E9"/>
    <w:rsid w:val="00610669"/>
    <w:rsid w:val="006152CA"/>
    <w:rsid w:val="00642867"/>
    <w:rsid w:val="006678A6"/>
    <w:rsid w:val="006727F8"/>
    <w:rsid w:val="00675768"/>
    <w:rsid w:val="006A21C4"/>
    <w:rsid w:val="006D0418"/>
    <w:rsid w:val="00700C25"/>
    <w:rsid w:val="00752B08"/>
    <w:rsid w:val="007D6257"/>
    <w:rsid w:val="00806A63"/>
    <w:rsid w:val="00820866"/>
    <w:rsid w:val="0082433E"/>
    <w:rsid w:val="00827E34"/>
    <w:rsid w:val="0085237C"/>
    <w:rsid w:val="008E1D4D"/>
    <w:rsid w:val="008F49AA"/>
    <w:rsid w:val="00904405"/>
    <w:rsid w:val="00945066"/>
    <w:rsid w:val="0095764D"/>
    <w:rsid w:val="009A6259"/>
    <w:rsid w:val="009A6B36"/>
    <w:rsid w:val="009D0FDD"/>
    <w:rsid w:val="00A8145D"/>
    <w:rsid w:val="00A92614"/>
    <w:rsid w:val="00AC7F4E"/>
    <w:rsid w:val="00AF3E1A"/>
    <w:rsid w:val="00B76B2E"/>
    <w:rsid w:val="00B82DD0"/>
    <w:rsid w:val="00C323A8"/>
    <w:rsid w:val="00D0108E"/>
    <w:rsid w:val="00D530F9"/>
    <w:rsid w:val="00D543C2"/>
    <w:rsid w:val="00D63BAB"/>
    <w:rsid w:val="00D9581C"/>
    <w:rsid w:val="00DC39B6"/>
    <w:rsid w:val="00E36469"/>
    <w:rsid w:val="00F30AA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61C8FB7EDF432291BA73F6ABAE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B02F-0BB2-4CB2-8614-ED79FD7987E2}"/>
      </w:docPartPr>
      <w:docPartBody>
        <w:p w:rsidR="00871CE5" w:rsidRDefault="00E13ADF" w:rsidP="00E13ADF">
          <w:pPr>
            <w:pStyle w:val="4661C8FB7EDF432291BA73F6ABAEAE29"/>
          </w:pPr>
          <w:r>
            <w:t>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25"/>
    <w:rsid w:val="00026E25"/>
    <w:rsid w:val="001144DC"/>
    <w:rsid w:val="0060065A"/>
    <w:rsid w:val="00671A97"/>
    <w:rsid w:val="00783D8A"/>
    <w:rsid w:val="008525F8"/>
    <w:rsid w:val="00871CE5"/>
    <w:rsid w:val="0094689D"/>
    <w:rsid w:val="009976E9"/>
    <w:rsid w:val="00E13ADF"/>
    <w:rsid w:val="00F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61C8FB7EDF432291BA73F6ABAEAE29">
    <w:name w:val="4661C8FB7EDF432291BA73F6ABAEAE29"/>
    <w:rsid w:val="00E13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CC768-28F6-4595-A205-E857176DB429}"/>
</file>

<file path=customXml/itemProps2.xml><?xml version="1.0" encoding="utf-8"?>
<ds:datastoreItem xmlns:ds="http://schemas.openxmlformats.org/officeDocument/2006/customXml" ds:itemID="{CBE371FC-A46B-4500-A9ED-FAB3D446DFFD}"/>
</file>

<file path=customXml/itemProps3.xml><?xml version="1.0" encoding="utf-8"?>
<ds:datastoreItem xmlns:ds="http://schemas.openxmlformats.org/officeDocument/2006/customXml" ds:itemID="{62AD0DB1-A5A7-40B8-9B6F-8A2119B09D3A}"/>
</file>

<file path=customXml/itemProps4.xml><?xml version="1.0" encoding="utf-8"?>
<ds:datastoreItem xmlns:ds="http://schemas.openxmlformats.org/officeDocument/2006/customXml" ds:itemID="{E468017B-7F9C-41BF-8613-14F782B683C7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4</cp:revision>
  <cp:lastPrinted>2020-12-08T15:28:00Z</cp:lastPrinted>
  <dcterms:created xsi:type="dcterms:W3CDTF">2020-12-09T17:14:00Z</dcterms:created>
  <dcterms:modified xsi:type="dcterms:W3CDTF">2020-12-14T17:45:00Z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