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2D8FEAEA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5F24123D" w:rsidR="00642867" w:rsidRPr="006A21C4" w:rsidRDefault="00642867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453FF8">
              <w:rPr>
                <w:highlight w:val="yellow"/>
              </w:rPr>
              <w:t>12</w:t>
            </w:r>
          </w:p>
        </w:tc>
        <w:tc>
          <w:tcPr>
            <w:tcW w:w="2722" w:type="dxa"/>
          </w:tcPr>
          <w:p w14:paraId="73D881D0" w14:textId="3FA51C84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2C4498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69EF8FEB" w:rsidR="000F2568" w:rsidRDefault="000F2568" w:rsidP="00C722BF">
      <w:pPr>
        <w:ind w:left="0"/>
      </w:pPr>
    </w:p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C722BF" w14:paraId="48493B15" w14:textId="77777777" w:rsidTr="00C722B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22F545F" w14:textId="0A8AAD9C" w:rsidR="00C722BF" w:rsidRDefault="00C722BF">
            <w:r>
              <w:t>8:30-9:00</w:t>
            </w:r>
          </w:p>
        </w:tc>
        <w:tc>
          <w:tcPr>
            <w:tcW w:w="6723" w:type="dxa"/>
            <w:shd w:val="clear" w:color="auto" w:fill="auto"/>
          </w:tcPr>
          <w:p w14:paraId="6CC47855" w14:textId="75840A0B" w:rsidR="00C722BF" w:rsidRDefault="00C7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</w:t>
            </w:r>
            <w:r w:rsidR="00256D5C">
              <w:t>.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2CAEE631" w:rsidR="00827E34" w:rsidRDefault="00C722BF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09BEE0A0" w:rsidR="00827E34" w:rsidRDefault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</w:t>
            </w:r>
            <w:r w:rsidR="0013502E">
              <w:t xml:space="preserve"> Online</w:t>
            </w:r>
            <w:r w:rsidR="00827E34">
              <w:t xml:space="preserve"> Class with </w:t>
            </w:r>
            <w:r w:rsidR="0013502E">
              <w:t xml:space="preserve">Ms. </w:t>
            </w:r>
            <w:r>
              <w:t>Nichol</w:t>
            </w:r>
          </w:p>
        </w:tc>
      </w:tr>
      <w:tr w:rsidR="00827E34" w14:paraId="0B77C237" w14:textId="77777777" w:rsidTr="00314088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57C7B4E1" w:rsidR="00827E34" w:rsidRDefault="00827E34">
            <w:r>
              <w:t>9:</w:t>
            </w:r>
            <w:r w:rsidR="00C722BF">
              <w:t>20</w:t>
            </w:r>
            <w:r>
              <w:t>-9:50</w:t>
            </w:r>
          </w:p>
        </w:tc>
        <w:tc>
          <w:tcPr>
            <w:tcW w:w="6723" w:type="dxa"/>
          </w:tcPr>
          <w:p w14:paraId="23576264" w14:textId="77F4E41A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453FF8">
              <w:t xml:space="preserve">Math </w:t>
            </w:r>
            <w:r w:rsidR="0013502E">
              <w:t>work</w:t>
            </w:r>
          </w:p>
          <w:p w14:paraId="5EB59653" w14:textId="1CD2A666" w:rsidR="00827E34" w:rsidRDefault="001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Ms. </w:t>
            </w:r>
            <w:r w:rsidR="00453FF8">
              <w:t>Nichol</w:t>
            </w:r>
            <w:r w:rsidR="00827E34">
              <w:t xml:space="preserve"> is available for extra help during this time.</w:t>
            </w:r>
          </w:p>
        </w:tc>
      </w:tr>
      <w:tr w:rsidR="00C722BF" w14:paraId="13F9FB0E" w14:textId="77777777" w:rsidTr="00C722B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6EB7FA83" w14:textId="7D404717" w:rsidR="00C722BF" w:rsidRDefault="00C722BF">
            <w:r>
              <w:t>9:50-10:30</w:t>
            </w:r>
          </w:p>
        </w:tc>
        <w:tc>
          <w:tcPr>
            <w:tcW w:w="6723" w:type="dxa"/>
          </w:tcPr>
          <w:p w14:paraId="231266AF" w14:textId="4F6DA159" w:rsidR="00C722BF" w:rsidRDefault="00C7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27E34" w14:paraId="02CFA498" w14:textId="77777777" w:rsidTr="0031408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5DB184FA" w:rsidR="00827E34" w:rsidRDefault="00453FF8">
            <w:r>
              <w:t>10:30-10:50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72F543B" w14:textId="4425A34A" w:rsidR="00453FF8" w:rsidRDefault="00453FF8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Check-in with Mr. Robson</w:t>
            </w:r>
          </w:p>
          <w:p w14:paraId="372E7443" w14:textId="5DBF1C65" w:rsidR="00827E34" w:rsidRDefault="00453FF8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 is required.</w:t>
            </w:r>
          </w:p>
        </w:tc>
      </w:tr>
      <w:tr w:rsidR="00904405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3D7C2478" w:rsidR="00827E34" w:rsidRDefault="00827E34">
            <w:r>
              <w:t>1</w:t>
            </w:r>
            <w:r w:rsidR="0013502E">
              <w:t>2:</w:t>
            </w:r>
            <w:r w:rsidR="00453FF8">
              <w:t>10</w:t>
            </w:r>
            <w:r>
              <w:t>-1</w:t>
            </w:r>
            <w:r w:rsidR="0013502E">
              <w:t>2</w:t>
            </w:r>
            <w:r w:rsidR="00314088">
              <w:t>:</w:t>
            </w:r>
            <w:r w:rsidR="00453FF8">
              <w:t>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6C8D16B5" w:rsidR="00827E34" w:rsidRDefault="00453FF8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Johnson</w:t>
            </w:r>
          </w:p>
        </w:tc>
      </w:tr>
      <w:tr w:rsidR="00827E34" w14:paraId="7CE19C87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452170BF" w:rsidR="00827E34" w:rsidRDefault="00314088">
            <w:r>
              <w:t>1</w:t>
            </w:r>
            <w:r w:rsidR="00453FF8">
              <w:t>2</w:t>
            </w:r>
            <w:r>
              <w:t>:30</w:t>
            </w:r>
            <w:r w:rsidR="00827E34">
              <w:t>-</w:t>
            </w:r>
            <w:r w:rsidR="0013502E">
              <w:t>1</w:t>
            </w:r>
            <w:r w:rsidR="00453FF8">
              <w:t>2</w:t>
            </w:r>
            <w:r w:rsidR="0013502E">
              <w:t>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7CB95364" w:rsidR="00827E34" w:rsidRDefault="00453FF8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  <w:r w:rsidR="0013502E">
              <w:t xml:space="preserve"> online class with M</w:t>
            </w:r>
            <w:r>
              <w:t>s. Stanowski</w:t>
            </w:r>
          </w:p>
        </w:tc>
      </w:tr>
      <w:tr w:rsidR="0013502E" w14:paraId="78DCED7B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424FB161" w14:textId="6B51F7A1" w:rsidR="0013502E" w:rsidRDefault="0013502E">
            <w:r>
              <w:t>1</w:t>
            </w:r>
            <w:r w:rsidR="00453FF8">
              <w:t>2</w:t>
            </w:r>
            <w:r>
              <w:t>:50-</w:t>
            </w:r>
            <w:r w:rsidR="00453FF8">
              <w:t>1:1</w:t>
            </w:r>
            <w:r w:rsidR="00FF4177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654A8D0" w14:textId="0CA71313" w:rsidR="0013502E" w:rsidRDefault="00453FF8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</w:t>
            </w:r>
            <w:r w:rsidR="0013502E">
              <w:t xml:space="preserve"> online class with M</w:t>
            </w:r>
            <w:r>
              <w:t>r. Schmidt</w:t>
            </w:r>
          </w:p>
        </w:tc>
      </w:tr>
      <w:tr w:rsidR="00453FF8" w14:paraId="7CE840F8" w14:textId="77777777" w:rsidTr="00453FF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64539FB" w14:textId="713E5845" w:rsidR="00453FF8" w:rsidRDefault="00453FF8">
            <w:r>
              <w:t>1:1</w:t>
            </w:r>
            <w:r w:rsidR="00FF4177">
              <w:t>0</w:t>
            </w:r>
            <w:r>
              <w:t>-</w:t>
            </w:r>
            <w:r w:rsidR="00FF4177">
              <w:t>1:30</w:t>
            </w:r>
          </w:p>
        </w:tc>
        <w:tc>
          <w:tcPr>
            <w:tcW w:w="6723" w:type="dxa"/>
            <w:shd w:val="clear" w:color="auto" w:fill="auto"/>
          </w:tcPr>
          <w:p w14:paraId="5AB093D3" w14:textId="77777777" w:rsidR="00453FF8" w:rsidRDefault="00453FF8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58CE498B" w14:textId="2D360EC3" w:rsidR="00453FF8" w:rsidRDefault="00453FF8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Schmidt is available for extra help during this time.</w:t>
            </w:r>
          </w:p>
        </w:tc>
      </w:tr>
      <w:tr w:rsidR="00C722BF" w14:paraId="254AFAEE" w14:textId="77777777" w:rsidTr="00453FF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7865B75" w14:textId="334C6B5C" w:rsidR="00C722BF" w:rsidRDefault="00FF4177">
            <w:r>
              <w:t>1:30-3:15</w:t>
            </w:r>
          </w:p>
        </w:tc>
        <w:tc>
          <w:tcPr>
            <w:tcW w:w="6723" w:type="dxa"/>
            <w:shd w:val="clear" w:color="auto" w:fill="auto"/>
          </w:tcPr>
          <w:p w14:paraId="386F6A3A" w14:textId="4B55CC1C" w:rsidR="00C722BF" w:rsidRDefault="00C722BF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p w14:paraId="5CFF69B8" w14:textId="434C6AB1" w:rsidR="006678A6" w:rsidRPr="00C722BF" w:rsidRDefault="00C722BF" w:rsidP="006678A6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>*Attendance will be taken during shaded portions of the day</w:t>
      </w:r>
    </w:p>
    <w:sectPr w:rsidR="006678A6" w:rsidRPr="00C722BF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5B00" w14:textId="77777777" w:rsidR="00A93CFA" w:rsidRDefault="00A93CFA">
      <w:pPr>
        <w:spacing w:before="0" w:after="0"/>
      </w:pPr>
      <w:r>
        <w:separator/>
      </w:r>
    </w:p>
  </w:endnote>
  <w:endnote w:type="continuationSeparator" w:id="0">
    <w:p w14:paraId="1C271BD0" w14:textId="77777777" w:rsidR="00A93CFA" w:rsidRDefault="00A93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8DC4" w14:textId="77777777" w:rsidR="00A93CFA" w:rsidRDefault="00A93CFA">
      <w:pPr>
        <w:spacing w:before="0" w:after="0"/>
      </w:pPr>
      <w:r>
        <w:separator/>
      </w:r>
    </w:p>
  </w:footnote>
  <w:footnote w:type="continuationSeparator" w:id="0">
    <w:p w14:paraId="6E831ABD" w14:textId="77777777" w:rsidR="00A93CFA" w:rsidRDefault="00A93C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3502E"/>
    <w:rsid w:val="001C3259"/>
    <w:rsid w:val="00252FB4"/>
    <w:rsid w:val="00256D5C"/>
    <w:rsid w:val="00266C86"/>
    <w:rsid w:val="0028329D"/>
    <w:rsid w:val="00286B6E"/>
    <w:rsid w:val="00297A24"/>
    <w:rsid w:val="002C4498"/>
    <w:rsid w:val="002E2209"/>
    <w:rsid w:val="00314088"/>
    <w:rsid w:val="0031457A"/>
    <w:rsid w:val="0038751C"/>
    <w:rsid w:val="00393233"/>
    <w:rsid w:val="003B6F61"/>
    <w:rsid w:val="003D782B"/>
    <w:rsid w:val="00453FF8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93CFA"/>
    <w:rsid w:val="00AC7F4E"/>
    <w:rsid w:val="00AF3E1A"/>
    <w:rsid w:val="00B76B2E"/>
    <w:rsid w:val="00B82DD0"/>
    <w:rsid w:val="00C323A8"/>
    <w:rsid w:val="00C722BF"/>
    <w:rsid w:val="00D0108E"/>
    <w:rsid w:val="00D530F9"/>
    <w:rsid w:val="00D543C2"/>
    <w:rsid w:val="00D63BAB"/>
    <w:rsid w:val="00D9581C"/>
    <w:rsid w:val="00D97E6B"/>
    <w:rsid w:val="00DC39B6"/>
    <w:rsid w:val="00E26393"/>
    <w:rsid w:val="00E36469"/>
    <w:rsid w:val="00E64DE3"/>
    <w:rsid w:val="00EF6819"/>
    <w:rsid w:val="00F30AA9"/>
    <w:rsid w:val="00FB46B7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7B47C2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042B29"/>
    <w:rsid w:val="001D5941"/>
    <w:rsid w:val="0060065A"/>
    <w:rsid w:val="00621B28"/>
    <w:rsid w:val="00783D8A"/>
    <w:rsid w:val="007B47C2"/>
    <w:rsid w:val="0094689D"/>
    <w:rsid w:val="009976E9"/>
    <w:rsid w:val="00C15728"/>
    <w:rsid w:val="00E13ADF"/>
    <w:rsid w:val="00E97751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DDACC768-28F6-4595-A205-E857176DB429}"/>
</file>

<file path=customXml/itemProps4.xml><?xml version="1.0" encoding="utf-8"?>
<ds:datastoreItem xmlns:ds="http://schemas.openxmlformats.org/officeDocument/2006/customXml" ds:itemID="{9C9CF630-A3AF-4B13-BF4A-A384AE780A97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7</cp:revision>
  <cp:lastPrinted>2020-12-08T15:28:00Z</cp:lastPrinted>
  <dcterms:created xsi:type="dcterms:W3CDTF">2020-12-09T17:25:00Z</dcterms:created>
  <dcterms:modified xsi:type="dcterms:W3CDTF">2020-12-14T19:49:00Z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