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1757870D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1CEEB1FE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453FF8">
              <w:rPr>
                <w:highlight w:val="yellow"/>
              </w:rPr>
              <w:t>1</w:t>
            </w:r>
            <w:r w:rsidR="004B379A">
              <w:rPr>
                <w:highlight w:val="yellow"/>
              </w:rPr>
              <w:t>9</w:t>
            </w:r>
          </w:p>
        </w:tc>
        <w:tc>
          <w:tcPr>
            <w:tcW w:w="2722" w:type="dxa"/>
          </w:tcPr>
          <w:p w14:paraId="73D881D0" w14:textId="0063018B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956A8F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157E3331" w:rsidR="000F2568" w:rsidRDefault="000F2568" w:rsidP="00956A8F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956A8F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58E9A20D" w:rsidR="00827E34" w:rsidRDefault="004B379A">
            <w:r>
              <w:t>8:30-</w:t>
            </w:r>
            <w:r w:rsidR="00956A8F">
              <w:t>9:00</w:t>
            </w:r>
          </w:p>
        </w:tc>
        <w:tc>
          <w:tcPr>
            <w:tcW w:w="6723" w:type="dxa"/>
            <w:shd w:val="clear" w:color="auto" w:fill="auto"/>
          </w:tcPr>
          <w:p w14:paraId="5278385F" w14:textId="17F2EB8F" w:rsidR="00827E34" w:rsidRDefault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7524CD7" w:rsidR="00827E34" w:rsidRDefault="00956A8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A7F7513" w:rsidR="00827E34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Perry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2452BF36" w:rsidR="004C49DF" w:rsidRDefault="004C49DF">
            <w:r>
              <w:t>9</w:t>
            </w:r>
            <w:r w:rsidR="004B379A">
              <w:t>:</w:t>
            </w:r>
            <w:r w:rsidR="00956A8F">
              <w:t>20</w:t>
            </w:r>
            <w:r w:rsidR="004B379A"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181E602D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40434B6" w14:textId="5DBD38A4" w:rsidR="004B379A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 will be available for extra help during this time.</w:t>
            </w:r>
          </w:p>
        </w:tc>
      </w:tr>
      <w:tr w:rsidR="00827E34" w14:paraId="0B77C237" w14:textId="77777777" w:rsidTr="004C49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A421E8" w14:textId="429CCD62" w:rsidR="00827E34" w:rsidRDefault="00827E34">
            <w:r>
              <w:t>9:50</w:t>
            </w:r>
            <w:r w:rsidR="004C49DF">
              <w:t>-10:1</w:t>
            </w:r>
            <w:r w:rsidR="00956A8F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EB59653" w14:textId="2AF4078F" w:rsidR="00827E34" w:rsidRDefault="004C49DF" w:rsidP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ELA online class with Mr. </w:t>
            </w:r>
            <w:r w:rsidR="004B379A">
              <w:t>Robertson</w:t>
            </w:r>
          </w:p>
        </w:tc>
      </w:tr>
      <w:tr w:rsidR="00827E34" w14:paraId="02CFA498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C626E4F" w14:textId="3E47D0A7" w:rsidR="00827E34" w:rsidRDefault="00453FF8">
            <w:r>
              <w:t>10:</w:t>
            </w:r>
            <w:r w:rsidR="004C49DF">
              <w:t>1</w:t>
            </w:r>
            <w:r w:rsidR="00956A8F">
              <w:t>0</w:t>
            </w:r>
            <w:r>
              <w:t>-1</w:t>
            </w:r>
            <w:r w:rsidR="00956A8F">
              <w:t>0:40</w:t>
            </w:r>
          </w:p>
        </w:tc>
        <w:tc>
          <w:tcPr>
            <w:tcW w:w="6723" w:type="dxa"/>
            <w:shd w:val="clear" w:color="auto" w:fill="auto"/>
          </w:tcPr>
          <w:p w14:paraId="61A8C5B0" w14:textId="77777777" w:rsidR="00827E34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372E7443" w14:textId="2F89B43F" w:rsidR="004C49DF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Mr. </w:t>
            </w:r>
            <w:r w:rsidR="004B379A">
              <w:t>Robertson</w:t>
            </w:r>
            <w:r>
              <w:t xml:space="preserve"> will be available for extra help during this time.</w:t>
            </w:r>
          </w:p>
        </w:tc>
      </w:tr>
      <w:tr w:rsidR="00956A8F" w14:paraId="4378B20F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3157C08" w14:textId="5B46DB2E" w:rsidR="00956A8F" w:rsidRDefault="00956A8F" w:rsidP="00956A8F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1A442629" w14:textId="34C5459F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956A8F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56A8F" w:rsidRPr="00904405" w:rsidRDefault="00956A8F" w:rsidP="00956A8F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56A8F" w:rsidRPr="00904405" w:rsidRDefault="00956A8F" w:rsidP="00956A8F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956A8F" w14:paraId="541F79BC" w14:textId="77777777" w:rsidTr="00956A8F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B29AA83" w14:textId="4D4D5EB6" w:rsidR="00956A8F" w:rsidRDefault="00956A8F" w:rsidP="00956A8F">
            <w:r>
              <w:t>12:10-1:10</w:t>
            </w:r>
          </w:p>
        </w:tc>
        <w:tc>
          <w:tcPr>
            <w:tcW w:w="6723" w:type="dxa"/>
            <w:shd w:val="clear" w:color="auto" w:fill="auto"/>
          </w:tcPr>
          <w:p w14:paraId="487F3BA1" w14:textId="1FC6C538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956A8F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26AE9AE7" w:rsidR="00956A8F" w:rsidRDefault="00956A8F" w:rsidP="00956A8F">
            <w:r>
              <w:t>1:10 -1:30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129857D" w14:textId="43EB0A8B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Ms. Sproll</w:t>
            </w:r>
          </w:p>
          <w:p w14:paraId="25C655FB" w14:textId="50F2D6E3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956A8F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0AB8E882" w:rsidR="00956A8F" w:rsidRDefault="00956A8F" w:rsidP="00956A8F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055D2A60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Baydock</w:t>
            </w:r>
          </w:p>
        </w:tc>
      </w:tr>
      <w:tr w:rsidR="00956A8F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2613ABA0" w:rsidR="00956A8F" w:rsidRDefault="00956A8F" w:rsidP="00956A8F">
            <w:r>
              <w:t>1:50-2:10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0CB187AC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956A8F" w14:paraId="0A6311A0" w14:textId="77777777" w:rsidTr="00956A8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A4D9B8F" w14:textId="6E63498E" w:rsidR="00956A8F" w:rsidRDefault="00956A8F" w:rsidP="00956A8F">
            <w:r>
              <w:t>2:10-3:15</w:t>
            </w:r>
          </w:p>
        </w:tc>
        <w:tc>
          <w:tcPr>
            <w:tcW w:w="6723" w:type="dxa"/>
            <w:shd w:val="clear" w:color="auto" w:fill="auto"/>
          </w:tcPr>
          <w:p w14:paraId="0E55BDE7" w14:textId="2C5AF595" w:rsidR="00956A8F" w:rsidRDefault="00956A8F" w:rsidP="00956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6023127F" w14:textId="77777777" w:rsidR="00956A8F" w:rsidRPr="00C722BF" w:rsidRDefault="00956A8F" w:rsidP="00956A8F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7209C85D" w:rsidR="00A92614" w:rsidRPr="00A92614" w:rsidRDefault="007D6257" w:rsidP="00827E34">
            <w:pPr>
              <w:ind w:left="0"/>
            </w:pPr>
            <w:r>
              <w:t xml:space="preserve"> </w:t>
            </w: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BC04C8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4826" w14:textId="77777777" w:rsidR="003E10B1" w:rsidRDefault="003E10B1">
      <w:pPr>
        <w:spacing w:before="0" w:after="0"/>
      </w:pPr>
      <w:r>
        <w:separator/>
      </w:r>
    </w:p>
  </w:endnote>
  <w:endnote w:type="continuationSeparator" w:id="0">
    <w:p w14:paraId="6B86A865" w14:textId="77777777" w:rsidR="003E10B1" w:rsidRDefault="003E10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DD7E1" w14:textId="77777777" w:rsidR="003E10B1" w:rsidRDefault="003E10B1">
      <w:pPr>
        <w:spacing w:before="0" w:after="0"/>
      </w:pPr>
      <w:r>
        <w:separator/>
      </w:r>
    </w:p>
  </w:footnote>
  <w:footnote w:type="continuationSeparator" w:id="0">
    <w:p w14:paraId="67FA5A29" w14:textId="77777777" w:rsidR="003E10B1" w:rsidRDefault="003E10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C3259"/>
    <w:rsid w:val="00266C86"/>
    <w:rsid w:val="0028329D"/>
    <w:rsid w:val="00286B6E"/>
    <w:rsid w:val="00297A24"/>
    <w:rsid w:val="002E2209"/>
    <w:rsid w:val="002E6EB6"/>
    <w:rsid w:val="00314088"/>
    <w:rsid w:val="0031457A"/>
    <w:rsid w:val="0038751C"/>
    <w:rsid w:val="00393233"/>
    <w:rsid w:val="003B6F61"/>
    <w:rsid w:val="003D782B"/>
    <w:rsid w:val="003E10B1"/>
    <w:rsid w:val="004400BC"/>
    <w:rsid w:val="00453FF8"/>
    <w:rsid w:val="004B379A"/>
    <w:rsid w:val="004C464A"/>
    <w:rsid w:val="004C49DF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F49AA"/>
    <w:rsid w:val="00904405"/>
    <w:rsid w:val="0092207A"/>
    <w:rsid w:val="00945066"/>
    <w:rsid w:val="00956A8F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C04C8"/>
    <w:rsid w:val="00C323A8"/>
    <w:rsid w:val="00D0108E"/>
    <w:rsid w:val="00D530F9"/>
    <w:rsid w:val="00D543C2"/>
    <w:rsid w:val="00D63BAB"/>
    <w:rsid w:val="00D9581C"/>
    <w:rsid w:val="00DC39B6"/>
    <w:rsid w:val="00E36469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375536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375536"/>
    <w:rsid w:val="004136A9"/>
    <w:rsid w:val="0060065A"/>
    <w:rsid w:val="00783D8A"/>
    <w:rsid w:val="0094689D"/>
    <w:rsid w:val="009976E9"/>
    <w:rsid w:val="00D1624D"/>
    <w:rsid w:val="00E13ADF"/>
    <w:rsid w:val="00F02898"/>
    <w:rsid w:val="00F07FFA"/>
    <w:rsid w:val="00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D837BF49-DE61-420B-9574-1EB8CAB408CD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5</cp:revision>
  <cp:lastPrinted>2020-12-09T18:44:00Z</cp:lastPrinted>
  <dcterms:created xsi:type="dcterms:W3CDTF">2020-12-09T17:35:00Z</dcterms:created>
  <dcterms:modified xsi:type="dcterms:W3CDTF">2020-12-14T17:35:00Z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