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2BCB1FB8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>Remote Learning</w:t>
      </w:r>
      <w:r w:rsidR="006028E9" w:rsidRPr="0008268F">
        <w:rPr>
          <w:sz w:val="40"/>
          <w:szCs w:val="40"/>
        </w:rPr>
        <w:t xml:space="preserve"> </w:t>
      </w:r>
      <w:r w:rsidR="0008268F" w:rsidRPr="0008268F">
        <w:rPr>
          <w:sz w:val="40"/>
          <w:szCs w:val="40"/>
        </w:rPr>
        <w:t>Daily Schedule</w:t>
      </w:r>
    </w:p>
    <w:tbl>
      <w:tblPr>
        <w:tblW w:w="13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4"/>
      </w:tblGrid>
      <w:tr w:rsidR="00C6492C" w14:paraId="24D79FA1" w14:textId="19F1C265" w:rsidTr="00C6492C">
        <w:trPr>
          <w:trHeight w:val="448"/>
        </w:trPr>
        <w:tc>
          <w:tcPr>
            <w:tcW w:w="2723" w:type="dxa"/>
          </w:tcPr>
          <w:p w14:paraId="2949481A" w14:textId="4926EFDA" w:rsidR="00C6492C" w:rsidRDefault="00C6492C">
            <w:pPr>
              <w:pStyle w:val="LessonHead"/>
            </w:pPr>
            <w:r>
              <w:t>Classroom</w:t>
            </w:r>
          </w:p>
        </w:tc>
      </w:tr>
      <w:tr w:rsidR="00C6492C" w14:paraId="53F905EB" w14:textId="2F4A0FEF" w:rsidTr="00C6492C">
        <w:trPr>
          <w:trHeight w:val="329"/>
        </w:trPr>
        <w:tc>
          <w:tcPr>
            <w:tcW w:w="2723" w:type="dxa"/>
          </w:tcPr>
          <w:p w14:paraId="3C46668A" w14:textId="10F0915F" w:rsidR="00C6492C" w:rsidRPr="006A21C4" w:rsidRDefault="00C6492C">
            <w:pPr>
              <w:rPr>
                <w:highlight w:val="yellow"/>
              </w:rPr>
            </w:pPr>
            <w:r>
              <w:rPr>
                <w:highlight w:val="yellow"/>
              </w:rPr>
              <w:t>815</w:t>
            </w:r>
          </w:p>
        </w:tc>
      </w:tr>
    </w:tbl>
    <w:p w14:paraId="1FA04ACB" w14:textId="5ACD2D88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714E1D4D" w:rsidR="00827E34" w:rsidRDefault="006D4D24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730CCD54" w:rsidR="00827E34" w:rsidRDefault="00566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</w:t>
            </w:r>
            <w:r w:rsidR="004B379A">
              <w:t xml:space="preserve"> online class with </w:t>
            </w:r>
            <w:r w:rsidR="00E64C73">
              <w:t>Mr. Schmidt</w:t>
            </w:r>
          </w:p>
        </w:tc>
      </w:tr>
      <w:tr w:rsidR="004C49DF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5B502095" w:rsidR="004C49DF" w:rsidRDefault="00E64C73">
            <w:r>
              <w:t>9:</w:t>
            </w:r>
            <w:r w:rsidR="006D4D24">
              <w:t>20</w:t>
            </w:r>
            <w:r>
              <w:t>-9:50</w:t>
            </w:r>
          </w:p>
        </w:tc>
        <w:tc>
          <w:tcPr>
            <w:tcW w:w="6723" w:type="dxa"/>
            <w:shd w:val="clear" w:color="auto" w:fill="auto"/>
          </w:tcPr>
          <w:p w14:paraId="1994A63C" w14:textId="1E59A4E0" w:rsidR="004C49DF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566E4C">
              <w:t>ELA</w:t>
            </w:r>
            <w:r>
              <w:t xml:space="preserve"> work</w:t>
            </w:r>
          </w:p>
          <w:p w14:paraId="540434B6" w14:textId="55847FE5" w:rsidR="004B379A" w:rsidRDefault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Schmidt</w:t>
            </w:r>
            <w:r w:rsidR="00566E4C">
              <w:t xml:space="preserve"> </w:t>
            </w:r>
            <w:r w:rsidR="004B379A">
              <w:t>will be available for extra help during this time.</w:t>
            </w:r>
          </w:p>
        </w:tc>
      </w:tr>
      <w:tr w:rsidR="00E64C73" w14:paraId="30E2907B" w14:textId="77777777" w:rsidTr="00E64C73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3A20974" w14:textId="1851178D" w:rsidR="00E64C73" w:rsidRDefault="00E64C73">
            <w:r>
              <w:t>9:50-10:1</w:t>
            </w:r>
            <w:r w:rsidR="006D4D24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A516D7F" w14:textId="04B3B5A0" w:rsidR="00E64C73" w:rsidRDefault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Nichol</w:t>
            </w:r>
          </w:p>
        </w:tc>
      </w:tr>
      <w:tr w:rsidR="00E64C73" w14:paraId="64D59FC0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B6ED4E0" w14:textId="43CD438A" w:rsidR="00E64C73" w:rsidRDefault="00E64C73" w:rsidP="00E64C73">
            <w:r>
              <w:t>10:1</w:t>
            </w:r>
            <w:r w:rsidR="006D4D24">
              <w:t>0</w:t>
            </w:r>
            <w:r>
              <w:t>-1</w:t>
            </w:r>
            <w:r w:rsidR="006D4D24">
              <w:t>0:4</w:t>
            </w:r>
            <w:r>
              <w:t>0</w:t>
            </w:r>
          </w:p>
        </w:tc>
        <w:tc>
          <w:tcPr>
            <w:tcW w:w="6723" w:type="dxa"/>
            <w:shd w:val="clear" w:color="auto" w:fill="auto"/>
          </w:tcPr>
          <w:p w14:paraId="546D9A6C" w14:textId="77777777" w:rsidR="00E64C73" w:rsidRDefault="00E64C73" w:rsidP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05E95E5C" w14:textId="171CAADD" w:rsidR="00E64C73" w:rsidRDefault="00E64C73" w:rsidP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Nichol will be available for extra help during this time.</w:t>
            </w:r>
          </w:p>
        </w:tc>
      </w:tr>
      <w:tr w:rsidR="006D4D24" w14:paraId="4A6A5A9C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D80C84D" w14:textId="3C52C0AD" w:rsidR="006D4D24" w:rsidRDefault="006D4D24" w:rsidP="00E64C73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30911F4B" w14:textId="1E49CC5C" w:rsidR="006D4D24" w:rsidRDefault="006D4D24" w:rsidP="00E6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C6492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D501F1D" w14:textId="480C2857" w:rsidR="00827E34" w:rsidRDefault="00827E34">
            <w:r>
              <w:t>1</w:t>
            </w:r>
            <w:r w:rsidR="00566E4C">
              <w:t>2</w:t>
            </w:r>
            <w:r w:rsidR="004B379A">
              <w:t xml:space="preserve">:10 </w:t>
            </w:r>
            <w:r>
              <w:t>-1</w:t>
            </w:r>
            <w:r w:rsidR="00566E4C">
              <w:t>2:</w:t>
            </w:r>
            <w:r w:rsidR="00C6492C">
              <w:t>5</w:t>
            </w:r>
            <w:r w:rsidR="00E64C73"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25C655FB" w14:textId="79E78FCE" w:rsidR="00E64C73" w:rsidRDefault="00C6492C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7E34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CB504D2" w:rsidR="00827E34" w:rsidRDefault="00566E4C">
            <w:r>
              <w:t>12:</w:t>
            </w:r>
            <w:r w:rsidR="00E64C73">
              <w:t>50</w:t>
            </w:r>
            <w:r>
              <w:t>-1:</w:t>
            </w:r>
            <w:r w:rsidR="00E64C73">
              <w:t>1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528B8D12" w:rsidR="00566E4C" w:rsidRDefault="00E64C73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C6492C">
              <w:t>ocial Studies</w:t>
            </w:r>
            <w:r>
              <w:t xml:space="preserve"> online class with Mr. </w:t>
            </w:r>
            <w:r w:rsidR="00C6492C">
              <w:t>Kavadas</w:t>
            </w:r>
          </w:p>
        </w:tc>
      </w:tr>
      <w:tr w:rsidR="00453FF8" w14:paraId="7CE840F8" w14:textId="77777777" w:rsidTr="00C6492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764539FB" w14:textId="6E421F3D" w:rsidR="00453FF8" w:rsidRDefault="00E64C73">
            <w:r>
              <w:t>1:10-1:30</w:t>
            </w:r>
          </w:p>
        </w:tc>
        <w:tc>
          <w:tcPr>
            <w:tcW w:w="6723" w:type="dxa"/>
            <w:shd w:val="clear" w:color="auto" w:fill="FFFFFF" w:themeFill="background1"/>
          </w:tcPr>
          <w:p w14:paraId="58CE498B" w14:textId="1C04787D" w:rsidR="004C49DF" w:rsidRDefault="00C6492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C6492C" w14:paraId="4EA4587A" w14:textId="77777777" w:rsidTr="00C6492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3EFCAE6" w14:textId="08E549CA" w:rsidR="00C6492C" w:rsidRDefault="00C6492C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1477D73" w14:textId="2B0ACF08" w:rsidR="00C6492C" w:rsidRDefault="00C6492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Mr. Glowa</w:t>
            </w:r>
          </w:p>
        </w:tc>
      </w:tr>
      <w:tr w:rsidR="00C6492C" w14:paraId="2E2C000D" w14:textId="77777777" w:rsidTr="00C6492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48CE45AE" w14:textId="2997FE95" w:rsidR="00C6492C" w:rsidRDefault="00C6492C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2C54040C" w14:textId="5A0AAC0C" w:rsidR="00C6492C" w:rsidRDefault="00C6492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C6492C" w14:paraId="5F8C218A" w14:textId="77777777" w:rsidTr="00C6492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348706E5" w14:textId="7E4497B6" w:rsidR="00C6492C" w:rsidRDefault="00C6492C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B2041E1" w14:textId="5E094E89" w:rsidR="00C6492C" w:rsidRDefault="00C6492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C6492C" w14:paraId="6105063A" w14:textId="77777777" w:rsidTr="00C6492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E6BD70A" w14:textId="5D40992D" w:rsidR="00C6492C" w:rsidRDefault="00C6492C">
            <w:r>
              <w:t>2:30-2:50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A25A3AE" w14:textId="0E871BF7" w:rsidR="00C6492C" w:rsidRDefault="00C6492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6D4D24" w14:paraId="62AF0990" w14:textId="77777777" w:rsidTr="006D4D2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E4E509B" w14:textId="3569276C" w:rsidR="006D4D24" w:rsidRDefault="00C6492C">
            <w:r>
              <w:t>2:5</w:t>
            </w:r>
            <w:r w:rsidR="006D4D24">
              <w:t>0-3:15</w:t>
            </w:r>
          </w:p>
        </w:tc>
        <w:tc>
          <w:tcPr>
            <w:tcW w:w="6723" w:type="dxa"/>
            <w:shd w:val="clear" w:color="auto" w:fill="auto"/>
          </w:tcPr>
          <w:p w14:paraId="7D773EBE" w14:textId="03F47349" w:rsidR="006D4D24" w:rsidRDefault="006D4D2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5CFF69B8" w14:textId="05C153B8" w:rsidR="006678A6" w:rsidRDefault="006D4D24" w:rsidP="006678A6">
      <w:pPr>
        <w:tabs>
          <w:tab w:val="left" w:pos="1380"/>
        </w:tabs>
        <w:ind w:left="0"/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sectPr w:rsidR="006678A6" w:rsidSect="00B34616">
      <w:footerReference w:type="default" r:id="rId12"/>
      <w:pgSz w:w="12240" w:h="15840"/>
      <w:pgMar w:top="426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AB47" w14:textId="77777777" w:rsidR="00FB27A2" w:rsidRDefault="00FB27A2">
      <w:pPr>
        <w:spacing w:before="0" w:after="0"/>
      </w:pPr>
      <w:r>
        <w:separator/>
      </w:r>
    </w:p>
  </w:endnote>
  <w:endnote w:type="continuationSeparator" w:id="0">
    <w:p w14:paraId="7A9C6B60" w14:textId="77777777" w:rsidR="00FB27A2" w:rsidRDefault="00FB27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6743" w14:textId="77777777" w:rsidR="00FB27A2" w:rsidRDefault="00FB27A2">
      <w:pPr>
        <w:spacing w:before="0" w:after="0"/>
      </w:pPr>
      <w:r>
        <w:separator/>
      </w:r>
    </w:p>
  </w:footnote>
  <w:footnote w:type="continuationSeparator" w:id="0">
    <w:p w14:paraId="6FF5AFCA" w14:textId="77777777" w:rsidR="00FB27A2" w:rsidRDefault="00FB27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C3259"/>
    <w:rsid w:val="00266C86"/>
    <w:rsid w:val="0028329D"/>
    <w:rsid w:val="00286B6E"/>
    <w:rsid w:val="00297A24"/>
    <w:rsid w:val="002E2209"/>
    <w:rsid w:val="002F5152"/>
    <w:rsid w:val="00314088"/>
    <w:rsid w:val="0031457A"/>
    <w:rsid w:val="0038751C"/>
    <w:rsid w:val="00393233"/>
    <w:rsid w:val="003B6F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B5E2F"/>
    <w:rsid w:val="006D0418"/>
    <w:rsid w:val="006D4D24"/>
    <w:rsid w:val="00700C25"/>
    <w:rsid w:val="00752B08"/>
    <w:rsid w:val="007D6257"/>
    <w:rsid w:val="00806A63"/>
    <w:rsid w:val="0082433E"/>
    <w:rsid w:val="00827E34"/>
    <w:rsid w:val="00841BD5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34616"/>
    <w:rsid w:val="00B76B2E"/>
    <w:rsid w:val="00B82DD0"/>
    <w:rsid w:val="00C323A8"/>
    <w:rsid w:val="00C6492C"/>
    <w:rsid w:val="00D0108E"/>
    <w:rsid w:val="00D530F9"/>
    <w:rsid w:val="00D543C2"/>
    <w:rsid w:val="00D63BAB"/>
    <w:rsid w:val="00D9581C"/>
    <w:rsid w:val="00DC39B6"/>
    <w:rsid w:val="00E36469"/>
    <w:rsid w:val="00E64C73"/>
    <w:rsid w:val="00F30AA9"/>
    <w:rsid w:val="00FB27A2"/>
    <w:rsid w:val="00FB3877"/>
    <w:rsid w:val="00FB46B7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CBE371FC-A46B-4500-A9ED-FAB3D446DFFD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86061360-B269-4022-9526-690190065AC9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2020-12-09T18:46:00Z</cp:lastPrinted>
  <dcterms:created xsi:type="dcterms:W3CDTF">2021-05-10T19:31:00Z</dcterms:created>
  <dcterms:modified xsi:type="dcterms:W3CDTF">2021-05-10T19:31:00Z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