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0A7315" w14:paraId="24D79FA1" w14:textId="19F1C265" w:rsidTr="000A7315">
        <w:trPr>
          <w:trHeight w:val="448"/>
        </w:trPr>
        <w:tc>
          <w:tcPr>
            <w:tcW w:w="2722" w:type="dxa"/>
          </w:tcPr>
          <w:p w14:paraId="2949481A" w14:textId="4926EFDA" w:rsidR="000A7315" w:rsidRDefault="000A7315">
            <w:pPr>
              <w:pStyle w:val="LessonHead"/>
            </w:pPr>
            <w:r>
              <w:t>Classroom</w:t>
            </w:r>
          </w:p>
        </w:tc>
      </w:tr>
      <w:tr w:rsidR="000A7315" w14:paraId="53F905EB" w14:textId="2F4A0FEF" w:rsidTr="000A7315">
        <w:trPr>
          <w:trHeight w:val="329"/>
        </w:trPr>
        <w:tc>
          <w:tcPr>
            <w:tcW w:w="2722" w:type="dxa"/>
          </w:tcPr>
          <w:p w14:paraId="3C46668A" w14:textId="52071BA1" w:rsidR="000A7315" w:rsidRPr="006A21C4" w:rsidRDefault="00860A42">
            <w:pPr>
              <w:rPr>
                <w:highlight w:val="yellow"/>
              </w:rPr>
            </w:pPr>
            <w:r>
              <w:rPr>
                <w:highlight w:val="yellow"/>
              </w:rPr>
              <w:t>601</w:t>
            </w: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7E34" w:rsidRDefault="00BE6211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C35C130" w:rsidR="00827E34" w:rsidRDefault="00860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Martin</w:t>
            </w:r>
          </w:p>
        </w:tc>
      </w:tr>
      <w:tr w:rsidR="00827E34" w14:paraId="0B77C237" w14:textId="77777777" w:rsidTr="00BE6211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41010EAD" w:rsidR="00827E34" w:rsidRDefault="00827E34">
            <w:r>
              <w:t>9:</w:t>
            </w:r>
            <w:r w:rsidR="00BE6211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5E4608CE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860A42">
              <w:t xml:space="preserve">Math </w:t>
            </w:r>
            <w:r>
              <w:t>work</w:t>
            </w:r>
          </w:p>
          <w:p w14:paraId="5EB59653" w14:textId="331736A6" w:rsidR="00827E34" w:rsidRDefault="00860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Martin</w:t>
            </w:r>
            <w:r w:rsidR="00827E34">
              <w:t xml:space="preserve"> is available for extra help during this time.</w:t>
            </w:r>
          </w:p>
        </w:tc>
      </w:tr>
      <w:tr w:rsidR="00827E34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827E34" w:rsidRDefault="00827E34">
            <w:r>
              <w:t>9:50-10:1</w:t>
            </w:r>
            <w:r w:rsidR="00BE6211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596F5D97" w:rsidR="00827E34" w:rsidRDefault="00860A42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Harland</w:t>
            </w:r>
          </w:p>
        </w:tc>
      </w:tr>
      <w:tr w:rsidR="00827E34" w14:paraId="53CB737C" w14:textId="77777777" w:rsidTr="00860A42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5C657278" w:rsidR="00827E34" w:rsidRDefault="00827E34">
            <w:r>
              <w:t>10:1</w:t>
            </w:r>
            <w:r w:rsidR="00BE6211">
              <w:t>0</w:t>
            </w:r>
            <w:r>
              <w:t>-</w:t>
            </w:r>
            <w:r w:rsidR="00BE6211">
              <w:t>10:40</w:t>
            </w:r>
          </w:p>
        </w:tc>
        <w:tc>
          <w:tcPr>
            <w:tcW w:w="6723" w:type="dxa"/>
          </w:tcPr>
          <w:p w14:paraId="3E33FDE5" w14:textId="757504FD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860A42">
              <w:t>ELA</w:t>
            </w:r>
            <w:r>
              <w:t xml:space="preserve"> work</w:t>
            </w:r>
          </w:p>
          <w:p w14:paraId="474C2FA5" w14:textId="61F4A4DE" w:rsidR="00827E34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Harland</w:t>
            </w:r>
            <w:r w:rsidR="00827E34">
              <w:t xml:space="preserve"> is available for extra help during this time.</w:t>
            </w:r>
          </w:p>
        </w:tc>
      </w:tr>
      <w:tr w:rsidR="00BE6211" w14:paraId="03F394B4" w14:textId="77777777" w:rsidTr="00BE621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6FF993D6" w14:textId="361EE291" w:rsidR="00BE6211" w:rsidRDefault="00BE6211">
            <w:r>
              <w:t>10:40-11:10</w:t>
            </w:r>
          </w:p>
        </w:tc>
        <w:tc>
          <w:tcPr>
            <w:tcW w:w="6723" w:type="dxa"/>
          </w:tcPr>
          <w:p w14:paraId="54A974D3" w14:textId="7117EFB0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04405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860A42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D501F1D" w14:textId="534410CF" w:rsidR="00827E34" w:rsidRDefault="00827E34">
            <w:r>
              <w:t>12:10-12:</w:t>
            </w:r>
            <w:r w:rsidR="00860A42">
              <w:t>50</w:t>
            </w:r>
          </w:p>
        </w:tc>
        <w:tc>
          <w:tcPr>
            <w:tcW w:w="6723" w:type="dxa"/>
            <w:shd w:val="clear" w:color="auto" w:fill="FFFFFF" w:themeFill="background1"/>
          </w:tcPr>
          <w:p w14:paraId="25C655FB" w14:textId="2B737803" w:rsidR="00827E34" w:rsidRDefault="00860A42" w:rsidP="002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BE6211" w14:paraId="34CBC2BE" w14:textId="77777777" w:rsidTr="00860A42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7D46F9A" w14:textId="78F05530" w:rsidR="00BE6211" w:rsidRDefault="00BE6211">
            <w:r>
              <w:t>12:</w:t>
            </w:r>
            <w:r w:rsidR="00860A42">
              <w:t>5</w:t>
            </w:r>
            <w:r>
              <w:t>0-1</w:t>
            </w:r>
            <w:r w:rsidR="00860A42">
              <w:t>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BCA23CA" w14:textId="2F409314" w:rsidR="00BE6211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 Studies online class with Mr. </w:t>
            </w:r>
            <w:r>
              <w:t>Johnson</w:t>
            </w:r>
          </w:p>
        </w:tc>
      </w:tr>
      <w:tr w:rsidR="00827E34" w14:paraId="7CE19C87" w14:textId="77777777" w:rsidTr="00860A4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8D0D0B4" w14:textId="57A7C475" w:rsidR="00827E34" w:rsidRDefault="00860A42">
            <w:r>
              <w:t>1:10-1:30</w:t>
            </w:r>
          </w:p>
        </w:tc>
        <w:tc>
          <w:tcPr>
            <w:tcW w:w="6723" w:type="dxa"/>
            <w:shd w:val="clear" w:color="auto" w:fill="FFFFFF" w:themeFill="background1"/>
          </w:tcPr>
          <w:p w14:paraId="6DE3507F" w14:textId="5B75CAF3" w:rsidR="00827E34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105AA" w14:paraId="2477FB8D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D66E63E" w14:textId="6DBFD947" w:rsidR="002105AA" w:rsidRDefault="002105AA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F9BBB94" w14:textId="460E5D7F" w:rsidR="002105AA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Henderson</w:t>
            </w:r>
          </w:p>
        </w:tc>
      </w:tr>
      <w:tr w:rsidR="00827E34" w14:paraId="4B74B7EB" w14:textId="77777777" w:rsidTr="00860A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51FD90DD" w14:textId="19F4BCBD" w:rsidR="00827E34" w:rsidRDefault="00860A42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07AB3FF6" w14:textId="20FD4B7C" w:rsidR="00827E34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60A42" w14:paraId="43941732" w14:textId="77777777" w:rsidTr="00860A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EC393E8" w14:textId="46F1EBE3" w:rsidR="00860A42" w:rsidRDefault="00860A42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00DFC47" w14:textId="6551BD60" w:rsidR="00860A42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Mr. Glowa</w:t>
            </w:r>
          </w:p>
        </w:tc>
      </w:tr>
      <w:tr w:rsidR="00860A42" w14:paraId="1B7AB26E" w14:textId="77777777" w:rsidTr="00860A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9213DC5" w14:textId="0998DC28" w:rsidR="00860A42" w:rsidRDefault="00860A42">
            <w:r>
              <w:t>2:30-2:50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7B4B86AE" w14:textId="42ED80CB" w:rsidR="00860A42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online class with Mr. Kozyra</w:t>
            </w:r>
          </w:p>
        </w:tc>
      </w:tr>
      <w:tr w:rsidR="00BE6211" w14:paraId="0F7A4DDF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61BB413" w14:textId="4A40DB18" w:rsidR="00BE6211" w:rsidRDefault="002105AA">
            <w:r>
              <w:t>2</w:t>
            </w:r>
            <w:r w:rsidR="00BE6211">
              <w:t>:</w:t>
            </w:r>
            <w:r w:rsidR="00860A42">
              <w:t>5</w:t>
            </w:r>
            <w:r w:rsidR="00BE6211">
              <w:t>0-3:15</w:t>
            </w:r>
          </w:p>
        </w:tc>
        <w:tc>
          <w:tcPr>
            <w:tcW w:w="6723" w:type="dxa"/>
            <w:shd w:val="clear" w:color="auto" w:fill="auto"/>
          </w:tcPr>
          <w:p w14:paraId="2FD813BF" w14:textId="0F546E11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407B" w14:textId="77777777" w:rsidR="00C84FEE" w:rsidRDefault="00C84FEE">
      <w:pPr>
        <w:spacing w:before="0" w:after="0"/>
      </w:pPr>
      <w:r>
        <w:separator/>
      </w:r>
    </w:p>
  </w:endnote>
  <w:endnote w:type="continuationSeparator" w:id="0">
    <w:p w14:paraId="0ED0A37E" w14:textId="77777777" w:rsidR="00C84FEE" w:rsidRDefault="00C84F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F943" w14:textId="77777777" w:rsidR="00C84FEE" w:rsidRDefault="00C84FEE">
      <w:pPr>
        <w:spacing w:before="0" w:after="0"/>
      </w:pPr>
      <w:r>
        <w:separator/>
      </w:r>
    </w:p>
  </w:footnote>
  <w:footnote w:type="continuationSeparator" w:id="0">
    <w:p w14:paraId="4AA4F599" w14:textId="77777777" w:rsidR="00C84FEE" w:rsidRDefault="00C84F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A7315"/>
    <w:rsid w:val="000F2568"/>
    <w:rsid w:val="00111C03"/>
    <w:rsid w:val="001C3259"/>
    <w:rsid w:val="002105AA"/>
    <w:rsid w:val="00266C86"/>
    <w:rsid w:val="0028329D"/>
    <w:rsid w:val="00286B6E"/>
    <w:rsid w:val="00297A24"/>
    <w:rsid w:val="002E2209"/>
    <w:rsid w:val="0031457A"/>
    <w:rsid w:val="00343DC4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5237C"/>
    <w:rsid w:val="00860A42"/>
    <w:rsid w:val="0086465C"/>
    <w:rsid w:val="008A22EA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E6211"/>
    <w:rsid w:val="00C323A8"/>
    <w:rsid w:val="00C84FEE"/>
    <w:rsid w:val="00D0108E"/>
    <w:rsid w:val="00D05705"/>
    <w:rsid w:val="00D530F9"/>
    <w:rsid w:val="00D543C2"/>
    <w:rsid w:val="00D63BAB"/>
    <w:rsid w:val="00D9581C"/>
    <w:rsid w:val="00DC39B6"/>
    <w:rsid w:val="00E36469"/>
    <w:rsid w:val="00E45819"/>
    <w:rsid w:val="00EB17D9"/>
    <w:rsid w:val="00F30AA9"/>
    <w:rsid w:val="00F330E2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2505033F-5BDD-4950-8D2E-77C03CA2BB11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2020-12-14T18:37:00Z</cp:lastPrinted>
  <dcterms:created xsi:type="dcterms:W3CDTF">2021-05-10T19:41:00Z</dcterms:created>
  <dcterms:modified xsi:type="dcterms:W3CDTF">2021-05-10T19:41:00Z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