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8B12" w14:textId="60C8976F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>Remote Learning</w:t>
      </w:r>
      <w:r w:rsidR="006028E9" w:rsidRPr="0008268F">
        <w:rPr>
          <w:sz w:val="40"/>
          <w:szCs w:val="40"/>
        </w:rPr>
        <w:t xml:space="preserve"> </w:t>
      </w:r>
      <w:r w:rsidR="0008268F" w:rsidRPr="0008268F">
        <w:rPr>
          <w:sz w:val="40"/>
          <w:szCs w:val="40"/>
        </w:rPr>
        <w:t>Daily Schedule</w:t>
      </w:r>
    </w:p>
    <w:tbl>
      <w:tblPr>
        <w:tblW w:w="532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16"/>
        <w:gridCol w:w="2722"/>
        <w:gridCol w:w="2722"/>
        <w:gridCol w:w="2722"/>
      </w:tblGrid>
      <w:tr w:rsidR="00642867" w14:paraId="24D79FA1" w14:textId="19F1C265" w:rsidTr="00904405">
        <w:trPr>
          <w:trHeight w:val="448"/>
        </w:trPr>
        <w:sdt>
          <w:sdtPr>
            <w:alias w:val="Subject:"/>
            <w:tag w:val="Subject:"/>
            <w:id w:val="-2028555856"/>
            <w:placeholder>
              <w:docPart w:val="4661C8FB7EDF432291BA73F6ABAEAE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17" w:type="dxa"/>
              </w:tcPr>
              <w:p w14:paraId="45471AE0" w14:textId="77777777" w:rsidR="00642867" w:rsidRDefault="00642867">
                <w:pPr>
                  <w:pStyle w:val="LessonHead"/>
                </w:pPr>
                <w:r>
                  <w:t>Subject</w:t>
                </w:r>
              </w:p>
            </w:tc>
          </w:sdtContent>
        </w:sdt>
        <w:tc>
          <w:tcPr>
            <w:tcW w:w="2722" w:type="dxa"/>
          </w:tcPr>
          <w:p w14:paraId="2949481A" w14:textId="4926EFDA" w:rsidR="00642867" w:rsidRDefault="00642867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7B5FCA0F" w14:textId="071BF68A" w:rsidR="00642867" w:rsidRDefault="00642867">
            <w:pPr>
              <w:pStyle w:val="LessonHead"/>
            </w:pPr>
            <w:r>
              <w:t>Week</w:t>
            </w:r>
          </w:p>
        </w:tc>
        <w:tc>
          <w:tcPr>
            <w:tcW w:w="2722" w:type="dxa"/>
          </w:tcPr>
          <w:p w14:paraId="6ABB521D" w14:textId="77777777" w:rsidR="00642867" w:rsidRDefault="00642867">
            <w:pPr>
              <w:pStyle w:val="LessonHead"/>
            </w:pPr>
          </w:p>
        </w:tc>
      </w:tr>
      <w:tr w:rsidR="00642867" w14:paraId="53F905EB" w14:textId="2F4A0FEF" w:rsidTr="00904405">
        <w:trPr>
          <w:trHeight w:val="329"/>
        </w:trPr>
        <w:tc>
          <w:tcPr>
            <w:tcW w:w="2717" w:type="dxa"/>
          </w:tcPr>
          <w:p w14:paraId="7F13B8D4" w14:textId="369C2CCE" w:rsidR="00642867" w:rsidRPr="006A21C4" w:rsidRDefault="00642867" w:rsidP="00393233">
            <w:pPr>
              <w:rPr>
                <w:highlight w:val="yellow"/>
              </w:rPr>
            </w:pPr>
            <w:r>
              <w:rPr>
                <w:highlight w:val="yellow"/>
              </w:rPr>
              <w:t>ELA, Math, SS, SC</w:t>
            </w:r>
          </w:p>
        </w:tc>
        <w:tc>
          <w:tcPr>
            <w:tcW w:w="2722" w:type="dxa"/>
          </w:tcPr>
          <w:p w14:paraId="3C46668A" w14:textId="42A5002A" w:rsidR="00642867" w:rsidRPr="006A21C4" w:rsidRDefault="00642867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  <w:r w:rsidR="00453FF8">
              <w:rPr>
                <w:highlight w:val="yellow"/>
              </w:rPr>
              <w:t>1</w:t>
            </w:r>
            <w:r w:rsidR="004C49DF">
              <w:rPr>
                <w:highlight w:val="yellow"/>
              </w:rPr>
              <w:t>6</w:t>
            </w:r>
          </w:p>
        </w:tc>
        <w:tc>
          <w:tcPr>
            <w:tcW w:w="2722" w:type="dxa"/>
          </w:tcPr>
          <w:p w14:paraId="73D881D0" w14:textId="433C0240" w:rsidR="00642867" w:rsidRPr="006A21C4" w:rsidRDefault="00642867" w:rsidP="000432CB">
            <w:pPr>
              <w:ind w:left="0"/>
              <w:rPr>
                <w:highlight w:val="yellow"/>
              </w:rPr>
            </w:pPr>
            <w:r>
              <w:rPr>
                <w:highlight w:val="yellow"/>
              </w:rPr>
              <w:t xml:space="preserve">Jan. </w:t>
            </w:r>
            <w:r w:rsidR="00125392">
              <w:rPr>
                <w:highlight w:val="yellow"/>
              </w:rPr>
              <w:t>5</w:t>
            </w:r>
            <w:r w:rsidRPr="006A21C4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– Jan. 15</w:t>
            </w:r>
            <w:r w:rsidRPr="006A21C4">
              <w:rPr>
                <w:highlight w:val="yellow"/>
                <w:vertAlign w:val="superscript"/>
              </w:rPr>
              <w:t>th</w:t>
            </w:r>
            <w:r w:rsidRPr="006A21C4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</w:tcPr>
          <w:p w14:paraId="4751FECB" w14:textId="77777777" w:rsidR="00642867" w:rsidRDefault="00642867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42F66FB6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27E34" w14:paraId="41FCEF5C" w14:textId="77777777" w:rsidTr="0012539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3D37690" w14:textId="618C5802" w:rsidR="00827E34" w:rsidRDefault="00125392">
            <w:r>
              <w:t>8:30</w:t>
            </w:r>
            <w:r w:rsidR="00827E34">
              <w:t>-</w:t>
            </w:r>
            <w:r w:rsidR="004C49DF">
              <w:t>9:</w:t>
            </w:r>
            <w:r>
              <w:t>0</w:t>
            </w:r>
            <w:r w:rsidR="004C49DF">
              <w:t>0</w:t>
            </w:r>
          </w:p>
        </w:tc>
        <w:tc>
          <w:tcPr>
            <w:tcW w:w="6723" w:type="dxa"/>
            <w:shd w:val="clear" w:color="auto" w:fill="auto"/>
          </w:tcPr>
          <w:p w14:paraId="5278385F" w14:textId="5E5CE1D2" w:rsidR="00827E34" w:rsidRDefault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teachers are available for extra help. Please send the teacher a direct message through TEAMS.</w:t>
            </w:r>
          </w:p>
        </w:tc>
      </w:tr>
      <w:tr w:rsidR="00827E34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40646039" w:rsidR="00827E34" w:rsidRDefault="004C49DF">
            <w:r>
              <w:t>9:10</w:t>
            </w:r>
            <w:r w:rsidR="00827E34">
              <w:t>-9:</w:t>
            </w:r>
            <w:r>
              <w:t>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34F4AB41" w:rsidR="00827E34" w:rsidRDefault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4C49DF" w14:paraId="40671B09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07CEFB2" w14:textId="2F0314CD" w:rsidR="004C49DF" w:rsidRDefault="004C49DF">
            <w:r>
              <w:t>9:30-9:50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40434B6" w14:textId="61C44329" w:rsidR="004C49DF" w:rsidRDefault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Mr. Lobo</w:t>
            </w:r>
          </w:p>
        </w:tc>
      </w:tr>
      <w:tr w:rsidR="00827E34" w14:paraId="0B77C237" w14:textId="77777777" w:rsidTr="004C49DF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7A421E8" w14:textId="65327084" w:rsidR="00827E34" w:rsidRDefault="00827E34">
            <w:r>
              <w:t>9:50</w:t>
            </w:r>
            <w:r w:rsidR="004C49DF">
              <w:t>-10:1</w:t>
            </w:r>
            <w:r w:rsidR="00125392"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EB59653" w14:textId="209432BC" w:rsidR="00827E34" w:rsidRDefault="004C49DF" w:rsidP="004C4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Mr. Schmidt</w:t>
            </w:r>
          </w:p>
        </w:tc>
      </w:tr>
      <w:tr w:rsidR="00827E34" w14:paraId="02CFA498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C626E4F" w14:textId="12793032" w:rsidR="00827E34" w:rsidRDefault="00453FF8">
            <w:r>
              <w:t>10:</w:t>
            </w:r>
            <w:r w:rsidR="004C49DF">
              <w:t>1</w:t>
            </w:r>
            <w:r w:rsidR="00125392">
              <w:t>0</w:t>
            </w:r>
            <w:r>
              <w:t>-1</w:t>
            </w:r>
            <w:r w:rsidR="00125392">
              <w:t>0:40</w:t>
            </w:r>
          </w:p>
        </w:tc>
        <w:tc>
          <w:tcPr>
            <w:tcW w:w="6723" w:type="dxa"/>
            <w:shd w:val="clear" w:color="auto" w:fill="auto"/>
          </w:tcPr>
          <w:p w14:paraId="61A8C5B0" w14:textId="77777777" w:rsidR="00827E34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372E7443" w14:textId="7D5426E1" w:rsidR="004C49DF" w:rsidRDefault="004C49DF" w:rsidP="00453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Schmidt will be available for extra help during this time.</w:t>
            </w:r>
          </w:p>
        </w:tc>
      </w:tr>
      <w:tr w:rsidR="00125392" w14:paraId="38914119" w14:textId="77777777" w:rsidTr="004C49D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1E76C6B" w14:textId="3C5D0D3F" w:rsidR="00125392" w:rsidRDefault="00125392" w:rsidP="00125392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76370A40" w14:textId="5450CA45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125392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125392" w:rsidRPr="00904405" w:rsidRDefault="00125392" w:rsidP="00125392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125392" w:rsidRPr="00904405" w:rsidRDefault="00125392" w:rsidP="0012539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125392" w14:paraId="78AF450F" w14:textId="77777777" w:rsidTr="00453FF8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74D362DA" w:rsidR="00125392" w:rsidRDefault="00125392" w:rsidP="00125392">
            <w:r>
              <w:t>12:10-12:30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08DA82FD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Ms. Nichol</w:t>
            </w:r>
          </w:p>
        </w:tc>
      </w:tr>
      <w:tr w:rsidR="00125392" w14:paraId="7CE19C87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28D0D0B4" w14:textId="4B82CD27" w:rsidR="00125392" w:rsidRDefault="00125392" w:rsidP="00125392">
            <w:r>
              <w:t>12:30-1:00</w:t>
            </w:r>
          </w:p>
        </w:tc>
        <w:tc>
          <w:tcPr>
            <w:tcW w:w="6723" w:type="dxa"/>
            <w:shd w:val="clear" w:color="auto" w:fill="auto"/>
          </w:tcPr>
          <w:p w14:paraId="68F3733D" w14:textId="6C8F0B43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6DE3507F" w14:textId="3AA5F1B0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Nichol will be available for extra help during this time.</w:t>
            </w:r>
          </w:p>
        </w:tc>
      </w:tr>
      <w:tr w:rsidR="00125392" w14:paraId="7CC7D746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6B45D277" w14:textId="2E4D1EC6" w:rsidR="00125392" w:rsidRDefault="00125392" w:rsidP="00125392">
            <w:r>
              <w:t>1:00-2:10</w:t>
            </w:r>
          </w:p>
        </w:tc>
        <w:tc>
          <w:tcPr>
            <w:tcW w:w="6723" w:type="dxa"/>
            <w:shd w:val="clear" w:color="auto" w:fill="auto"/>
          </w:tcPr>
          <w:p w14:paraId="70A81F5B" w14:textId="12CF63F2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  <w:tr w:rsidR="00125392" w14:paraId="7CE840F8" w14:textId="77777777" w:rsidTr="004C49DF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79D85F4B" w:rsidR="00125392" w:rsidRDefault="00125392" w:rsidP="00125392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0D236F8" w14:textId="77777777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check-in with Mr. Robson</w:t>
            </w:r>
          </w:p>
          <w:p w14:paraId="58CE498B" w14:textId="2E9BB71C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Attendance is required.</w:t>
            </w:r>
          </w:p>
        </w:tc>
      </w:tr>
      <w:tr w:rsidR="00125392" w14:paraId="7DCCFA40" w14:textId="77777777" w:rsidTr="0012539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6D3FD15" w14:textId="224A7B60" w:rsidR="00125392" w:rsidRDefault="00125392" w:rsidP="00125392">
            <w:r>
              <w:t>2:30-3:15</w:t>
            </w:r>
          </w:p>
        </w:tc>
        <w:tc>
          <w:tcPr>
            <w:tcW w:w="6723" w:type="dxa"/>
            <w:shd w:val="clear" w:color="auto" w:fill="auto"/>
          </w:tcPr>
          <w:p w14:paraId="5DA0D309" w14:textId="6241ABA5" w:rsidR="00125392" w:rsidRDefault="00125392" w:rsidP="00125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 (Phys. Ed., Math, LA, SS, or Sci)</w:t>
            </w:r>
          </w:p>
        </w:tc>
      </w:tr>
    </w:tbl>
    <w:p w14:paraId="43967BA1" w14:textId="77777777" w:rsidR="00125392" w:rsidRPr="00C722BF" w:rsidRDefault="00125392" w:rsidP="00125392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>*Attendance will be taken during shaded portions of the day</w:t>
      </w:r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471B3D">
      <w:footerReference w:type="default" r:id="rId12"/>
      <w:pgSz w:w="12240" w:h="15840"/>
      <w:pgMar w:top="426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9A28" w14:textId="77777777" w:rsidR="006E2A71" w:rsidRDefault="006E2A71">
      <w:pPr>
        <w:spacing w:before="0" w:after="0"/>
      </w:pPr>
      <w:r>
        <w:separator/>
      </w:r>
    </w:p>
  </w:endnote>
  <w:endnote w:type="continuationSeparator" w:id="0">
    <w:p w14:paraId="5A1FBC24" w14:textId="77777777" w:rsidR="006E2A71" w:rsidRDefault="006E2A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69F31" w14:textId="77777777" w:rsidR="006E2A71" w:rsidRDefault="006E2A71">
      <w:pPr>
        <w:spacing w:before="0" w:after="0"/>
      </w:pPr>
      <w:r>
        <w:separator/>
      </w:r>
    </w:p>
  </w:footnote>
  <w:footnote w:type="continuationSeparator" w:id="0">
    <w:p w14:paraId="6D7E276C" w14:textId="77777777" w:rsidR="006E2A71" w:rsidRDefault="006E2A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5D2C"/>
    <w:rsid w:val="0008268F"/>
    <w:rsid w:val="000F2568"/>
    <w:rsid w:val="00125392"/>
    <w:rsid w:val="0013502E"/>
    <w:rsid w:val="00146B0F"/>
    <w:rsid w:val="001A2031"/>
    <w:rsid w:val="001C3259"/>
    <w:rsid w:val="00266C86"/>
    <w:rsid w:val="0028329D"/>
    <w:rsid w:val="00286B6E"/>
    <w:rsid w:val="00297A24"/>
    <w:rsid w:val="002E2209"/>
    <w:rsid w:val="00314088"/>
    <w:rsid w:val="0031457A"/>
    <w:rsid w:val="0038751C"/>
    <w:rsid w:val="00393233"/>
    <w:rsid w:val="003B6F61"/>
    <w:rsid w:val="003D782B"/>
    <w:rsid w:val="00453FF8"/>
    <w:rsid w:val="00471B3D"/>
    <w:rsid w:val="004C49DF"/>
    <w:rsid w:val="00512620"/>
    <w:rsid w:val="005567A0"/>
    <w:rsid w:val="00567354"/>
    <w:rsid w:val="005C7B7C"/>
    <w:rsid w:val="006028E9"/>
    <w:rsid w:val="00610669"/>
    <w:rsid w:val="006152CA"/>
    <w:rsid w:val="00642867"/>
    <w:rsid w:val="006678A6"/>
    <w:rsid w:val="00675768"/>
    <w:rsid w:val="00692DCD"/>
    <w:rsid w:val="006A21C4"/>
    <w:rsid w:val="006D0418"/>
    <w:rsid w:val="006E2A71"/>
    <w:rsid w:val="00700C25"/>
    <w:rsid w:val="007245CC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F3E1A"/>
    <w:rsid w:val="00B76B2E"/>
    <w:rsid w:val="00B82DD0"/>
    <w:rsid w:val="00C323A8"/>
    <w:rsid w:val="00D0108E"/>
    <w:rsid w:val="00D530F9"/>
    <w:rsid w:val="00D543C2"/>
    <w:rsid w:val="00D63BAB"/>
    <w:rsid w:val="00D9581C"/>
    <w:rsid w:val="00DC39B6"/>
    <w:rsid w:val="00E36469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61C8FB7EDF432291BA73F6ABAEA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B02F-0BB2-4CB2-8614-ED79FD7987E2}"/>
      </w:docPartPr>
      <w:docPartBody>
        <w:p w:rsidR="00F466C9" w:rsidRDefault="00E13ADF" w:rsidP="00E13ADF">
          <w:pPr>
            <w:pStyle w:val="4661C8FB7EDF432291BA73F6ABAEAE29"/>
          </w:pPr>
          <w:r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25"/>
    <w:rsid w:val="00026E25"/>
    <w:rsid w:val="0060065A"/>
    <w:rsid w:val="00783D8A"/>
    <w:rsid w:val="00811D24"/>
    <w:rsid w:val="0094689D"/>
    <w:rsid w:val="009976E9"/>
    <w:rsid w:val="00CB2B02"/>
    <w:rsid w:val="00D824A5"/>
    <w:rsid w:val="00E00E8B"/>
    <w:rsid w:val="00E13ADF"/>
    <w:rsid w:val="00F02898"/>
    <w:rsid w:val="00F4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61C8FB7EDF432291BA73F6ABAEAE29">
    <w:name w:val="4661C8FB7EDF432291BA73F6ABAEAE29"/>
    <w:rsid w:val="00E1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DDACC768-28F6-4595-A205-E857176DB429}"/>
</file>

<file path=customXml/itemProps3.xml><?xml version="1.0" encoding="utf-8"?>
<ds:datastoreItem xmlns:ds="http://schemas.openxmlformats.org/officeDocument/2006/customXml" ds:itemID="{62AD0DB1-A5A7-40B8-9B6F-8A2119B09D3A}"/>
</file>

<file path=customXml/itemProps4.xml><?xml version="1.0" encoding="utf-8"?>
<ds:datastoreItem xmlns:ds="http://schemas.openxmlformats.org/officeDocument/2006/customXml" ds:itemID="{A3AD5B2D-D25E-4F99-B5A5-5EE33245FE0C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6</cp:revision>
  <cp:lastPrinted>2020-12-08T15:28:00Z</cp:lastPrinted>
  <dcterms:created xsi:type="dcterms:W3CDTF">2020-12-09T17:30:00Z</dcterms:created>
  <dcterms:modified xsi:type="dcterms:W3CDTF">2020-12-14T17:59:00Z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