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2A37" w14:textId="1E8389C1" w:rsidR="00C30F82" w:rsidRPr="00C30F82" w:rsidRDefault="00642867" w:rsidP="00C30F82">
      <w:pPr>
        <w:pStyle w:val="Title"/>
        <w:rPr>
          <w:rFonts w:eastAsiaTheme="minorEastAsia" w:cstheme="minorBidi"/>
          <w:b/>
          <w:caps/>
          <w:kern w:val="0"/>
          <w:sz w:val="22"/>
          <w:szCs w:val="22"/>
        </w:rPr>
      </w:pPr>
      <w:r w:rsidRPr="0008268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88CB80" wp14:editId="16CCE459">
            <wp:simplePos x="0" y="0"/>
            <wp:positionH relativeFrom="margin">
              <wp:posOffset>5631180</wp:posOffset>
            </wp:positionH>
            <wp:positionV relativeFrom="paragraph">
              <wp:posOffset>0</wp:posOffset>
            </wp:positionV>
            <wp:extent cx="753745" cy="647700"/>
            <wp:effectExtent l="0" t="0" r="8255" b="0"/>
            <wp:wrapTight wrapText="bothSides">
              <wp:wrapPolygon edited="0">
                <wp:start x="0" y="0"/>
                <wp:lineTo x="0" y="20965"/>
                <wp:lineTo x="21291" y="20965"/>
                <wp:lineTo x="21291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1C4" w:rsidRPr="0008268F">
        <w:rPr>
          <w:sz w:val="40"/>
          <w:szCs w:val="40"/>
        </w:rPr>
        <w:t xml:space="preserve">Remote Learning </w:t>
      </w:r>
      <w:r w:rsidR="0008268F" w:rsidRPr="0008268F">
        <w:rPr>
          <w:sz w:val="40"/>
          <w:szCs w:val="40"/>
        </w:rPr>
        <w:t>Daily Schedule</w:t>
      </w:r>
    </w:p>
    <w:tbl>
      <w:tblPr>
        <w:tblpPr w:leftFromText="180" w:rightFromText="180" w:vertAnchor="text" w:tblpY="1"/>
        <w:tblOverlap w:val="never"/>
        <w:tblW w:w="13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2724"/>
      </w:tblGrid>
      <w:tr w:rsidR="00C30F82" w14:paraId="24D79FA1" w14:textId="19F1C265" w:rsidTr="00C30F82">
        <w:trPr>
          <w:trHeight w:val="448"/>
        </w:trPr>
        <w:tc>
          <w:tcPr>
            <w:tcW w:w="2723" w:type="dxa"/>
          </w:tcPr>
          <w:p w14:paraId="2949481A" w14:textId="4926EFDA" w:rsidR="00C30F82" w:rsidRDefault="00C30F82" w:rsidP="00C30F82">
            <w:pPr>
              <w:pStyle w:val="LessonHead"/>
            </w:pPr>
            <w:r>
              <w:t>Classroom</w:t>
            </w:r>
          </w:p>
        </w:tc>
      </w:tr>
      <w:tr w:rsidR="00C30F82" w14:paraId="53F905EB" w14:textId="2F4A0FEF" w:rsidTr="00C30F82">
        <w:trPr>
          <w:trHeight w:val="329"/>
        </w:trPr>
        <w:tc>
          <w:tcPr>
            <w:tcW w:w="2723" w:type="dxa"/>
          </w:tcPr>
          <w:p w14:paraId="3C46668A" w14:textId="4A38AB29" w:rsidR="00C30F82" w:rsidRPr="006A21C4" w:rsidRDefault="00C30F82" w:rsidP="00C30F82">
            <w:pPr>
              <w:rPr>
                <w:highlight w:val="yellow"/>
              </w:rPr>
            </w:pPr>
            <w:r>
              <w:rPr>
                <w:highlight w:val="yellow"/>
              </w:rPr>
              <w:t>811</w:t>
            </w:r>
          </w:p>
        </w:tc>
      </w:tr>
    </w:tbl>
    <w:tbl>
      <w:tblPr>
        <w:tblStyle w:val="LessonPlan"/>
        <w:tblW w:w="4891" w:type="pct"/>
        <w:tblInd w:w="-23" w:type="dxa"/>
        <w:tblBorders>
          <w:top w:val="single" w:sz="18" w:space="0" w:color="657C9C" w:themeColor="text2" w:themeTint="BF"/>
          <w:left w:val="single" w:sz="18" w:space="0" w:color="657C9C" w:themeColor="text2" w:themeTint="BF"/>
          <w:bottom w:val="single" w:sz="18" w:space="0" w:color="657C9C" w:themeColor="text2" w:themeTint="BF"/>
          <w:right w:val="single" w:sz="18" w:space="0" w:color="657C9C" w:themeColor="text2" w:themeTint="BF"/>
          <w:insideH w:val="single" w:sz="18" w:space="0" w:color="657C9C" w:themeColor="text2" w:themeTint="BF"/>
          <w:insideV w:val="single" w:sz="18" w:space="0" w:color="657C9C" w:themeColor="text2" w:themeTint="BF"/>
        </w:tblBorders>
        <w:tblLayout w:type="fixed"/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3233"/>
        <w:gridCol w:w="6723"/>
      </w:tblGrid>
      <w:tr w:rsidR="00827E34" w14:paraId="7769E06C" w14:textId="77777777" w:rsidTr="00C30F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6362099D" w14:textId="13C13645" w:rsidR="00827E34" w:rsidRDefault="00C30F82" w:rsidP="00904405">
            <w:pPr>
              <w:pStyle w:val="NoSpacing"/>
            </w:pPr>
            <w:r>
              <w:br w:type="textWrapping" w:clear="all"/>
            </w:r>
            <w:r w:rsidR="00827E34">
              <w:t xml:space="preserve"> TIMES</w:t>
            </w:r>
          </w:p>
        </w:tc>
        <w:tc>
          <w:tcPr>
            <w:tcW w:w="6723" w:type="dxa"/>
            <w:tcBorders>
              <w:top w:val="none" w:sz="0" w:space="0" w:color="auto"/>
              <w:left w:val="none" w:sz="0" w:space="0" w:color="auto"/>
              <w:bottom w:val="single" w:sz="18" w:space="0" w:color="657C9C" w:themeColor="text2" w:themeTint="BF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top w:w="144" w:type="dxa"/>
            </w:tcMar>
          </w:tcPr>
          <w:p w14:paraId="4317AAE5" w14:textId="2CE1C2C6" w:rsidR="00827E34" w:rsidRDefault="00827E34" w:rsidP="009044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SCHEDULE</w:t>
            </w:r>
          </w:p>
        </w:tc>
      </w:tr>
      <w:tr w:rsidR="00D03889" w14:paraId="2787B722" w14:textId="77777777" w:rsidTr="00C30F82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0F4B13A" w14:textId="2C888F75" w:rsidR="00D03889" w:rsidRDefault="00D03889" w:rsidP="00D03889">
            <w:r>
              <w:t>9:00-9:</w:t>
            </w:r>
            <w:r w:rsidR="00C30F82">
              <w:t>2</w:t>
            </w:r>
            <w:r>
              <w:t>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163FC57B" w14:textId="7B62254F" w:rsidR="00D03889" w:rsidRDefault="00C30F82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 online class with Ms. Stanowski</w:t>
            </w:r>
          </w:p>
        </w:tc>
      </w:tr>
      <w:tr w:rsidR="00D03889" w14:paraId="41FCEF5C" w14:textId="77777777" w:rsidTr="00C30F8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33D37690" w14:textId="33AC3943" w:rsidR="00D03889" w:rsidRDefault="00D03889" w:rsidP="00D03889">
            <w:r>
              <w:t>9:</w:t>
            </w:r>
            <w:r w:rsidR="00C30F82">
              <w:t>2</w:t>
            </w:r>
            <w:r>
              <w:t>0-9:50</w:t>
            </w:r>
          </w:p>
        </w:tc>
        <w:tc>
          <w:tcPr>
            <w:tcW w:w="6723" w:type="dxa"/>
            <w:shd w:val="clear" w:color="auto" w:fill="FFFFFF" w:themeFill="background1"/>
          </w:tcPr>
          <w:p w14:paraId="5278385F" w14:textId="0619C28C" w:rsidR="00D03889" w:rsidRDefault="00C30F82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D03889" w14:paraId="2E4EFF47" w14:textId="77777777" w:rsidTr="00C30F8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F777AD5" w14:textId="06DF7BBD" w:rsidR="00D03889" w:rsidRDefault="00D03889" w:rsidP="00D03889">
            <w:r>
              <w:t>9:50-10:10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45B0121F" w14:textId="7C2C294A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ELA online class with Ms. Wilson</w:t>
            </w:r>
          </w:p>
        </w:tc>
      </w:tr>
      <w:tr w:rsidR="00D03889" w14:paraId="40671B09" w14:textId="77777777" w:rsidTr="00C30F8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07CEFB2" w14:textId="091DC84C" w:rsidR="00D03889" w:rsidRDefault="00D03889" w:rsidP="00D03889">
            <w:r>
              <w:t>10:10-10:40</w:t>
            </w:r>
          </w:p>
        </w:tc>
        <w:tc>
          <w:tcPr>
            <w:tcW w:w="6723" w:type="dxa"/>
            <w:shd w:val="clear" w:color="auto" w:fill="auto"/>
          </w:tcPr>
          <w:p w14:paraId="1994A63C" w14:textId="1E59A4E0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ELA work</w:t>
            </w:r>
          </w:p>
          <w:p w14:paraId="540434B6" w14:textId="13D1EA17" w:rsidR="00D03889" w:rsidRDefault="00D03889" w:rsidP="00D03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Ms. Wilson will be available for extra help during this time.</w:t>
            </w:r>
          </w:p>
        </w:tc>
      </w:tr>
      <w:tr w:rsidR="00C30F82" w14:paraId="7C23AB48" w14:textId="77777777" w:rsidTr="00C30F82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096DCE86" w14:textId="29A3B846" w:rsidR="00C30F82" w:rsidRDefault="00C30F82" w:rsidP="00C30F82">
            <w:r>
              <w:t>10:40-11:10</w:t>
            </w:r>
          </w:p>
        </w:tc>
        <w:tc>
          <w:tcPr>
            <w:tcW w:w="6723" w:type="dxa"/>
            <w:shd w:val="clear" w:color="auto" w:fill="auto"/>
          </w:tcPr>
          <w:p w14:paraId="549891F1" w14:textId="494F7D05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C30F82" w:rsidRPr="00904405" w14:paraId="4614BF54" w14:textId="77777777" w:rsidTr="00C30F8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4472C4" w:themeFill="accent1"/>
          </w:tcPr>
          <w:p w14:paraId="4E68DFB5" w14:textId="077EB2CE" w:rsidR="00C30F82" w:rsidRPr="00904405" w:rsidRDefault="00C30F82" w:rsidP="00C30F82">
            <w:pPr>
              <w:pStyle w:val="Heading2"/>
              <w:outlineLvl w:val="1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11:10-12:10</w:t>
            </w:r>
          </w:p>
        </w:tc>
        <w:tc>
          <w:tcPr>
            <w:tcW w:w="6723" w:type="dxa"/>
            <w:shd w:val="clear" w:color="auto" w:fill="4472C4" w:themeFill="accent1"/>
          </w:tcPr>
          <w:p w14:paraId="285AFFD1" w14:textId="4F3B20FF" w:rsidR="00C30F82" w:rsidRPr="00904405" w:rsidRDefault="00C30F82" w:rsidP="00C30F8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904405">
              <w:rPr>
                <w:b/>
                <w:bCs/>
                <w:color w:val="FFFFFF" w:themeColor="background1"/>
              </w:rPr>
              <w:t>LUNCH</w:t>
            </w:r>
          </w:p>
        </w:tc>
      </w:tr>
      <w:tr w:rsidR="00C30F82" w14:paraId="78AF450F" w14:textId="77777777" w:rsidTr="00C30F8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1D501F1D" w14:textId="5B1D4D92" w:rsidR="00C30F82" w:rsidRDefault="00C30F82" w:rsidP="00C30F82">
            <w:r>
              <w:t>12:10 -12:30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25C655FB" w14:textId="682FCE00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Math Online class with Mr. Dunlop</w:t>
            </w:r>
          </w:p>
        </w:tc>
      </w:tr>
      <w:tr w:rsidR="00C30F82" w14:paraId="7CE19C87" w14:textId="77777777" w:rsidTr="00C30F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28D0D0B4" w14:textId="3EE9803E" w:rsidR="00C30F82" w:rsidRDefault="00C30F82" w:rsidP="00C30F82">
            <w:r>
              <w:t>12:30-1:00</w:t>
            </w:r>
          </w:p>
        </w:tc>
        <w:tc>
          <w:tcPr>
            <w:tcW w:w="6723" w:type="dxa"/>
            <w:shd w:val="clear" w:color="auto" w:fill="auto"/>
          </w:tcPr>
          <w:p w14:paraId="531FE417" w14:textId="77777777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 Math work</w:t>
            </w:r>
          </w:p>
          <w:p w14:paraId="6DE3507F" w14:textId="10FCD467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Dunlop will be available for extra help during this time.</w:t>
            </w:r>
          </w:p>
        </w:tc>
      </w:tr>
      <w:tr w:rsidR="00C30F82" w14:paraId="3C01981E" w14:textId="77777777" w:rsidTr="00C30F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453B0790" w14:textId="3E0408D6" w:rsidR="00C30F82" w:rsidRDefault="00C30F82" w:rsidP="00C30F82">
            <w:r>
              <w:t>1:00-1:30</w:t>
            </w:r>
          </w:p>
        </w:tc>
        <w:tc>
          <w:tcPr>
            <w:tcW w:w="6723" w:type="dxa"/>
            <w:shd w:val="clear" w:color="auto" w:fill="auto"/>
          </w:tcPr>
          <w:p w14:paraId="049DFD0D" w14:textId="5F7AC4C1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C30F82" w14:paraId="52DA1A15" w14:textId="77777777" w:rsidTr="00C30F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40AE6A26" w14:textId="153406C6" w:rsidR="00C30F82" w:rsidRDefault="00C30F82" w:rsidP="00C30F82">
            <w:r>
              <w:t>1:30-1:50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7E2B0134" w14:textId="0FA6696C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 Online Class with Mr. Kavadas</w:t>
            </w:r>
          </w:p>
        </w:tc>
      </w:tr>
      <w:tr w:rsidR="00C30F82" w14:paraId="666C2FE8" w14:textId="77777777" w:rsidTr="00C30F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FFFFFF" w:themeFill="background1"/>
          </w:tcPr>
          <w:p w14:paraId="09631406" w14:textId="51E41F44" w:rsidR="00C30F82" w:rsidRDefault="00C30F82" w:rsidP="00C30F82">
            <w:r>
              <w:t>1:50-2:10</w:t>
            </w:r>
          </w:p>
        </w:tc>
        <w:tc>
          <w:tcPr>
            <w:tcW w:w="6723" w:type="dxa"/>
            <w:shd w:val="clear" w:color="auto" w:fill="FFFFFF" w:themeFill="background1"/>
          </w:tcPr>
          <w:p w14:paraId="3903EB71" w14:textId="384603DE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  <w:tr w:rsidR="00C30F82" w14:paraId="7CE840F8" w14:textId="77777777" w:rsidTr="00C30F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764539FB" w14:textId="1D2595F2" w:rsidR="00C30F82" w:rsidRDefault="00C30F82" w:rsidP="00C30F82">
            <w:r>
              <w:t>2:10-2:30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58CE498B" w14:textId="272A28AF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Phys. Ed with Ms. Sproll</w:t>
            </w:r>
          </w:p>
        </w:tc>
      </w:tr>
      <w:tr w:rsidR="00C30F82" w14:paraId="4082E5D2" w14:textId="77777777" w:rsidTr="00C30F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D9D9D9" w:themeFill="background1" w:themeFillShade="D9"/>
          </w:tcPr>
          <w:p w14:paraId="6EECDD88" w14:textId="3EC01541" w:rsidR="00C30F82" w:rsidRDefault="00C30F82" w:rsidP="00C30F82">
            <w:r>
              <w:t>2:30-2:50</w:t>
            </w:r>
          </w:p>
        </w:tc>
        <w:tc>
          <w:tcPr>
            <w:tcW w:w="6723" w:type="dxa"/>
            <w:shd w:val="clear" w:color="auto" w:fill="D9D9D9" w:themeFill="background1" w:themeFillShade="D9"/>
          </w:tcPr>
          <w:p w14:paraId="0FFB8DFD" w14:textId="486A31CB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ICT class with Mr. Robson</w:t>
            </w:r>
          </w:p>
        </w:tc>
      </w:tr>
      <w:tr w:rsidR="00C30F82" w14:paraId="02485284" w14:textId="77777777" w:rsidTr="00C30F82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3" w:type="dxa"/>
            <w:shd w:val="clear" w:color="auto" w:fill="auto"/>
          </w:tcPr>
          <w:p w14:paraId="3BA33B0E" w14:textId="77957A94" w:rsidR="00C30F82" w:rsidRDefault="00C30F82" w:rsidP="00C30F82">
            <w:r>
              <w:t>2:50-3:15</w:t>
            </w:r>
          </w:p>
        </w:tc>
        <w:tc>
          <w:tcPr>
            <w:tcW w:w="6723" w:type="dxa"/>
            <w:shd w:val="clear" w:color="auto" w:fill="auto"/>
          </w:tcPr>
          <w:p w14:paraId="001D6214" w14:textId="3775CCDA" w:rsidR="00C30F82" w:rsidRDefault="00C30F82" w:rsidP="00C30F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Self-directed work time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rmation table contains Subject, Teacher name, Grade, and Date"/>
      </w:tblPr>
      <w:tblGrid>
        <w:gridCol w:w="10224"/>
      </w:tblGrid>
      <w:tr w:rsidR="006A21C4" w14:paraId="2A3CCB81" w14:textId="77777777" w:rsidTr="0013502E">
        <w:trPr>
          <w:trHeight w:val="1510"/>
        </w:trPr>
        <w:tc>
          <w:tcPr>
            <w:tcW w:w="10224" w:type="dxa"/>
            <w:tcMar>
              <w:top w:w="144" w:type="dxa"/>
            </w:tcMar>
          </w:tcPr>
          <w:p w14:paraId="56D3609D" w14:textId="77777777" w:rsidR="00D03889" w:rsidRPr="00C722BF" w:rsidRDefault="007D6257" w:rsidP="00D03889">
            <w:pPr>
              <w:tabs>
                <w:tab w:val="left" w:pos="1380"/>
              </w:tabs>
              <w:ind w:left="0"/>
              <w:rPr>
                <w:sz w:val="18"/>
                <w:szCs w:val="18"/>
              </w:rPr>
            </w:pPr>
            <w:r>
              <w:t xml:space="preserve"> </w:t>
            </w:r>
            <w:r w:rsidR="00D03889" w:rsidRPr="00C722BF">
              <w:rPr>
                <w:sz w:val="18"/>
                <w:szCs w:val="18"/>
              </w:rPr>
              <w:t xml:space="preserve">*Attendance will be taken during shaded portions of the </w:t>
            </w:r>
            <w:proofErr w:type="gramStart"/>
            <w:r w:rsidR="00D03889" w:rsidRPr="00C722BF">
              <w:rPr>
                <w:sz w:val="18"/>
                <w:szCs w:val="18"/>
              </w:rPr>
              <w:t>day</w:t>
            </w:r>
            <w:proofErr w:type="gramEnd"/>
          </w:p>
          <w:p w14:paraId="13C993A7" w14:textId="062E41C7" w:rsidR="00A92614" w:rsidRPr="00A92614" w:rsidRDefault="00A92614" w:rsidP="00827E34">
            <w:pPr>
              <w:ind w:left="0"/>
            </w:pPr>
          </w:p>
        </w:tc>
      </w:tr>
    </w:tbl>
    <w:p w14:paraId="5CFF69B8" w14:textId="37206720" w:rsidR="006678A6" w:rsidRDefault="006678A6" w:rsidP="006678A6">
      <w:pPr>
        <w:tabs>
          <w:tab w:val="left" w:pos="1380"/>
        </w:tabs>
        <w:ind w:left="0"/>
      </w:pPr>
    </w:p>
    <w:sectPr w:rsidR="006678A6" w:rsidSect="00D03889">
      <w:footerReference w:type="default" r:id="rId12"/>
      <w:pgSz w:w="12240" w:h="15840"/>
      <w:pgMar w:top="720" w:right="1008" w:bottom="0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7CB1C" w14:textId="77777777" w:rsidR="003177C7" w:rsidRDefault="003177C7">
      <w:pPr>
        <w:spacing w:before="0" w:after="0"/>
      </w:pPr>
      <w:r>
        <w:separator/>
      </w:r>
    </w:p>
  </w:endnote>
  <w:endnote w:type="continuationSeparator" w:id="0">
    <w:p w14:paraId="586D7CEC" w14:textId="77777777" w:rsidR="003177C7" w:rsidRDefault="003177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BB69" w14:textId="4DCE938D" w:rsidR="000F2568" w:rsidRDefault="0094506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C325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6072" w14:textId="77777777" w:rsidR="003177C7" w:rsidRDefault="003177C7">
      <w:pPr>
        <w:spacing w:before="0" w:after="0"/>
      </w:pPr>
      <w:r>
        <w:separator/>
      </w:r>
    </w:p>
  </w:footnote>
  <w:footnote w:type="continuationSeparator" w:id="0">
    <w:p w14:paraId="197422CF" w14:textId="77777777" w:rsidR="003177C7" w:rsidRDefault="003177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57C9C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E9"/>
    <w:rsid w:val="00030421"/>
    <w:rsid w:val="000432CB"/>
    <w:rsid w:val="000507C8"/>
    <w:rsid w:val="00055D2C"/>
    <w:rsid w:val="0008268F"/>
    <w:rsid w:val="000F2568"/>
    <w:rsid w:val="0013502E"/>
    <w:rsid w:val="001C3259"/>
    <w:rsid w:val="00266C86"/>
    <w:rsid w:val="0028329D"/>
    <w:rsid w:val="00286B6E"/>
    <w:rsid w:val="00297A24"/>
    <w:rsid w:val="002E2209"/>
    <w:rsid w:val="00314088"/>
    <w:rsid w:val="0031457A"/>
    <w:rsid w:val="003177C7"/>
    <w:rsid w:val="0038751C"/>
    <w:rsid w:val="00393233"/>
    <w:rsid w:val="003B6F61"/>
    <w:rsid w:val="003D782B"/>
    <w:rsid w:val="00453FF8"/>
    <w:rsid w:val="004B379A"/>
    <w:rsid w:val="004C49DF"/>
    <w:rsid w:val="00512620"/>
    <w:rsid w:val="005567A0"/>
    <w:rsid w:val="00566E4C"/>
    <w:rsid w:val="00567354"/>
    <w:rsid w:val="005C7B7C"/>
    <w:rsid w:val="006028E9"/>
    <w:rsid w:val="00610669"/>
    <w:rsid w:val="006152CA"/>
    <w:rsid w:val="00642867"/>
    <w:rsid w:val="006678A6"/>
    <w:rsid w:val="00675768"/>
    <w:rsid w:val="006A21C4"/>
    <w:rsid w:val="006D0418"/>
    <w:rsid w:val="00700C25"/>
    <w:rsid w:val="00700C60"/>
    <w:rsid w:val="00752B08"/>
    <w:rsid w:val="007D6257"/>
    <w:rsid w:val="00806A63"/>
    <w:rsid w:val="0082433E"/>
    <w:rsid w:val="00827E34"/>
    <w:rsid w:val="0085237C"/>
    <w:rsid w:val="008F49AA"/>
    <w:rsid w:val="00904405"/>
    <w:rsid w:val="00945066"/>
    <w:rsid w:val="0095764D"/>
    <w:rsid w:val="009A6259"/>
    <w:rsid w:val="009A6B36"/>
    <w:rsid w:val="009D0FDD"/>
    <w:rsid w:val="00A8145D"/>
    <w:rsid w:val="00A92614"/>
    <w:rsid w:val="00AC7F4E"/>
    <w:rsid w:val="00AD42E3"/>
    <w:rsid w:val="00AF3E1A"/>
    <w:rsid w:val="00B76B2E"/>
    <w:rsid w:val="00B82DD0"/>
    <w:rsid w:val="00C30F82"/>
    <w:rsid w:val="00C323A8"/>
    <w:rsid w:val="00C775B2"/>
    <w:rsid w:val="00D0108E"/>
    <w:rsid w:val="00D03889"/>
    <w:rsid w:val="00D530F9"/>
    <w:rsid w:val="00D543C2"/>
    <w:rsid w:val="00D63BAB"/>
    <w:rsid w:val="00D9581C"/>
    <w:rsid w:val="00DC39B6"/>
    <w:rsid w:val="00E36469"/>
    <w:rsid w:val="00E42C19"/>
    <w:rsid w:val="00E53ACC"/>
    <w:rsid w:val="00F30AA9"/>
    <w:rsid w:val="00FB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FB3B2"/>
  <w15:chartTrackingRefBased/>
  <w15:docId w15:val="{B3DB63FF-536C-4A8F-B741-21C97F2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637D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51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657C9C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6678A6"/>
    <w:pPr>
      <w:pBdr>
        <w:left w:val="single" w:sz="4" w:space="7" w:color="FFFFFF" w:themeColor="background1"/>
        <w:bottom w:val="single" w:sz="4" w:space="3" w:color="657C9C" w:themeColor="text2" w:themeTint="BF"/>
        <w:right w:val="single" w:sz="4" w:space="7" w:color="FFFFFF" w:themeColor="background1"/>
      </w:pBdr>
      <w:spacing w:before="0" w:after="180"/>
    </w:pPr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678A6"/>
    <w:rPr>
      <w:rFonts w:asciiTheme="majorHAnsi" w:eastAsiaTheme="majorEastAsia" w:hAnsiTheme="majorHAnsi" w:cstheme="majorBidi"/>
      <w:color w:val="4472C4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6678A6"/>
    <w:pPr>
      <w:spacing w:before="240"/>
    </w:pPr>
    <w:rPr>
      <w:rFonts w:asciiTheme="majorHAnsi" w:eastAsiaTheme="majorEastAsia" w:hAnsiTheme="majorHAnsi" w:cstheme="majorBidi"/>
      <w:b/>
      <w:bCs/>
      <w:cap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44546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4472C4" w:themeColor="accent1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  <w:insideH w:val="single" w:sz="4" w:space="0" w:color="657C9C" w:themeColor="text2" w:themeTint="BF"/>
        <w:insideV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4472C4" w:themeColor="accent1"/>
      </w:rPr>
      <w:tblPr/>
      <w:tcPr>
        <w:tcBorders>
          <w:top w:val="nil"/>
          <w:left w:val="nil"/>
          <w:bottom w:val="single" w:sz="4" w:space="0" w:color="657C9C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4472C4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4472C4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7A24"/>
    <w:rPr>
      <w:color w:val="2E74B5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customStyle="1" w:styleId="SmartHyperlink1">
    <w:name w:val="Smart Hyperlink1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.lizott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40BF32B7BCF48B0195026496F1F8B" ma:contentTypeVersion="1" ma:contentTypeDescription="Create a new document." ma:contentTypeScope="" ma:versionID="f0846c8dace6e0d0670db5db33afb7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371FC-A46B-4500-A9ED-FAB3D446DFFD}"/>
</file>

<file path=customXml/itemProps2.xml><?xml version="1.0" encoding="utf-8"?>
<ds:datastoreItem xmlns:ds="http://schemas.openxmlformats.org/officeDocument/2006/customXml" ds:itemID="{62AD0DB1-A5A7-40B8-9B6F-8A2119B09D3A}"/>
</file>

<file path=customXml/itemProps3.xml><?xml version="1.0" encoding="utf-8"?>
<ds:datastoreItem xmlns:ds="http://schemas.openxmlformats.org/officeDocument/2006/customXml" ds:itemID="{DDACC768-28F6-4595-A205-E857176DB429}"/>
</file>

<file path=customXml/itemProps4.xml><?xml version="1.0" encoding="utf-8"?>
<ds:datastoreItem xmlns:ds="http://schemas.openxmlformats.org/officeDocument/2006/customXml" ds:itemID="{729332A1-9433-491C-8477-C80F6266D554}"/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(color).dotx</Template>
  <TotalTime>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Lizotte</dc:creator>
  <cp:keywords/>
  <dc:description/>
  <cp:lastModifiedBy>Robyn Zajac</cp:lastModifiedBy>
  <cp:revision>2</cp:revision>
  <cp:lastPrinted>2020-12-09T18:45:00Z</cp:lastPrinted>
  <dcterms:created xsi:type="dcterms:W3CDTF">2021-05-10T19:27:00Z</dcterms:created>
  <dcterms:modified xsi:type="dcterms:W3CDTF">2021-05-10T19:27:00Z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0x0101009C840BF32B7BCF48B0195026496F1F8B</vt:lpwstr>
  </property>
</Properties>
</file>