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76FB363F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266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3"/>
        <w:gridCol w:w="2722"/>
      </w:tblGrid>
      <w:tr w:rsidR="0005619F" w14:paraId="24D79FA1" w14:textId="19F1C265" w:rsidTr="0005619F">
        <w:trPr>
          <w:trHeight w:val="448"/>
        </w:trPr>
        <w:tc>
          <w:tcPr>
            <w:tcW w:w="2723" w:type="dxa"/>
          </w:tcPr>
          <w:p w14:paraId="2949481A" w14:textId="4926EFDA" w:rsidR="0005619F" w:rsidRDefault="0005619F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6ABB521D" w14:textId="77777777" w:rsidR="0005619F" w:rsidRDefault="0005619F">
            <w:pPr>
              <w:pStyle w:val="LessonHead"/>
            </w:pPr>
          </w:p>
        </w:tc>
      </w:tr>
      <w:tr w:rsidR="0005619F" w14:paraId="53F905EB" w14:textId="2F4A0FEF" w:rsidTr="0005619F">
        <w:trPr>
          <w:trHeight w:val="329"/>
        </w:trPr>
        <w:tc>
          <w:tcPr>
            <w:tcW w:w="2723" w:type="dxa"/>
          </w:tcPr>
          <w:p w14:paraId="3C46668A" w14:textId="0FE480CE" w:rsidR="0005619F" w:rsidRPr="006A21C4" w:rsidRDefault="0005619F">
            <w:pPr>
              <w:rPr>
                <w:highlight w:val="yellow"/>
              </w:rPr>
            </w:pPr>
            <w:r>
              <w:rPr>
                <w:highlight w:val="yellow"/>
              </w:rPr>
              <w:t>817</w:t>
            </w:r>
          </w:p>
        </w:tc>
        <w:tc>
          <w:tcPr>
            <w:tcW w:w="2722" w:type="dxa"/>
          </w:tcPr>
          <w:p w14:paraId="4751FECB" w14:textId="77777777" w:rsidR="0005619F" w:rsidRDefault="0005619F" w:rsidP="000432CB">
            <w:pPr>
              <w:ind w:left="0"/>
              <w:rPr>
                <w:highlight w:val="yellow"/>
              </w:rPr>
            </w:pPr>
          </w:p>
        </w:tc>
      </w:tr>
    </w:tbl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3A0FC4" w14:paraId="3EBA7022" w14:textId="77777777" w:rsidTr="0005619F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FCEA5B2" w14:textId="0D7CEEEB" w:rsidR="003A0FC4" w:rsidRDefault="003A0FC4" w:rsidP="003A0FC4">
            <w:r>
              <w:t>9:00-9:</w:t>
            </w:r>
            <w:r w:rsidR="0005619F">
              <w:t>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15B79421" w14:textId="2B511497" w:rsidR="003A0FC4" w:rsidRDefault="0005619F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3A0FC4" w14:paraId="41FCEF5C" w14:textId="77777777" w:rsidTr="0005619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33D37690" w14:textId="0FEDCF79" w:rsidR="003A0FC4" w:rsidRDefault="003A0FC4" w:rsidP="003A0FC4">
            <w:r>
              <w:t>9:</w:t>
            </w:r>
            <w:r w:rsidR="0005619F">
              <w:t>2</w:t>
            </w:r>
            <w:r>
              <w:t>0-9:</w:t>
            </w:r>
            <w:r w:rsidR="0005619F">
              <w:t>4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278385F" w14:textId="290E1AAB" w:rsidR="003A0FC4" w:rsidRDefault="0005619F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Ms. Sproll</w:t>
            </w:r>
          </w:p>
        </w:tc>
      </w:tr>
      <w:tr w:rsidR="003A0FC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594F12B9" w:rsidR="003A0FC4" w:rsidRDefault="003A0FC4" w:rsidP="003A0FC4">
            <w:r>
              <w:t>9:50-10:10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17463023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Perry</w:t>
            </w:r>
          </w:p>
        </w:tc>
      </w:tr>
      <w:tr w:rsidR="003A0FC4" w14:paraId="40671B09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7F1492A7" w:rsidR="003A0FC4" w:rsidRDefault="003A0FC4" w:rsidP="003A0FC4">
            <w:r>
              <w:t>10:10-10:40</w:t>
            </w:r>
          </w:p>
        </w:tc>
        <w:tc>
          <w:tcPr>
            <w:tcW w:w="6723" w:type="dxa"/>
            <w:shd w:val="clear" w:color="auto" w:fill="auto"/>
          </w:tcPr>
          <w:p w14:paraId="1994A63C" w14:textId="52B80211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540434B6" w14:textId="4EE54EB1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Perry will be available for extra help during this time.</w:t>
            </w:r>
          </w:p>
        </w:tc>
      </w:tr>
      <w:tr w:rsidR="003A0FC4" w14:paraId="51C1D45B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D424BC2" w14:textId="466F4971" w:rsidR="003A0FC4" w:rsidRDefault="003A0FC4" w:rsidP="003A0FC4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53612B2A" w14:textId="3452C87F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3A0FC4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3A0FC4" w:rsidRPr="00904405" w:rsidRDefault="003A0FC4" w:rsidP="003A0FC4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3A0FC4" w:rsidRPr="00904405" w:rsidRDefault="003A0FC4" w:rsidP="003A0FC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3A0FC4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4E1E33B0" w:rsidR="003A0FC4" w:rsidRDefault="003A0FC4" w:rsidP="003A0FC4">
            <w:r>
              <w:t>12:10 -12:30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3C89B410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Mr. Robertson</w:t>
            </w:r>
          </w:p>
        </w:tc>
      </w:tr>
      <w:tr w:rsidR="003A0FC4" w14:paraId="4B0CB4EB" w14:textId="77777777" w:rsidTr="00702D1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21338F0" w14:textId="32907C7C" w:rsidR="003A0FC4" w:rsidRDefault="003A0FC4" w:rsidP="003A0FC4">
            <w:r>
              <w:t>12:30-1:00</w:t>
            </w:r>
          </w:p>
        </w:tc>
        <w:tc>
          <w:tcPr>
            <w:tcW w:w="6723" w:type="dxa"/>
            <w:shd w:val="clear" w:color="auto" w:fill="auto"/>
          </w:tcPr>
          <w:p w14:paraId="6E46CD5E" w14:textId="66F3B3C1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667C566E" w14:textId="5921CB8D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Robertson will be available for extra help during this time.</w:t>
            </w:r>
          </w:p>
        </w:tc>
      </w:tr>
      <w:tr w:rsidR="0005619F" w14:paraId="6205AD74" w14:textId="77777777" w:rsidTr="00702D1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64B9A9BF" w14:textId="4703D8EE" w:rsidR="0005619F" w:rsidRDefault="0005619F" w:rsidP="003A0FC4">
            <w:r>
              <w:t>1:00-1:50</w:t>
            </w:r>
          </w:p>
        </w:tc>
        <w:tc>
          <w:tcPr>
            <w:tcW w:w="6723" w:type="dxa"/>
            <w:shd w:val="clear" w:color="auto" w:fill="auto"/>
          </w:tcPr>
          <w:p w14:paraId="41B1EE09" w14:textId="6DB2BC13" w:rsidR="0005619F" w:rsidRDefault="0005619F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3A0FC4" w14:paraId="1662CD29" w14:textId="77777777" w:rsidTr="0005619F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6A8F07B" w14:textId="23A61482" w:rsidR="003A0FC4" w:rsidRDefault="003A0FC4" w:rsidP="003A0FC4">
            <w:r>
              <w:t>1:</w:t>
            </w:r>
            <w:r w:rsidR="0005619F">
              <w:t>5</w:t>
            </w:r>
            <w:r>
              <w:t>0-2:10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1A1E45A7" w14:textId="64E49DCB" w:rsidR="003A0FC4" w:rsidRDefault="0005619F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3A0FC4" w14:paraId="7CE19C87" w14:textId="77777777" w:rsidTr="004B37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772D4BDB" w:rsidR="003A0FC4" w:rsidRDefault="003A0FC4" w:rsidP="003A0FC4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62C2AEA4" w:rsidR="003A0FC4" w:rsidRDefault="0005619F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Robertson</w:t>
            </w:r>
          </w:p>
        </w:tc>
      </w:tr>
      <w:tr w:rsidR="003A0FC4" w14:paraId="7CE840F8" w14:textId="77777777" w:rsidTr="0005619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764539FB" w14:textId="17C4CB47" w:rsidR="003A0FC4" w:rsidRDefault="003A0FC4" w:rsidP="003A0FC4">
            <w:r>
              <w:t>2:30-</w:t>
            </w:r>
            <w:r w:rsidR="0005619F">
              <w:t>3:15</w:t>
            </w:r>
          </w:p>
        </w:tc>
        <w:tc>
          <w:tcPr>
            <w:tcW w:w="6723" w:type="dxa"/>
            <w:shd w:val="clear" w:color="auto" w:fill="FFFFFF" w:themeFill="background1"/>
          </w:tcPr>
          <w:p w14:paraId="58CE498B" w14:textId="40A37E89" w:rsidR="003A0FC4" w:rsidRDefault="0005619F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</w:t>
            </w:r>
            <w:r>
              <w:t>e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5CD3497E" w14:textId="77777777" w:rsidR="003A0FC4" w:rsidRPr="00C722BF" w:rsidRDefault="007D6257" w:rsidP="003A0FC4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>
              <w:t xml:space="preserve"> </w:t>
            </w:r>
            <w:r w:rsidR="003A0FC4" w:rsidRPr="00C722BF">
              <w:rPr>
                <w:sz w:val="18"/>
                <w:szCs w:val="18"/>
              </w:rPr>
              <w:t xml:space="preserve">*Attendance will be taken during shaded portions of the </w:t>
            </w:r>
            <w:proofErr w:type="gramStart"/>
            <w:r w:rsidR="003A0FC4" w:rsidRPr="00C722BF">
              <w:rPr>
                <w:sz w:val="18"/>
                <w:szCs w:val="18"/>
              </w:rPr>
              <w:t>day</w:t>
            </w:r>
            <w:proofErr w:type="gramEnd"/>
          </w:p>
          <w:p w14:paraId="13C993A7" w14:textId="30B75A2A" w:rsidR="00A92614" w:rsidRPr="00A92614" w:rsidRDefault="00A92614" w:rsidP="00827E34">
            <w:pPr>
              <w:ind w:left="0"/>
            </w:pPr>
          </w:p>
        </w:tc>
      </w:tr>
    </w:tbl>
    <w:p w14:paraId="5CFF69B8" w14:textId="37206720" w:rsidR="006678A6" w:rsidRDefault="006678A6" w:rsidP="006678A6">
      <w:pPr>
        <w:tabs>
          <w:tab w:val="left" w:pos="1380"/>
        </w:tabs>
        <w:ind w:left="0"/>
      </w:pPr>
    </w:p>
    <w:sectPr w:rsidR="006678A6" w:rsidSect="003A0FC4">
      <w:footerReference w:type="default" r:id="rId12"/>
      <w:pgSz w:w="12240" w:h="15840"/>
      <w:pgMar w:top="720" w:right="1008" w:bottom="0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6A3A" w14:textId="77777777" w:rsidR="00A6163D" w:rsidRDefault="00A6163D">
      <w:pPr>
        <w:spacing w:before="0" w:after="0"/>
      </w:pPr>
      <w:r>
        <w:separator/>
      </w:r>
    </w:p>
  </w:endnote>
  <w:endnote w:type="continuationSeparator" w:id="0">
    <w:p w14:paraId="49E65673" w14:textId="77777777" w:rsidR="00A6163D" w:rsidRDefault="00A616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AC3A" w14:textId="77777777" w:rsidR="00A6163D" w:rsidRDefault="00A6163D">
      <w:pPr>
        <w:spacing w:before="0" w:after="0"/>
      </w:pPr>
      <w:r>
        <w:separator/>
      </w:r>
    </w:p>
  </w:footnote>
  <w:footnote w:type="continuationSeparator" w:id="0">
    <w:p w14:paraId="3A097D84" w14:textId="77777777" w:rsidR="00A6163D" w:rsidRDefault="00A616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5619F"/>
    <w:rsid w:val="00056746"/>
    <w:rsid w:val="0008268F"/>
    <w:rsid w:val="000F2568"/>
    <w:rsid w:val="0013502E"/>
    <w:rsid w:val="001518F9"/>
    <w:rsid w:val="001C3259"/>
    <w:rsid w:val="00266C86"/>
    <w:rsid w:val="0028329D"/>
    <w:rsid w:val="00286B6E"/>
    <w:rsid w:val="00297A24"/>
    <w:rsid w:val="002D17EB"/>
    <w:rsid w:val="002E2209"/>
    <w:rsid w:val="00314088"/>
    <w:rsid w:val="0031457A"/>
    <w:rsid w:val="0038751C"/>
    <w:rsid w:val="00393233"/>
    <w:rsid w:val="003A0FC4"/>
    <w:rsid w:val="003B6F61"/>
    <w:rsid w:val="003D6B61"/>
    <w:rsid w:val="003D782B"/>
    <w:rsid w:val="00453FF8"/>
    <w:rsid w:val="004B379A"/>
    <w:rsid w:val="004C49DF"/>
    <w:rsid w:val="00512620"/>
    <w:rsid w:val="005567A0"/>
    <w:rsid w:val="00566E4C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02D13"/>
    <w:rsid w:val="00727B4A"/>
    <w:rsid w:val="00752B08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D0FDD"/>
    <w:rsid w:val="00A6163D"/>
    <w:rsid w:val="00A64B7A"/>
    <w:rsid w:val="00A8145D"/>
    <w:rsid w:val="00A92614"/>
    <w:rsid w:val="00AC7F4E"/>
    <w:rsid w:val="00AF3E1A"/>
    <w:rsid w:val="00B76B2E"/>
    <w:rsid w:val="00B82DD0"/>
    <w:rsid w:val="00C323A8"/>
    <w:rsid w:val="00C44595"/>
    <w:rsid w:val="00D0108E"/>
    <w:rsid w:val="00D530F9"/>
    <w:rsid w:val="00D543C2"/>
    <w:rsid w:val="00D63BAB"/>
    <w:rsid w:val="00D9581C"/>
    <w:rsid w:val="00DC39B6"/>
    <w:rsid w:val="00E36469"/>
    <w:rsid w:val="00E64C73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CC768-28F6-4595-A205-E857176DB429}"/>
</file>

<file path=customXml/itemProps2.xml><?xml version="1.0" encoding="utf-8"?>
<ds:datastoreItem xmlns:ds="http://schemas.openxmlformats.org/officeDocument/2006/customXml" ds:itemID="{CBE371FC-A46B-4500-A9ED-FAB3D446DFFD}"/>
</file>

<file path=customXml/itemProps3.xml><?xml version="1.0" encoding="utf-8"?>
<ds:datastoreItem xmlns:ds="http://schemas.openxmlformats.org/officeDocument/2006/customXml" ds:itemID="{62AD0DB1-A5A7-40B8-9B6F-8A2119B09D3A}"/>
</file>

<file path=customXml/itemProps4.xml><?xml version="1.0" encoding="utf-8"?>
<ds:datastoreItem xmlns:ds="http://schemas.openxmlformats.org/officeDocument/2006/customXml" ds:itemID="{F6ACE0A3-0A06-4E9B-932C-EB15D7D00773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2</cp:revision>
  <cp:lastPrinted>2020-12-09T18:46:00Z</cp:lastPrinted>
  <dcterms:created xsi:type="dcterms:W3CDTF">2021-05-10T19:34:00Z</dcterms:created>
  <dcterms:modified xsi:type="dcterms:W3CDTF">2021-05-10T19:34:00Z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