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8B12" w14:textId="76FB363F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53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16"/>
        <w:gridCol w:w="2722"/>
        <w:gridCol w:w="2722"/>
        <w:gridCol w:w="2722"/>
      </w:tblGrid>
      <w:tr w:rsidR="00642867" w14:paraId="24D79FA1" w14:textId="19F1C265" w:rsidTr="00904405">
        <w:trPr>
          <w:trHeight w:val="448"/>
        </w:trPr>
        <w:sdt>
          <w:sdtPr>
            <w:alias w:val="Subject:"/>
            <w:tag w:val="Subject:"/>
            <w:id w:val="-2028555856"/>
            <w:placeholder>
              <w:docPart w:val="4661C8FB7EDF432291BA73F6ABAEA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7" w:type="dxa"/>
              </w:tcPr>
              <w:p w14:paraId="45471AE0" w14:textId="77777777" w:rsidR="00642867" w:rsidRDefault="00642867">
                <w:pPr>
                  <w:pStyle w:val="LessonHead"/>
                </w:pPr>
                <w:r>
                  <w:t>Subject</w:t>
                </w:r>
              </w:p>
            </w:tc>
          </w:sdtContent>
        </w:sdt>
        <w:tc>
          <w:tcPr>
            <w:tcW w:w="2722" w:type="dxa"/>
          </w:tcPr>
          <w:p w14:paraId="2949481A" w14:textId="4926EFDA" w:rsidR="00642867" w:rsidRDefault="00642867">
            <w:pPr>
              <w:pStyle w:val="LessonHead"/>
            </w:pPr>
            <w:r>
              <w:t>Classroom</w:t>
            </w:r>
          </w:p>
        </w:tc>
        <w:tc>
          <w:tcPr>
            <w:tcW w:w="2722" w:type="dxa"/>
          </w:tcPr>
          <w:p w14:paraId="7B5FCA0F" w14:textId="071BF68A" w:rsidR="00642867" w:rsidRDefault="00642867">
            <w:pPr>
              <w:pStyle w:val="LessonHead"/>
            </w:pPr>
            <w:r>
              <w:t>Week</w:t>
            </w:r>
          </w:p>
        </w:tc>
        <w:tc>
          <w:tcPr>
            <w:tcW w:w="2722" w:type="dxa"/>
          </w:tcPr>
          <w:p w14:paraId="6ABB521D" w14:textId="77777777" w:rsidR="00642867" w:rsidRDefault="00642867">
            <w:pPr>
              <w:pStyle w:val="LessonHead"/>
            </w:pPr>
          </w:p>
        </w:tc>
      </w:tr>
      <w:tr w:rsidR="00642867" w14:paraId="53F905EB" w14:textId="2F4A0FEF" w:rsidTr="00904405">
        <w:trPr>
          <w:trHeight w:val="329"/>
        </w:trPr>
        <w:tc>
          <w:tcPr>
            <w:tcW w:w="2717" w:type="dxa"/>
          </w:tcPr>
          <w:p w14:paraId="7F13B8D4" w14:textId="369C2CCE" w:rsidR="00642867" w:rsidRPr="006A21C4" w:rsidRDefault="00642867" w:rsidP="00393233">
            <w:pPr>
              <w:rPr>
                <w:highlight w:val="yellow"/>
              </w:rPr>
            </w:pPr>
            <w:r>
              <w:rPr>
                <w:highlight w:val="yellow"/>
              </w:rPr>
              <w:t>ELA, Math, SS, SC</w:t>
            </w:r>
          </w:p>
        </w:tc>
        <w:tc>
          <w:tcPr>
            <w:tcW w:w="2722" w:type="dxa"/>
          </w:tcPr>
          <w:p w14:paraId="3C46668A" w14:textId="0FE480CE" w:rsidR="00642867" w:rsidRPr="006A21C4" w:rsidRDefault="00566E4C">
            <w:pPr>
              <w:rPr>
                <w:highlight w:val="yellow"/>
              </w:rPr>
            </w:pPr>
            <w:r>
              <w:rPr>
                <w:highlight w:val="yellow"/>
              </w:rPr>
              <w:t>81</w:t>
            </w:r>
            <w:r w:rsidR="001518F9">
              <w:rPr>
                <w:highlight w:val="yellow"/>
              </w:rPr>
              <w:t>7</w:t>
            </w:r>
          </w:p>
        </w:tc>
        <w:tc>
          <w:tcPr>
            <w:tcW w:w="2722" w:type="dxa"/>
          </w:tcPr>
          <w:p w14:paraId="73D881D0" w14:textId="6D13A444" w:rsidR="00642867" w:rsidRPr="006A21C4" w:rsidRDefault="00642867" w:rsidP="000432CB">
            <w:pPr>
              <w:ind w:left="0"/>
              <w:rPr>
                <w:highlight w:val="yellow"/>
              </w:rPr>
            </w:pPr>
            <w:r>
              <w:rPr>
                <w:highlight w:val="yellow"/>
              </w:rPr>
              <w:t xml:space="preserve">Jan. </w:t>
            </w:r>
            <w:r w:rsidR="003A0FC4">
              <w:rPr>
                <w:highlight w:val="yellow"/>
              </w:rPr>
              <w:t>5</w:t>
            </w:r>
            <w:r w:rsidRPr="006A21C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– Jan. 15</w:t>
            </w:r>
            <w:r w:rsidRPr="006A21C4">
              <w:rPr>
                <w:highlight w:val="yellow"/>
                <w:vertAlign w:val="superscript"/>
              </w:rPr>
              <w:t>th</w:t>
            </w:r>
            <w:r w:rsidRPr="006A21C4">
              <w:rPr>
                <w:highlight w:val="yellow"/>
              </w:rPr>
              <w:t xml:space="preserve"> </w:t>
            </w:r>
          </w:p>
        </w:tc>
        <w:tc>
          <w:tcPr>
            <w:tcW w:w="2722" w:type="dxa"/>
          </w:tcPr>
          <w:p w14:paraId="4751FECB" w14:textId="77777777" w:rsidR="00642867" w:rsidRDefault="00642867" w:rsidP="000432CB">
            <w:pPr>
              <w:ind w:left="0"/>
              <w:rPr>
                <w:highlight w:val="yellow"/>
              </w:rPr>
            </w:pPr>
          </w:p>
        </w:tc>
      </w:tr>
    </w:tbl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3A0FC4" w14:paraId="76E41949" w14:textId="77777777" w:rsidTr="003A0FC4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C0F2AA2" w14:textId="0022C629" w:rsidR="003A0FC4" w:rsidRDefault="003A0FC4" w:rsidP="003A0FC4">
            <w:r>
              <w:t>8:30-9:00</w:t>
            </w:r>
          </w:p>
        </w:tc>
        <w:tc>
          <w:tcPr>
            <w:tcW w:w="6723" w:type="dxa"/>
            <w:shd w:val="clear" w:color="auto" w:fill="auto"/>
          </w:tcPr>
          <w:p w14:paraId="3CE34BEA" w14:textId="0AC2C37E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teachers are available for extra help. Please send the teacher a direct message through TEAMS.</w:t>
            </w:r>
          </w:p>
        </w:tc>
      </w:tr>
      <w:tr w:rsidR="003A0FC4" w14:paraId="3EBA7022" w14:textId="77777777" w:rsidTr="003A0FC4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5FCEA5B2" w14:textId="15899219" w:rsidR="003A0FC4" w:rsidRDefault="003A0FC4" w:rsidP="003A0FC4">
            <w:r>
              <w:t>9:00-9:30</w:t>
            </w:r>
          </w:p>
        </w:tc>
        <w:tc>
          <w:tcPr>
            <w:tcW w:w="6723" w:type="dxa"/>
            <w:shd w:val="clear" w:color="auto" w:fill="auto"/>
          </w:tcPr>
          <w:p w14:paraId="15B79421" w14:textId="476DFBC9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3A0FC4" w14:paraId="41FCEF5C" w14:textId="77777777" w:rsidTr="00314088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33D37690" w14:textId="3FC98D50" w:rsidR="003A0FC4" w:rsidRDefault="003A0FC4" w:rsidP="003A0FC4">
            <w:r>
              <w:t>9:30-9:50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278385F" w14:textId="005DE193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in with Mr. Robson: Daily attendance, school announcements, review of the daily schedule/expectations.</w:t>
            </w:r>
          </w:p>
        </w:tc>
      </w:tr>
      <w:tr w:rsidR="003A0FC4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594F12B9" w:rsidR="003A0FC4" w:rsidRDefault="003A0FC4" w:rsidP="003A0FC4">
            <w:r>
              <w:t>9:50-10:10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17463023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Ms. Perry</w:t>
            </w:r>
          </w:p>
        </w:tc>
      </w:tr>
      <w:tr w:rsidR="003A0FC4" w14:paraId="40671B09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07CEFB2" w14:textId="7F1492A7" w:rsidR="003A0FC4" w:rsidRDefault="003A0FC4" w:rsidP="003A0FC4">
            <w:r>
              <w:t>10:10-10:40</w:t>
            </w:r>
          </w:p>
        </w:tc>
        <w:tc>
          <w:tcPr>
            <w:tcW w:w="6723" w:type="dxa"/>
            <w:shd w:val="clear" w:color="auto" w:fill="auto"/>
          </w:tcPr>
          <w:p w14:paraId="1994A63C" w14:textId="52B80211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540434B6" w14:textId="4EE54EB1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Perry will be available for extra help during this time.</w:t>
            </w:r>
          </w:p>
        </w:tc>
      </w:tr>
      <w:tr w:rsidR="003A0FC4" w14:paraId="51C1D45B" w14:textId="77777777" w:rsidTr="004B379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5D424BC2" w14:textId="466F4971" w:rsidR="003A0FC4" w:rsidRDefault="003A0FC4" w:rsidP="003A0FC4">
            <w:r>
              <w:t>10:40-11:10</w:t>
            </w:r>
          </w:p>
        </w:tc>
        <w:tc>
          <w:tcPr>
            <w:tcW w:w="6723" w:type="dxa"/>
            <w:shd w:val="clear" w:color="auto" w:fill="auto"/>
          </w:tcPr>
          <w:p w14:paraId="53612B2A" w14:textId="13FC88B1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3A0FC4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3A0FC4" w:rsidRPr="00904405" w:rsidRDefault="003A0FC4" w:rsidP="003A0FC4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3A0FC4" w:rsidRPr="00904405" w:rsidRDefault="003A0FC4" w:rsidP="003A0FC4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3A0FC4" w14:paraId="78AF450F" w14:textId="77777777" w:rsidTr="00453FF8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4E1E33B0" w:rsidR="003A0FC4" w:rsidRDefault="003A0FC4" w:rsidP="003A0FC4">
            <w:r>
              <w:t>12:10 -12:30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5C655FB" w14:textId="3C89B410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 class with Mr. Robertson</w:t>
            </w:r>
          </w:p>
        </w:tc>
      </w:tr>
      <w:tr w:rsidR="003A0FC4" w14:paraId="4B0CB4EB" w14:textId="77777777" w:rsidTr="00702D1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721338F0" w14:textId="32907C7C" w:rsidR="003A0FC4" w:rsidRDefault="003A0FC4" w:rsidP="003A0FC4">
            <w:r>
              <w:t>12:30-1:00</w:t>
            </w:r>
          </w:p>
        </w:tc>
        <w:tc>
          <w:tcPr>
            <w:tcW w:w="6723" w:type="dxa"/>
            <w:shd w:val="clear" w:color="auto" w:fill="auto"/>
          </w:tcPr>
          <w:p w14:paraId="6E46CD5E" w14:textId="66F3B3C1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ELA work</w:t>
            </w:r>
          </w:p>
          <w:p w14:paraId="667C566E" w14:textId="5921CB8D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Robertson will be available for extra help during this time.</w:t>
            </w:r>
          </w:p>
        </w:tc>
      </w:tr>
      <w:tr w:rsidR="003A0FC4" w14:paraId="1662CD29" w14:textId="77777777" w:rsidTr="00702D13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6A8F07B" w14:textId="4C9991E5" w:rsidR="003A0FC4" w:rsidRDefault="003A0FC4" w:rsidP="003A0FC4">
            <w:r>
              <w:t>1:00-2:10</w:t>
            </w:r>
          </w:p>
        </w:tc>
        <w:tc>
          <w:tcPr>
            <w:tcW w:w="6723" w:type="dxa"/>
            <w:shd w:val="clear" w:color="auto" w:fill="auto"/>
          </w:tcPr>
          <w:p w14:paraId="1A1E45A7" w14:textId="3A7EE3F2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3A0FC4" w14:paraId="7CE19C87" w14:textId="77777777" w:rsidTr="004B379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772D4BDB" w:rsidR="003A0FC4" w:rsidRDefault="003A0FC4" w:rsidP="003A0FC4">
            <w:r>
              <w:t>2:10-2:30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322779DE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Mr. Lobo</w:t>
            </w:r>
          </w:p>
        </w:tc>
      </w:tr>
      <w:tr w:rsidR="003A0FC4" w14:paraId="7CE840F8" w14:textId="77777777" w:rsidTr="004C49D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764539FB" w14:textId="47C014FE" w:rsidR="003A0FC4" w:rsidRDefault="003A0FC4" w:rsidP="003A0FC4">
            <w:r>
              <w:t>2:30-2:50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8CE498B" w14:textId="0CAFA443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Robertson</w:t>
            </w:r>
          </w:p>
        </w:tc>
      </w:tr>
      <w:tr w:rsidR="003A0FC4" w14:paraId="35BEC4D7" w14:textId="77777777" w:rsidTr="003A0FC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063628A" w14:textId="7DF03B53" w:rsidR="003A0FC4" w:rsidRDefault="003A0FC4" w:rsidP="003A0FC4">
            <w:r>
              <w:t>2:50-3:15</w:t>
            </w:r>
          </w:p>
        </w:tc>
        <w:tc>
          <w:tcPr>
            <w:tcW w:w="6723" w:type="dxa"/>
            <w:shd w:val="clear" w:color="auto" w:fill="auto"/>
          </w:tcPr>
          <w:p w14:paraId="7FC7F995" w14:textId="0420DB76" w:rsidR="003A0FC4" w:rsidRDefault="003A0FC4" w:rsidP="003A0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0224"/>
      </w:tblGrid>
      <w:tr w:rsidR="006A21C4" w14:paraId="2A3CCB81" w14:textId="77777777" w:rsidTr="0013502E">
        <w:trPr>
          <w:trHeight w:val="1510"/>
        </w:trPr>
        <w:tc>
          <w:tcPr>
            <w:tcW w:w="10224" w:type="dxa"/>
            <w:tcMar>
              <w:top w:w="144" w:type="dxa"/>
            </w:tcMar>
          </w:tcPr>
          <w:p w14:paraId="5CD3497E" w14:textId="77777777" w:rsidR="003A0FC4" w:rsidRPr="00C722BF" w:rsidRDefault="007D6257" w:rsidP="003A0FC4">
            <w:pPr>
              <w:tabs>
                <w:tab w:val="left" w:pos="1380"/>
              </w:tabs>
              <w:ind w:left="0"/>
              <w:rPr>
                <w:sz w:val="18"/>
                <w:szCs w:val="18"/>
              </w:rPr>
            </w:pPr>
            <w:r>
              <w:t xml:space="preserve"> </w:t>
            </w:r>
            <w:r w:rsidR="003A0FC4" w:rsidRPr="00C722BF">
              <w:rPr>
                <w:sz w:val="18"/>
                <w:szCs w:val="18"/>
              </w:rPr>
              <w:t>*Attendance will be taken during shaded portions of the day</w:t>
            </w:r>
          </w:p>
          <w:p w14:paraId="13C993A7" w14:textId="30B75A2A" w:rsidR="00A92614" w:rsidRPr="00A92614" w:rsidRDefault="00A92614" w:rsidP="00827E34">
            <w:pPr>
              <w:ind w:left="0"/>
            </w:pPr>
          </w:p>
        </w:tc>
      </w:tr>
    </w:tbl>
    <w:p w14:paraId="5CFF69B8" w14:textId="37206720" w:rsidR="006678A6" w:rsidRDefault="006678A6" w:rsidP="006678A6">
      <w:pPr>
        <w:tabs>
          <w:tab w:val="left" w:pos="1380"/>
        </w:tabs>
        <w:ind w:left="0"/>
      </w:pPr>
    </w:p>
    <w:sectPr w:rsidR="006678A6" w:rsidSect="003A0FC4">
      <w:footerReference w:type="default" r:id="rId12"/>
      <w:pgSz w:w="12240" w:h="15840"/>
      <w:pgMar w:top="720" w:right="1008" w:bottom="0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CB3ED" w14:textId="77777777" w:rsidR="00727B4A" w:rsidRDefault="00727B4A">
      <w:pPr>
        <w:spacing w:before="0" w:after="0"/>
      </w:pPr>
      <w:r>
        <w:separator/>
      </w:r>
    </w:p>
  </w:endnote>
  <w:endnote w:type="continuationSeparator" w:id="0">
    <w:p w14:paraId="1EFE5508" w14:textId="77777777" w:rsidR="00727B4A" w:rsidRDefault="00727B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8071C" w14:textId="77777777" w:rsidR="00727B4A" w:rsidRDefault="00727B4A">
      <w:pPr>
        <w:spacing w:before="0" w:after="0"/>
      </w:pPr>
      <w:r>
        <w:separator/>
      </w:r>
    </w:p>
  </w:footnote>
  <w:footnote w:type="continuationSeparator" w:id="0">
    <w:p w14:paraId="126A5488" w14:textId="77777777" w:rsidR="00727B4A" w:rsidRDefault="00727B4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56746"/>
    <w:rsid w:val="0008268F"/>
    <w:rsid w:val="000F2568"/>
    <w:rsid w:val="0013502E"/>
    <w:rsid w:val="001518F9"/>
    <w:rsid w:val="001C3259"/>
    <w:rsid w:val="00266C86"/>
    <w:rsid w:val="0028329D"/>
    <w:rsid w:val="00286B6E"/>
    <w:rsid w:val="00297A24"/>
    <w:rsid w:val="002D17EB"/>
    <w:rsid w:val="002E2209"/>
    <w:rsid w:val="00314088"/>
    <w:rsid w:val="0031457A"/>
    <w:rsid w:val="0038751C"/>
    <w:rsid w:val="00393233"/>
    <w:rsid w:val="003A0FC4"/>
    <w:rsid w:val="003B6F61"/>
    <w:rsid w:val="003D6B61"/>
    <w:rsid w:val="003D782B"/>
    <w:rsid w:val="00453FF8"/>
    <w:rsid w:val="004B379A"/>
    <w:rsid w:val="004C49DF"/>
    <w:rsid w:val="00512620"/>
    <w:rsid w:val="005567A0"/>
    <w:rsid w:val="00566E4C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D0418"/>
    <w:rsid w:val="00700C25"/>
    <w:rsid w:val="00702D13"/>
    <w:rsid w:val="00727B4A"/>
    <w:rsid w:val="00752B08"/>
    <w:rsid w:val="007D6257"/>
    <w:rsid w:val="00806A63"/>
    <w:rsid w:val="0082433E"/>
    <w:rsid w:val="00827E34"/>
    <w:rsid w:val="0085237C"/>
    <w:rsid w:val="008F49AA"/>
    <w:rsid w:val="00904405"/>
    <w:rsid w:val="00945066"/>
    <w:rsid w:val="0095764D"/>
    <w:rsid w:val="009A6259"/>
    <w:rsid w:val="009A6B36"/>
    <w:rsid w:val="009D0FDD"/>
    <w:rsid w:val="00A64B7A"/>
    <w:rsid w:val="00A8145D"/>
    <w:rsid w:val="00A92614"/>
    <w:rsid w:val="00AC7F4E"/>
    <w:rsid w:val="00AF3E1A"/>
    <w:rsid w:val="00B76B2E"/>
    <w:rsid w:val="00B82DD0"/>
    <w:rsid w:val="00C323A8"/>
    <w:rsid w:val="00C44595"/>
    <w:rsid w:val="00D0108E"/>
    <w:rsid w:val="00D530F9"/>
    <w:rsid w:val="00D543C2"/>
    <w:rsid w:val="00D63BAB"/>
    <w:rsid w:val="00D9581C"/>
    <w:rsid w:val="00DC39B6"/>
    <w:rsid w:val="00E36469"/>
    <w:rsid w:val="00E64C73"/>
    <w:rsid w:val="00F30AA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61C8FB7EDF432291BA73F6ABAE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B02F-0BB2-4CB2-8614-ED79FD7987E2}"/>
      </w:docPartPr>
      <w:docPartBody>
        <w:p w:rsidR="00DC7F16" w:rsidRDefault="00E13ADF" w:rsidP="00E13ADF">
          <w:pPr>
            <w:pStyle w:val="4661C8FB7EDF432291BA73F6ABAEAE29"/>
          </w:pPr>
          <w:r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25"/>
    <w:rsid w:val="00026E25"/>
    <w:rsid w:val="0010074A"/>
    <w:rsid w:val="0060065A"/>
    <w:rsid w:val="00705874"/>
    <w:rsid w:val="00783D8A"/>
    <w:rsid w:val="0094689D"/>
    <w:rsid w:val="009976E9"/>
    <w:rsid w:val="00B22102"/>
    <w:rsid w:val="00C479B0"/>
    <w:rsid w:val="00DC7F16"/>
    <w:rsid w:val="00E13ADF"/>
    <w:rsid w:val="00F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1C8FB7EDF432291BA73F6ABAEAE29">
    <w:name w:val="4661C8FB7EDF432291BA73F6ABAEAE29"/>
    <w:rsid w:val="00E13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CC768-28F6-4595-A205-E857176DB429}"/>
</file>

<file path=customXml/itemProps2.xml><?xml version="1.0" encoding="utf-8"?>
<ds:datastoreItem xmlns:ds="http://schemas.openxmlformats.org/officeDocument/2006/customXml" ds:itemID="{62AD0DB1-A5A7-40B8-9B6F-8A2119B09D3A}"/>
</file>

<file path=customXml/itemProps3.xml><?xml version="1.0" encoding="utf-8"?>
<ds:datastoreItem xmlns:ds="http://schemas.openxmlformats.org/officeDocument/2006/customXml" ds:itemID="{CBE371FC-A46B-4500-A9ED-FAB3D446DFFD}"/>
</file>

<file path=customXml/itemProps4.xml><?xml version="1.0" encoding="utf-8"?>
<ds:datastoreItem xmlns:ds="http://schemas.openxmlformats.org/officeDocument/2006/customXml" ds:itemID="{2454BE4B-1194-4A7F-A08B-00C043B7E2C7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6</cp:revision>
  <cp:lastPrinted>2020-12-09T18:46:00Z</cp:lastPrinted>
  <dcterms:created xsi:type="dcterms:W3CDTF">2020-12-09T17:57:00Z</dcterms:created>
  <dcterms:modified xsi:type="dcterms:W3CDTF">2020-12-14T17:41:00Z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